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1" w:rsidRDefault="00EE4D51" w:rsidP="0077728B">
      <w:pPr>
        <w:ind w:right="-625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                                          </w:t>
      </w:r>
      <w:r w:rsidRPr="0077728B">
        <w:rPr>
          <w:sz w:val="32"/>
          <w:szCs w:val="32"/>
          <w:lang w:val="uk-UA"/>
        </w:rPr>
        <w:t>Про</w:t>
      </w:r>
      <w:r>
        <w:rPr>
          <w:sz w:val="32"/>
          <w:szCs w:val="32"/>
          <w:lang w:val="uk-UA"/>
        </w:rPr>
        <w:t>е</w:t>
      </w:r>
      <w:bookmarkStart w:id="0" w:name="_GoBack"/>
      <w:bookmarkEnd w:id="0"/>
      <w:r w:rsidRPr="0077728B">
        <w:rPr>
          <w:sz w:val="32"/>
          <w:szCs w:val="32"/>
          <w:lang w:val="uk-UA"/>
        </w:rPr>
        <w:t>кт</w:t>
      </w:r>
    </w:p>
    <w:p w:rsidR="00EE4D51" w:rsidRPr="0077728B" w:rsidRDefault="00EE4D51" w:rsidP="0077728B">
      <w:pPr>
        <w:ind w:right="-625"/>
        <w:jc w:val="center"/>
        <w:rPr>
          <w:sz w:val="32"/>
          <w:szCs w:val="32"/>
          <w:lang w:val="uk-UA"/>
        </w:rPr>
      </w:pPr>
    </w:p>
    <w:p w:rsidR="00EE4D51" w:rsidRDefault="00EE4D51" w:rsidP="0077728B">
      <w:pPr>
        <w:ind w:right="-625"/>
        <w:jc w:val="center"/>
        <w:rPr>
          <w:lang w:val="uk-UA"/>
        </w:rPr>
      </w:pPr>
    </w:p>
    <w:p w:rsidR="00EE4D51" w:rsidRDefault="00EE4D51" w:rsidP="0077728B">
      <w:pPr>
        <w:ind w:right="-625"/>
        <w:jc w:val="center"/>
        <w:rPr>
          <w:lang w:val="uk-UA"/>
        </w:rPr>
      </w:pPr>
      <w:r w:rsidRPr="001F524B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7" o:title=""/>
          </v:shape>
        </w:pict>
      </w:r>
    </w:p>
    <w:p w:rsidR="00EE4D51" w:rsidRPr="00235708" w:rsidRDefault="00EE4D51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:rsidR="00EE4D51" w:rsidRPr="00235708" w:rsidRDefault="00EE4D51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r>
        <w:rPr>
          <w:b/>
          <w:sz w:val="28"/>
          <w:szCs w:val="28"/>
          <w:lang w:val="uk-UA"/>
        </w:rPr>
        <w:t xml:space="preserve"> БЕРЕГІВСЬКОГО</w:t>
      </w:r>
      <w:r w:rsidRPr="00235708">
        <w:rPr>
          <w:b/>
          <w:sz w:val="28"/>
          <w:szCs w:val="28"/>
          <w:lang w:val="uk-UA"/>
        </w:rPr>
        <w:t xml:space="preserve">  РАЙОНУ</w:t>
      </w:r>
    </w:p>
    <w:p w:rsidR="00EE4D51" w:rsidRDefault="00EE4D51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:rsidR="00EE4D51" w:rsidRPr="000F6FB7" w:rsidRDefault="00EE4D51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Pr="000F6FB7">
        <w:rPr>
          <w:b/>
          <w:sz w:val="28"/>
          <w:szCs w:val="28"/>
          <w:lang w:val="uk-UA"/>
        </w:rPr>
        <w:t xml:space="preserve"> скликання</w:t>
      </w:r>
    </w:p>
    <w:p w:rsidR="00EE4D51" w:rsidRDefault="00EE4D51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E4D51" w:rsidRPr="00DB3B80" w:rsidRDefault="00EE4D51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E4D51" w:rsidRPr="00DB3B80" w:rsidRDefault="00EE4D51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E4D51" w:rsidRPr="00B14805" w:rsidRDefault="00EE4D51" w:rsidP="000E3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__________ 2022 року </w:t>
      </w:r>
      <w:r w:rsidRPr="00DB3B80">
        <w:rPr>
          <w:b/>
          <w:bCs/>
          <w:sz w:val="28"/>
          <w:szCs w:val="28"/>
          <w:lang w:val="uk-UA"/>
        </w:rPr>
        <w:t xml:space="preserve">  №</w:t>
      </w:r>
    </w:p>
    <w:p w:rsidR="00EE4D51" w:rsidRPr="00DB3B80" w:rsidRDefault="00EE4D51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с. Кам’янське</w:t>
      </w:r>
    </w:p>
    <w:p w:rsidR="00EE4D51" w:rsidRDefault="00EE4D51" w:rsidP="000E3155">
      <w:pPr>
        <w:rPr>
          <w:b/>
          <w:bCs/>
          <w:sz w:val="28"/>
          <w:szCs w:val="28"/>
          <w:lang w:val="uk-UA"/>
        </w:rPr>
      </w:pPr>
    </w:p>
    <w:p w:rsidR="00EE4D51" w:rsidRPr="00DB3B80" w:rsidRDefault="00EE4D51" w:rsidP="000E3155">
      <w:pPr>
        <w:rPr>
          <w:b/>
          <w:bCs/>
          <w:sz w:val="28"/>
          <w:szCs w:val="28"/>
          <w:lang w:val="uk-UA"/>
        </w:rPr>
      </w:pPr>
    </w:p>
    <w:p w:rsidR="00EE4D51" w:rsidRDefault="00EE4D51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E4D51" w:rsidRDefault="00EE4D51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>бюджету Кам</w:t>
      </w:r>
      <w:r>
        <w:rPr>
          <w:b/>
          <w:sz w:val="28"/>
          <w:szCs w:val="28"/>
          <w:lang w:val="uk-UA" w:eastAsia="ru-RU"/>
        </w:rPr>
        <w:t>'янської сільської територіальної</w:t>
      </w:r>
    </w:p>
    <w:p w:rsidR="00EE4D51" w:rsidRPr="0077728B" w:rsidRDefault="00EE4D51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гомади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2021 рік</w:t>
      </w:r>
    </w:p>
    <w:p w:rsidR="00EE4D51" w:rsidRPr="00DB3B80" w:rsidRDefault="00EE4D51" w:rsidP="00582738">
      <w:pPr>
        <w:rPr>
          <w:sz w:val="28"/>
          <w:szCs w:val="28"/>
          <w:lang w:val="uk-UA" w:eastAsia="ru-RU"/>
        </w:rPr>
      </w:pPr>
    </w:p>
    <w:p w:rsidR="00EE4D51" w:rsidRPr="00DB3B80" w:rsidRDefault="00EE4D51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E4D51" w:rsidRDefault="00EE4D51" w:rsidP="008E1603">
      <w:pPr>
        <w:rPr>
          <w:sz w:val="28"/>
          <w:szCs w:val="28"/>
          <w:lang w:val="uk-UA" w:eastAsia="ru-RU"/>
        </w:rPr>
      </w:pPr>
    </w:p>
    <w:p w:rsidR="00EE4D51" w:rsidRPr="00DB3B80" w:rsidRDefault="00EE4D51" w:rsidP="008E1603">
      <w:pPr>
        <w:rPr>
          <w:sz w:val="28"/>
          <w:szCs w:val="28"/>
          <w:lang w:val="uk-UA" w:eastAsia="ru-RU"/>
        </w:rPr>
      </w:pPr>
    </w:p>
    <w:p w:rsidR="00EE4D51" w:rsidRDefault="00EE4D51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DB3B80">
        <w:rPr>
          <w:sz w:val="28"/>
          <w:szCs w:val="28"/>
          <w:lang w:val="uk-UA"/>
        </w:rPr>
        <w:t xml:space="preserve">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Кам</w:t>
      </w:r>
      <w:r w:rsidRPr="0077728B">
        <w:rPr>
          <w:sz w:val="28"/>
          <w:szCs w:val="28"/>
          <w:lang w:val="uk-UA"/>
        </w:rPr>
        <w:t>’янська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</w:t>
      </w:r>
    </w:p>
    <w:p w:rsidR="00EE4D51" w:rsidRDefault="00EE4D51" w:rsidP="0077728B">
      <w:pPr>
        <w:ind w:firstLine="708"/>
        <w:jc w:val="both"/>
        <w:rPr>
          <w:b/>
          <w:sz w:val="28"/>
          <w:szCs w:val="28"/>
          <w:lang w:val="uk-UA"/>
        </w:rPr>
      </w:pPr>
    </w:p>
    <w:p w:rsidR="00EE4D51" w:rsidRDefault="00EE4D51" w:rsidP="0077728B">
      <w:pPr>
        <w:ind w:firstLine="708"/>
        <w:jc w:val="both"/>
        <w:rPr>
          <w:b/>
          <w:sz w:val="28"/>
          <w:szCs w:val="28"/>
          <w:lang w:val="uk-UA"/>
        </w:rPr>
      </w:pPr>
      <w:r w:rsidRPr="00DB3B80">
        <w:rPr>
          <w:b/>
          <w:sz w:val="28"/>
          <w:szCs w:val="28"/>
          <w:lang w:val="uk-UA"/>
        </w:rPr>
        <w:t xml:space="preserve">ВИРІШИЛА:     </w:t>
      </w:r>
    </w:p>
    <w:p w:rsidR="00EE4D51" w:rsidRDefault="00EE4D51" w:rsidP="004439B6">
      <w:pPr>
        <w:jc w:val="both"/>
        <w:rPr>
          <w:b/>
          <w:sz w:val="28"/>
          <w:szCs w:val="28"/>
          <w:lang w:val="uk-UA"/>
        </w:rPr>
      </w:pPr>
    </w:p>
    <w:p w:rsidR="00EE4D51" w:rsidRPr="0077728B" w:rsidRDefault="00EE4D51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Кам'янської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2021 рік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E4D51" w:rsidRPr="00DB3B80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Pr="00DB3B80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Pr="00DB3B80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Pr="00DB3B80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Pr="00DB3B80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Pr="00DB3B80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E4D51" w:rsidRDefault="00EE4D51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E4D51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51" w:rsidRDefault="00EE4D51" w:rsidP="0077728B">
      <w:r>
        <w:separator/>
      </w:r>
    </w:p>
  </w:endnote>
  <w:endnote w:type="continuationSeparator" w:id="0">
    <w:p w:rsidR="00EE4D51" w:rsidRDefault="00EE4D51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51" w:rsidRDefault="00EE4D51" w:rsidP="0077728B">
      <w:r>
        <w:separator/>
      </w:r>
    </w:p>
  </w:footnote>
  <w:footnote w:type="continuationSeparator" w:id="0">
    <w:p w:rsidR="00EE4D51" w:rsidRDefault="00EE4D51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42C6"/>
    <w:rsid w:val="0001508D"/>
    <w:rsid w:val="00020BFE"/>
    <w:rsid w:val="00025203"/>
    <w:rsid w:val="00043752"/>
    <w:rsid w:val="00046EB1"/>
    <w:rsid w:val="00075557"/>
    <w:rsid w:val="000B55B4"/>
    <w:rsid w:val="000C7CFF"/>
    <w:rsid w:val="000D54D7"/>
    <w:rsid w:val="000E071C"/>
    <w:rsid w:val="000E2272"/>
    <w:rsid w:val="000E3155"/>
    <w:rsid w:val="000E4DC5"/>
    <w:rsid w:val="000F47C2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F1090"/>
    <w:rsid w:val="001F524B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B2FE2"/>
    <w:rsid w:val="00412873"/>
    <w:rsid w:val="004138A8"/>
    <w:rsid w:val="004439B6"/>
    <w:rsid w:val="004457AD"/>
    <w:rsid w:val="00446D2F"/>
    <w:rsid w:val="0045689A"/>
    <w:rsid w:val="00471916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4BB2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60576F"/>
    <w:rsid w:val="00610ADD"/>
    <w:rsid w:val="00625ADC"/>
    <w:rsid w:val="0063726E"/>
    <w:rsid w:val="006506BC"/>
    <w:rsid w:val="0065572C"/>
    <w:rsid w:val="00667804"/>
    <w:rsid w:val="00682835"/>
    <w:rsid w:val="006853D5"/>
    <w:rsid w:val="00686602"/>
    <w:rsid w:val="006A7765"/>
    <w:rsid w:val="006B481C"/>
    <w:rsid w:val="006B6919"/>
    <w:rsid w:val="006C371E"/>
    <w:rsid w:val="006F4BA9"/>
    <w:rsid w:val="007205C3"/>
    <w:rsid w:val="00723925"/>
    <w:rsid w:val="00730B08"/>
    <w:rsid w:val="00734A2A"/>
    <w:rsid w:val="00735FD1"/>
    <w:rsid w:val="00754C1D"/>
    <w:rsid w:val="0077373D"/>
    <w:rsid w:val="0077728B"/>
    <w:rsid w:val="00797449"/>
    <w:rsid w:val="007C28D4"/>
    <w:rsid w:val="007C533C"/>
    <w:rsid w:val="007D4AF6"/>
    <w:rsid w:val="00801659"/>
    <w:rsid w:val="00802F5D"/>
    <w:rsid w:val="0081795B"/>
    <w:rsid w:val="0083650B"/>
    <w:rsid w:val="008428D3"/>
    <w:rsid w:val="00844F10"/>
    <w:rsid w:val="008459EF"/>
    <w:rsid w:val="00874549"/>
    <w:rsid w:val="00876E0C"/>
    <w:rsid w:val="00880CE7"/>
    <w:rsid w:val="008B2975"/>
    <w:rsid w:val="008B3549"/>
    <w:rsid w:val="008D00B3"/>
    <w:rsid w:val="008E1603"/>
    <w:rsid w:val="00912D1E"/>
    <w:rsid w:val="009259AA"/>
    <w:rsid w:val="00930762"/>
    <w:rsid w:val="009359BD"/>
    <w:rsid w:val="009410D5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A33AB"/>
    <w:rsid w:val="009A50A0"/>
    <w:rsid w:val="009A72A0"/>
    <w:rsid w:val="009A7FBD"/>
    <w:rsid w:val="009B2A5C"/>
    <w:rsid w:val="009D39E9"/>
    <w:rsid w:val="009D5BFF"/>
    <w:rsid w:val="009F2546"/>
    <w:rsid w:val="009F6FBE"/>
    <w:rsid w:val="009F7437"/>
    <w:rsid w:val="00A026B2"/>
    <w:rsid w:val="00A06EC2"/>
    <w:rsid w:val="00A2086E"/>
    <w:rsid w:val="00A21AD3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F5F4C"/>
    <w:rsid w:val="00B14805"/>
    <w:rsid w:val="00B25B4A"/>
    <w:rsid w:val="00B453B0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D3C78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3615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4C44"/>
    <w:rsid w:val="00DE7922"/>
    <w:rsid w:val="00E104F4"/>
    <w:rsid w:val="00E21251"/>
    <w:rsid w:val="00E327C5"/>
    <w:rsid w:val="00E33481"/>
    <w:rsid w:val="00E35175"/>
    <w:rsid w:val="00E43407"/>
    <w:rsid w:val="00E43829"/>
    <w:rsid w:val="00E70F44"/>
    <w:rsid w:val="00E72021"/>
    <w:rsid w:val="00E964D5"/>
    <w:rsid w:val="00ED54E9"/>
    <w:rsid w:val="00EE4D51"/>
    <w:rsid w:val="00F00A5F"/>
    <w:rsid w:val="00F22A2C"/>
    <w:rsid w:val="00F41171"/>
    <w:rsid w:val="00F433C2"/>
    <w:rsid w:val="00F503D9"/>
    <w:rsid w:val="00F54FA2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 Знак Знак"/>
    <w:basedOn w:val="Normal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Normal"/>
    <w:next w:val="Normal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BF37E5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rsid w:val="007772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77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>Іршавська громада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Білей Марія</dc:creator>
  <cp:keywords/>
  <dc:description/>
  <cp:lastModifiedBy>User</cp:lastModifiedBy>
  <cp:revision>4</cp:revision>
  <cp:lastPrinted>2021-07-26T18:03:00Z</cp:lastPrinted>
  <dcterms:created xsi:type="dcterms:W3CDTF">2022-01-27T22:00:00Z</dcterms:created>
  <dcterms:modified xsi:type="dcterms:W3CDTF">2022-01-28T14:24:00Z</dcterms:modified>
</cp:coreProperties>
</file>