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55" w:rsidRDefault="00A25F55" w:rsidP="00F7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Річний  звіт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«Про виконання бюджету Кам</w:t>
      </w:r>
      <w:r>
        <w:rPr>
          <w:rFonts w:cs="Calibri"/>
          <w:b/>
          <w:sz w:val="28"/>
          <w:szCs w:val="28"/>
        </w:rPr>
        <w:t>'</w:t>
      </w:r>
      <w:r>
        <w:rPr>
          <w:rFonts w:ascii="Times New Roman" w:hAnsi="Times New Roman"/>
          <w:b/>
          <w:sz w:val="28"/>
          <w:szCs w:val="28"/>
        </w:rPr>
        <w:t>янської сільської територіальної громади за 2021 рік»</w:t>
      </w:r>
    </w:p>
    <w:p w:rsidR="00A25F55" w:rsidRDefault="00A25F55" w:rsidP="00DB7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5F55" w:rsidRDefault="00A25F55" w:rsidP="006D3A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011A4">
        <w:rPr>
          <w:rFonts w:ascii="Times New Roman" w:hAnsi="Times New Roman"/>
          <w:b/>
          <w:i/>
          <w:sz w:val="28"/>
          <w:szCs w:val="28"/>
        </w:rPr>
        <w:t>Загальна характеристика виконання  бюджету</w:t>
      </w:r>
    </w:p>
    <w:p w:rsidR="00A25F55" w:rsidRDefault="00A25F55" w:rsidP="00B6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2021 рік до бюджету Кам</w:t>
      </w:r>
      <w:r>
        <w:rPr>
          <w:rFonts w:cs="Calibri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янської сільської територіальної громади акумульовано доходів по загальному та спеціальному фондах у сумі 102 300,9 тис. грн., що на 40 % більше затверджених показників бюджету та на 0,7 % більше за уточнений план на рік.</w:t>
      </w:r>
    </w:p>
    <w:p w:rsidR="00A25F55" w:rsidRDefault="00A25F55" w:rsidP="00B6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Виконання видатків бюджету за 2021 рік склало 92 946,9 тис грн., що складає 90 % до уточненого плану видатків та 127 % затвердженого бюджетом на 2021 рік.</w:t>
      </w:r>
    </w:p>
    <w:p w:rsidR="00A25F55" w:rsidRDefault="00A25F55" w:rsidP="00B6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Фінансування сільського бюджету за 2021 рік  виконано у сумі 9 337,1 тис. грн., за рахунок передачі коштів із загального до спеціального фонду, та за рахунок спрямування коштів, що утворилися на початок бюджетного періоду.</w:t>
      </w:r>
    </w:p>
    <w:p w:rsidR="00A25F55" w:rsidRDefault="00A25F55" w:rsidP="00B6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2021 році надання кредитів із загального фонду склало 20,0 тис грн., що забезпечило 100% виконання плану. </w:t>
      </w:r>
    </w:p>
    <w:p w:rsidR="00A25F55" w:rsidRDefault="00A25F55" w:rsidP="00B61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показники виконання бюджету  наведені в таблиці 1</w:t>
      </w:r>
    </w:p>
    <w:p w:rsidR="00A25F55" w:rsidRPr="006D3A3A" w:rsidRDefault="00A25F55" w:rsidP="006D3A3A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Таблиця 1</w:t>
      </w:r>
    </w:p>
    <w:tbl>
      <w:tblPr>
        <w:tblpPr w:leftFromText="180" w:rightFromText="180" w:vertAnchor="text" w:horzAnchor="margin" w:tblpXSpec="center" w:tblpY="357"/>
        <w:tblW w:w="9747" w:type="dxa"/>
        <w:tblLook w:val="00A0"/>
      </w:tblPr>
      <w:tblGrid>
        <w:gridCol w:w="468"/>
        <w:gridCol w:w="4318"/>
        <w:gridCol w:w="1701"/>
        <w:gridCol w:w="1559"/>
        <w:gridCol w:w="426"/>
        <w:gridCol w:w="1275"/>
      </w:tblGrid>
      <w:tr w:rsidR="00A25F55" w:rsidRPr="00185F43" w:rsidTr="005D4A04">
        <w:trPr>
          <w:trHeight w:val="312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7011A4" w:rsidRDefault="00A25F55" w:rsidP="006D3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Загальні показники  виконання бюджету Кам</w:t>
            </w:r>
            <w:r w:rsidRPr="007011A4">
              <w:rPr>
                <w:rFonts w:cs="Calibri"/>
                <w:b/>
                <w:bCs/>
                <w:sz w:val="24"/>
                <w:szCs w:val="24"/>
                <w:lang w:eastAsia="ru-RU"/>
              </w:rPr>
              <w:t>'</w:t>
            </w:r>
            <w:r w:rsidRPr="00701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янської сільської ТГ за 2021 рік</w:t>
            </w:r>
          </w:p>
        </w:tc>
      </w:tr>
      <w:tr w:rsidR="00A25F55" w:rsidRPr="00185F43" w:rsidTr="0036741C">
        <w:trPr>
          <w:trHeight w:val="11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55" w:rsidRPr="007011A4" w:rsidRDefault="00A25F55" w:rsidP="007011A4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7011A4" w:rsidRDefault="00A25F55" w:rsidP="007011A4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7011A4" w:rsidRDefault="00A25F55" w:rsidP="007011A4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7011A4" w:rsidRDefault="00A25F55" w:rsidP="007011A4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  <w:lang w:eastAsia="ru-RU"/>
              </w:rPr>
            </w:pPr>
          </w:p>
        </w:tc>
      </w:tr>
      <w:tr w:rsidR="00A25F55" w:rsidRPr="00185F43" w:rsidTr="005D4A04">
        <w:trPr>
          <w:trHeight w:val="34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2021рік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рік</w:t>
            </w:r>
          </w:p>
        </w:tc>
      </w:tr>
      <w:tr w:rsidR="00A25F55" w:rsidRPr="00185F43" w:rsidTr="005D4A04">
        <w:trPr>
          <w:trHeight w:val="34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(затверджено)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(уточнений план)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(факт)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25F55" w:rsidRPr="00185F43" w:rsidTr="005D4A04">
        <w:trPr>
          <w:trHeight w:val="26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І. Загальні  показники надходжень</w:t>
            </w:r>
          </w:p>
        </w:tc>
      </w:tr>
      <w:tr w:rsidR="00A25F55" w:rsidRPr="00185F43" w:rsidTr="005D4A04">
        <w:trPr>
          <w:trHeight w:val="5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Доходи (з міжбюджетними трансфертами),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72 948 900,00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101 542 769,00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102 300 933,29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72 082 600,00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99 018 469,00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99 860 893,29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866 300,00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2 524 300,00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2 440 040,00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Фінансування,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1 370 340,84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687AAE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9 337 079,06</w:t>
            </w:r>
          </w:p>
        </w:tc>
      </w:tr>
      <w:tr w:rsidR="00A25F55" w:rsidRPr="00185F43" w:rsidTr="00687AAE">
        <w:trPr>
          <w:trHeight w:val="37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-965 000,00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-24 282 967,00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687AAE" w:rsidRDefault="00A25F55" w:rsidP="00687A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-28 911 319,47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25 653 307,84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687AAE" w:rsidRDefault="00A25F55" w:rsidP="00687A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19 577 240 ,40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УСЬОГО за розділом І,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72 948 900,00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102 913 109,84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102 300 933,29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71 117 600,00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74 735 502,00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99 860 893,29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1 831 300,00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28 177 607,84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22 01 7280,40</w:t>
            </w:r>
          </w:p>
        </w:tc>
      </w:tr>
      <w:tr w:rsidR="00A25F55" w:rsidRPr="00185F43" w:rsidTr="005D4A04">
        <w:trPr>
          <w:trHeight w:val="26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ІІ. Загальні показники видатків та надання кредитів</w:t>
            </w:r>
          </w:p>
        </w:tc>
      </w:tr>
      <w:tr w:rsidR="00A25F55" w:rsidRPr="00185F43" w:rsidTr="005D4A04">
        <w:trPr>
          <w:trHeight w:val="5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Видатки (з міжбюджетними трансфертами),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72 928 900,00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102 893 109,84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92 946 854,22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71 097 600,00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74 715 502,00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70 929 573,82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1 831 300,00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28 177 607,84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22 017 280,40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Надання кредитів,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УСЬОГО за розділом ІI,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72 948 900,00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102 913 109,84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92 966 854,22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71 117 600,00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74 735 502,00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70 949 573,82</w:t>
            </w:r>
          </w:p>
        </w:tc>
      </w:tr>
      <w:tr w:rsidR="00A25F55" w:rsidRPr="00185F43" w:rsidTr="005D4A0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25F55" w:rsidRPr="007011A4" w:rsidRDefault="00A25F55" w:rsidP="007011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1 831 300,00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28 177 607,84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5F55" w:rsidRPr="007011A4" w:rsidRDefault="00A25F55" w:rsidP="00701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22 017 280,40</w:t>
            </w:r>
          </w:p>
        </w:tc>
      </w:tr>
    </w:tbl>
    <w:p w:rsidR="00A25F55" w:rsidRPr="006D3A3A" w:rsidRDefault="00A25F55" w:rsidP="00DB7CF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D3A3A">
        <w:rPr>
          <w:rFonts w:ascii="Times New Roman" w:hAnsi="Times New Roman"/>
          <w:b/>
          <w:i/>
          <w:sz w:val="28"/>
          <w:szCs w:val="28"/>
        </w:rPr>
        <w:t>Показни</w:t>
      </w:r>
      <w:r>
        <w:rPr>
          <w:rFonts w:ascii="Times New Roman" w:hAnsi="Times New Roman"/>
          <w:b/>
          <w:i/>
          <w:sz w:val="28"/>
          <w:szCs w:val="28"/>
        </w:rPr>
        <w:t>ки економічного розвитку громади</w:t>
      </w:r>
    </w:p>
    <w:p w:rsidR="00A25F55" w:rsidRDefault="00A25F55" w:rsidP="00682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і в попередньому бюджетному періоді, сільська рада суттєво докладала свої зусилля до збереження позитивних тенденцій соціально-економічного розвитку території громади. Фінансування заходів та реалізація регіональних програм у 2021 році здійснювалося з урахуванням реальних фінансових можливостей сільського бюджету територіальної громади та за рахунок коштів державних субвенцій.</w:t>
      </w:r>
    </w:p>
    <w:p w:rsidR="00A25F55" w:rsidRPr="005B5922" w:rsidRDefault="00A25F55" w:rsidP="00222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огляду на складну соціально-економічну ситуацію в Україні через спалах гострої респіраторної хвороби</w:t>
      </w:r>
      <w:r w:rsidRPr="005B5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B5922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, слід зауважити що за рахунок впровадження державних протиепідемічних заходів щодо підтримки малого і середнього бізнесу, відзначається позитивна тенденція щодо економічного зростання.</w:t>
      </w:r>
    </w:p>
    <w:p w:rsidR="00A25F55" w:rsidRPr="005B5922" w:rsidRDefault="00A25F55" w:rsidP="00B61C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показники, які хараактеризують соціально-економічний розвиток громади наведені в таблиці 2:</w:t>
      </w:r>
    </w:p>
    <w:p w:rsidR="00A25F55" w:rsidRPr="005B5922" w:rsidRDefault="00A25F55" w:rsidP="005B592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B5922">
        <w:rPr>
          <w:rFonts w:ascii="Times New Roman" w:hAnsi="Times New Roman"/>
          <w:i/>
          <w:sz w:val="28"/>
          <w:szCs w:val="28"/>
        </w:rPr>
        <w:t>Таблиця 2</w:t>
      </w:r>
    </w:p>
    <w:tbl>
      <w:tblPr>
        <w:tblW w:w="9269" w:type="dxa"/>
        <w:jc w:val="center"/>
        <w:tblInd w:w="88" w:type="dxa"/>
        <w:tblLook w:val="00A0"/>
      </w:tblPr>
      <w:tblGrid>
        <w:gridCol w:w="700"/>
        <w:gridCol w:w="5398"/>
        <w:gridCol w:w="1571"/>
        <w:gridCol w:w="1600"/>
      </w:tblGrid>
      <w:tr w:rsidR="00A25F55" w:rsidRPr="00185F43" w:rsidTr="00A92536">
        <w:trPr>
          <w:trHeight w:val="377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55" w:rsidRPr="0022234D" w:rsidRDefault="00A25F5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85F43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F55" w:rsidRPr="0022234D" w:rsidRDefault="00A25F5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85F43">
              <w:rPr>
                <w:rFonts w:ascii="Times New Roman" w:hAnsi="Times New Roman"/>
                <w:b/>
                <w:bCs/>
                <w:color w:val="000000"/>
              </w:rPr>
              <w:t>Найменування показника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5F55" w:rsidRPr="0022234D" w:rsidRDefault="00A25F5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85F43">
              <w:rPr>
                <w:rFonts w:ascii="Times New Roman" w:hAnsi="Times New Roman"/>
                <w:b/>
                <w:bCs/>
                <w:color w:val="000000"/>
              </w:rPr>
              <w:t>Од. виміру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F55" w:rsidRPr="0022234D" w:rsidRDefault="00A25F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5F43">
              <w:rPr>
                <w:rFonts w:ascii="Times New Roman" w:hAnsi="Times New Roman"/>
                <w:b/>
                <w:bCs/>
                <w:color w:val="000000"/>
              </w:rPr>
              <w:t>2021 рік</w:t>
            </w:r>
          </w:p>
        </w:tc>
      </w:tr>
      <w:tr w:rsidR="00A25F55" w:rsidRPr="00185F43" w:rsidTr="00A92536">
        <w:trPr>
          <w:trHeight w:val="206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22234D" w:rsidRDefault="00A25F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5F4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 xml:space="preserve">Чисельність наявного населення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тис. осіб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jc w:val="right"/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9,45</w:t>
            </w:r>
          </w:p>
        </w:tc>
      </w:tr>
      <w:tr w:rsidR="00A25F55" w:rsidRPr="00185F43" w:rsidTr="00A92536">
        <w:trPr>
          <w:trHeight w:val="57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EB14CD" w:rsidRDefault="00A25F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5F4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 xml:space="preserve">Кількість субєктів малого та середнього підприємництва (враховуючи ФОП), зареєстрованих як платників податків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jc w:val="right"/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A25F55" w:rsidRPr="00185F43" w:rsidTr="00A92536">
        <w:trPr>
          <w:trHeight w:val="24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EB14CD" w:rsidRDefault="00A25F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5F4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 xml:space="preserve">Кількість створених робочих місць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jc w:val="right"/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18 </w:t>
            </w:r>
          </w:p>
        </w:tc>
      </w:tr>
      <w:tr w:rsidR="00A25F55" w:rsidRPr="00185F43" w:rsidTr="00A92536">
        <w:trPr>
          <w:trHeight w:val="17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EB14CD" w:rsidRDefault="00A25F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5F4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 xml:space="preserve">Середньомісячна заробітна плата працівників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грн.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944A9D" w:rsidRDefault="00A25F55">
            <w:pPr>
              <w:jc w:val="right"/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11925,30</w:t>
            </w:r>
          </w:p>
        </w:tc>
      </w:tr>
      <w:tr w:rsidR="00A25F55" w:rsidRPr="00185F43" w:rsidTr="00A92536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25F55" w:rsidRPr="00EB14CD" w:rsidRDefault="00A25F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5F4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 xml:space="preserve">Рівень безробіття населення, визначений за методологією МОП, у віці 15-70 років, у % до економічноактивного населення відповідної вікової групи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5F55" w:rsidRPr="00944A9D" w:rsidRDefault="00A25F55">
            <w:pPr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відс.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F55" w:rsidRPr="00944A9D" w:rsidRDefault="00A25F55">
            <w:pPr>
              <w:jc w:val="right"/>
              <w:rPr>
                <w:rFonts w:ascii="Times New Roman" w:hAnsi="Times New Roman"/>
                <w:color w:val="000000"/>
              </w:rPr>
            </w:pPr>
            <w:r w:rsidRPr="00185F43">
              <w:rPr>
                <w:rFonts w:ascii="Times New Roman" w:hAnsi="Times New Roman"/>
                <w:color w:val="000000"/>
              </w:rPr>
              <w:t>3,0</w:t>
            </w:r>
          </w:p>
        </w:tc>
      </w:tr>
    </w:tbl>
    <w:p w:rsidR="00A25F55" w:rsidRDefault="00A25F55" w:rsidP="00A9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536">
        <w:rPr>
          <w:rFonts w:ascii="Times New Roman" w:hAnsi="Times New Roman"/>
          <w:sz w:val="28"/>
          <w:szCs w:val="28"/>
        </w:rPr>
        <w:t>Пріоритетними напрямками розвитку в Кам</w:t>
      </w:r>
      <w:r w:rsidRPr="00A92536">
        <w:rPr>
          <w:rFonts w:cs="Calibri"/>
          <w:sz w:val="28"/>
          <w:szCs w:val="28"/>
        </w:rPr>
        <w:t>'</w:t>
      </w:r>
      <w:r w:rsidRPr="00A92536">
        <w:rPr>
          <w:rFonts w:ascii="Times New Roman" w:hAnsi="Times New Roman"/>
          <w:sz w:val="28"/>
          <w:szCs w:val="28"/>
        </w:rPr>
        <w:t xml:space="preserve">янській сільській ТГ і надалі залишається сільське господарство, торгівля, частково промисловість та </w:t>
      </w:r>
      <w:r>
        <w:rPr>
          <w:rFonts w:ascii="Times New Roman" w:hAnsi="Times New Roman"/>
          <w:sz w:val="28"/>
          <w:szCs w:val="28"/>
        </w:rPr>
        <w:t xml:space="preserve"> надання послуг</w:t>
      </w:r>
      <w:r w:rsidRPr="00A92536">
        <w:rPr>
          <w:rFonts w:ascii="Times New Roman" w:hAnsi="Times New Roman"/>
          <w:sz w:val="28"/>
          <w:szCs w:val="28"/>
        </w:rPr>
        <w:t xml:space="preserve"> у сфері ресторанно-готельного господарства, будівельного, побутового, перевезень, технічного обслуговування та ремонту</w:t>
      </w:r>
      <w:r>
        <w:rPr>
          <w:rFonts w:ascii="Times New Roman" w:hAnsi="Times New Roman"/>
          <w:sz w:val="28"/>
          <w:szCs w:val="28"/>
        </w:rPr>
        <w:t xml:space="preserve"> техніки</w:t>
      </w:r>
      <w:r w:rsidRPr="00A92536">
        <w:rPr>
          <w:rFonts w:ascii="Times New Roman" w:hAnsi="Times New Roman"/>
          <w:sz w:val="28"/>
          <w:szCs w:val="28"/>
        </w:rPr>
        <w:t xml:space="preserve"> тощо.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F55" w:rsidRDefault="00A25F55" w:rsidP="00B61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обсягів торгівлі забезпечило виконання плану із сплати єдиного податку з фізичних осіб, а також сплати акцизного податку з роздрібної торгівлі та ПДФО, в основному це роздрібна торгівля. Великими платниками податків, що займаються даним видом діяльності є ТОВ «Белівер», ФОП Чегіль І.І., ФОП Чегіль О.М., ФОП Кобаль І.І., ФОП Варга Г.Ю. та ін..</w:t>
      </w:r>
    </w:p>
    <w:p w:rsidR="00A25F55" w:rsidRDefault="00A25F55" w:rsidP="00B61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рахунок збільшення обсягів сільського господарства значно зросли надходження єдиного податку з виробників сільськогосподарської продукції та орендної плати з юридичних осіб у порівнянні з 2020 роком. Найбільшими виробниками сільськогосподарської продукції та платниками податків на території громади є ТОВ «Мілкор», ТОВ «Чизай», ТОВ «ЛАН-ІР», ТОВ «Камед-Ір».</w:t>
      </w:r>
    </w:p>
    <w:p w:rsidR="00A25F55" w:rsidRDefault="00A25F55" w:rsidP="00B61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Промисловість на території громади представлена цегельним заводом ТОВ «Кифа», за рахунок сплати податків якого у 2021 році, до бюджету сільської ради акумульовано </w:t>
      </w:r>
      <w:r w:rsidRPr="00397226">
        <w:rPr>
          <w:rFonts w:ascii="Times New Roman" w:hAnsi="Times New Roman"/>
          <w:b/>
          <w:sz w:val="28"/>
          <w:szCs w:val="28"/>
        </w:rPr>
        <w:t>720,3</w:t>
      </w:r>
      <w:r>
        <w:rPr>
          <w:rFonts w:ascii="Times New Roman" w:hAnsi="Times New Roman"/>
          <w:sz w:val="28"/>
          <w:szCs w:val="28"/>
        </w:rPr>
        <w:t xml:space="preserve"> тис. грн. Також, на території громади діють будівельні організації такі, як ТОВ «Арданбуд», ТОВ «Ардбілд», які на протязі 2021 року сплатили до бюджету близько 200,0 тис. грн.</w:t>
      </w:r>
    </w:p>
    <w:p w:rsidR="00A25F55" w:rsidRDefault="00A25F55" w:rsidP="00B61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громади також є суттєвим розвиток підприємництва у сфері послуг. Підприємцями на території надаються послуги в інженерії та геодезії (ФОП Терновцій П.М.), стоматології (ТОВ «БАРАНІ»), вантажних перевезеннях (Попович І.І., Лупак), ремонту і технічного обслуговування автомобілів та інші.</w:t>
      </w:r>
    </w:p>
    <w:p w:rsidR="00A25F55" w:rsidRDefault="00A25F55" w:rsidP="00B61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розвитку та підтримки малого та середнього підприємництва на території Кам</w:t>
      </w:r>
      <w:r>
        <w:rPr>
          <w:rFonts w:cs="Calibri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янської сільської ТГ діє Бізнес-Хаб, координатор якого надає консультації щодо започаткування та ведення підприємницької діяльності. </w:t>
      </w:r>
    </w:p>
    <w:p w:rsidR="00A25F55" w:rsidRDefault="00A25F55" w:rsidP="006825F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25F55" w:rsidRPr="00441E13" w:rsidRDefault="00A25F55" w:rsidP="00441E1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3398D">
        <w:rPr>
          <w:rFonts w:ascii="Times New Roman" w:hAnsi="Times New Roman"/>
          <w:b/>
          <w:i/>
          <w:sz w:val="28"/>
          <w:szCs w:val="28"/>
        </w:rPr>
        <w:t>Доходи</w:t>
      </w:r>
    </w:p>
    <w:p w:rsidR="00A25F55" w:rsidRPr="00C3398D" w:rsidRDefault="00A25F55" w:rsidP="00441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C3398D">
        <w:rPr>
          <w:rFonts w:ascii="Times New Roman" w:hAnsi="Times New Roman"/>
          <w:b/>
          <w:sz w:val="28"/>
          <w:szCs w:val="28"/>
        </w:rPr>
        <w:t>оходи бюджету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Кам’янської</w:t>
      </w:r>
      <w:r w:rsidRPr="00C3398D">
        <w:rPr>
          <w:rFonts w:ascii="Times New Roman" w:hAnsi="Times New Roman"/>
          <w:b/>
          <w:sz w:val="28"/>
          <w:szCs w:val="28"/>
        </w:rPr>
        <w:t xml:space="preserve"> сільської територіальної громади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(без урахування міжбюджетних трансфертів) </w:t>
      </w:r>
      <w:r w:rsidRPr="00C3398D">
        <w:rPr>
          <w:rFonts w:ascii="Times New Roman" w:hAnsi="Times New Roman"/>
          <w:sz w:val="28"/>
          <w:szCs w:val="28"/>
        </w:rPr>
        <w:t>за 2021 рік виконано у сумі</w:t>
      </w:r>
      <w:r w:rsidRPr="00C33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16 462,5</w:t>
      </w:r>
      <w:r w:rsidRPr="00C3398D">
        <w:rPr>
          <w:rFonts w:ascii="Times New Roman" w:hAnsi="Times New Roman"/>
          <w:b/>
          <w:sz w:val="28"/>
          <w:szCs w:val="28"/>
        </w:rPr>
        <w:t xml:space="preserve"> тис.</w:t>
      </w:r>
      <w:r w:rsidRPr="00C3398D">
        <w:rPr>
          <w:rFonts w:ascii="Times New Roman" w:hAnsi="Times New Roman"/>
          <w:sz w:val="28"/>
          <w:szCs w:val="28"/>
        </w:rPr>
        <w:t xml:space="preserve"> грн., що </w:t>
      </w:r>
      <w:r w:rsidRPr="00C3398D">
        <w:rPr>
          <w:rFonts w:ascii="Times New Roman" w:hAnsi="Times New Roman"/>
          <w:b/>
          <w:sz w:val="28"/>
          <w:szCs w:val="28"/>
        </w:rPr>
        <w:t>складає  10</w:t>
      </w:r>
      <w:r>
        <w:rPr>
          <w:rFonts w:ascii="Times New Roman" w:hAnsi="Times New Roman"/>
          <w:b/>
          <w:sz w:val="28"/>
          <w:szCs w:val="28"/>
        </w:rPr>
        <w:t>4,9 %</w:t>
      </w:r>
      <w:r w:rsidRPr="00C3398D">
        <w:rPr>
          <w:rFonts w:ascii="Times New Roman" w:hAnsi="Times New Roman"/>
          <w:sz w:val="28"/>
          <w:szCs w:val="28"/>
        </w:rPr>
        <w:t xml:space="preserve"> до уточненого плану на звітній період</w:t>
      </w:r>
      <w:r>
        <w:rPr>
          <w:rFonts w:ascii="Times New Roman" w:hAnsi="Times New Roman"/>
          <w:sz w:val="28"/>
          <w:szCs w:val="28"/>
        </w:rPr>
        <w:t xml:space="preserve">. При цьому,  відсоток виконання затвердженого в бюджеті річного обсягу доходів  склав </w:t>
      </w:r>
      <w:r w:rsidRPr="00A92536">
        <w:rPr>
          <w:rFonts w:ascii="Times New Roman" w:hAnsi="Times New Roman"/>
          <w:b/>
          <w:sz w:val="28"/>
          <w:szCs w:val="28"/>
        </w:rPr>
        <w:t>140,1</w:t>
      </w:r>
      <w:r>
        <w:rPr>
          <w:rFonts w:ascii="Times New Roman" w:hAnsi="Times New Roman"/>
          <w:sz w:val="28"/>
          <w:szCs w:val="28"/>
        </w:rPr>
        <w:t xml:space="preserve"> %, а в</w:t>
      </w:r>
      <w:r w:rsidRPr="00C3398D">
        <w:rPr>
          <w:rFonts w:ascii="Times New Roman" w:hAnsi="Times New Roman"/>
          <w:sz w:val="28"/>
          <w:szCs w:val="28"/>
        </w:rPr>
        <w:t xml:space="preserve"> порівнянні з відповідним періодом минулого року </w:t>
      </w:r>
      <w:r>
        <w:rPr>
          <w:rFonts w:ascii="Times New Roman" w:hAnsi="Times New Roman"/>
          <w:sz w:val="28"/>
          <w:szCs w:val="28"/>
        </w:rPr>
        <w:t>надходження збільшилися в 3 рази (5 324,9 тис. грн. склали фактичні надходження у 2020 році).</w:t>
      </w:r>
    </w:p>
    <w:p w:rsidR="00A25F55" w:rsidRDefault="00A25F55" w:rsidP="00422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965BA">
        <w:rPr>
          <w:rFonts w:ascii="Times New Roman" w:hAnsi="Times New Roman"/>
          <w:sz w:val="28"/>
          <w:szCs w:val="28"/>
          <w:u w:val="single"/>
        </w:rPr>
        <w:t>загальним фондом</w:t>
      </w:r>
      <w:r>
        <w:rPr>
          <w:rFonts w:ascii="Times New Roman" w:hAnsi="Times New Roman"/>
          <w:sz w:val="28"/>
          <w:szCs w:val="28"/>
        </w:rPr>
        <w:t xml:space="preserve"> виконання склало – </w:t>
      </w:r>
      <w:r w:rsidRPr="00214A92">
        <w:rPr>
          <w:rFonts w:ascii="Times New Roman" w:hAnsi="Times New Roman"/>
          <w:b/>
          <w:sz w:val="28"/>
          <w:szCs w:val="28"/>
        </w:rPr>
        <w:t xml:space="preserve">15 680,4 </w:t>
      </w:r>
      <w:r>
        <w:rPr>
          <w:rFonts w:ascii="Times New Roman" w:hAnsi="Times New Roman"/>
          <w:sz w:val="28"/>
          <w:szCs w:val="28"/>
        </w:rPr>
        <w:t xml:space="preserve">тис. грн., що більше на </w:t>
      </w:r>
      <w:r w:rsidRPr="00214A92">
        <w:rPr>
          <w:rFonts w:ascii="Times New Roman" w:hAnsi="Times New Roman"/>
          <w:b/>
          <w:sz w:val="28"/>
          <w:szCs w:val="28"/>
        </w:rPr>
        <w:t>5,7%</w:t>
      </w:r>
      <w:r>
        <w:rPr>
          <w:rFonts w:ascii="Times New Roman" w:hAnsi="Times New Roman"/>
          <w:sz w:val="28"/>
          <w:szCs w:val="28"/>
        </w:rPr>
        <w:t>,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абож понадпланові надходження склали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 w:rsidRPr="00214A92">
        <w:rPr>
          <w:rFonts w:ascii="Times New Roman" w:hAnsi="Times New Roman"/>
          <w:b/>
          <w:sz w:val="28"/>
          <w:szCs w:val="28"/>
        </w:rPr>
        <w:t>850,9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8D">
        <w:rPr>
          <w:rFonts w:ascii="Times New Roman" w:hAnsi="Times New Roman"/>
          <w:sz w:val="28"/>
          <w:szCs w:val="28"/>
        </w:rPr>
        <w:t>тис.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8D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8D">
        <w:rPr>
          <w:rFonts w:ascii="Times New Roman" w:hAnsi="Times New Roman"/>
          <w:sz w:val="28"/>
          <w:szCs w:val="28"/>
        </w:rPr>
        <w:t>Перевикон</w:t>
      </w:r>
      <w:r w:rsidRPr="004223D7">
        <w:rPr>
          <w:rFonts w:ascii="Times New Roman" w:hAnsi="Times New Roman"/>
          <w:sz w:val="28"/>
          <w:szCs w:val="28"/>
        </w:rPr>
        <w:t xml:space="preserve">ання планових показників доходів загального фонду та збільшення надходжень забезпечено </w:t>
      </w:r>
      <w:r>
        <w:rPr>
          <w:rFonts w:ascii="Times New Roman" w:hAnsi="Times New Roman"/>
          <w:sz w:val="28"/>
          <w:szCs w:val="28"/>
        </w:rPr>
        <w:t xml:space="preserve">основними </w:t>
      </w:r>
      <w:r w:rsidRPr="004223D7">
        <w:rPr>
          <w:rFonts w:ascii="Times New Roman" w:hAnsi="Times New Roman"/>
          <w:sz w:val="28"/>
          <w:szCs w:val="28"/>
        </w:rPr>
        <w:t>бюджетоутворюючими джерелами – податком на доходи фізичних осіб, земельним</w:t>
      </w:r>
      <w:r>
        <w:rPr>
          <w:rFonts w:ascii="Times New Roman" w:hAnsi="Times New Roman"/>
          <w:sz w:val="28"/>
          <w:szCs w:val="28"/>
        </w:rPr>
        <w:t xml:space="preserve"> податком, орендною платою, єдиним податком та акцизним податком з пального та роздрібної торгівлі підакцизними товарами</w:t>
      </w:r>
      <w:r w:rsidRPr="00422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Структуру доходів загального фонду графічно відображено на діаграмі.</w:t>
      </w:r>
    </w:p>
    <w:p w:rsidR="00A25F55" w:rsidRDefault="00A25F55" w:rsidP="000C4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F4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96.5pt;height:27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">
            <v:imagedata r:id="rId7" o:title=""/>
            <o:lock v:ext="edit" aspectratio="f"/>
          </v:shape>
        </w:pict>
      </w:r>
    </w:p>
    <w:p w:rsidR="00A25F55" w:rsidRPr="004223D7" w:rsidRDefault="00A25F55" w:rsidP="00422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55" w:rsidRDefault="00A25F55" w:rsidP="006274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Головним</w:t>
      </w:r>
      <w:r w:rsidRPr="00C3398D">
        <w:rPr>
          <w:rFonts w:ascii="Times New Roman" w:hAnsi="Times New Roman"/>
          <w:sz w:val="28"/>
          <w:szCs w:val="28"/>
        </w:rPr>
        <w:t xml:space="preserve"> бюджетоутворюючим джерелом доходів  бюджету громади є  </w:t>
      </w:r>
      <w:r w:rsidRPr="00C3398D">
        <w:rPr>
          <w:rFonts w:ascii="Times New Roman" w:hAnsi="Times New Roman"/>
          <w:b/>
          <w:sz w:val="28"/>
          <w:szCs w:val="28"/>
        </w:rPr>
        <w:t>податок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 w:rsidRPr="00C3398D">
        <w:rPr>
          <w:rFonts w:ascii="Times New Roman" w:hAnsi="Times New Roman"/>
          <w:b/>
          <w:sz w:val="28"/>
          <w:szCs w:val="28"/>
        </w:rPr>
        <w:t>на доходи фізичних осіб</w:t>
      </w:r>
      <w:r w:rsidRPr="00C3398D">
        <w:rPr>
          <w:rFonts w:ascii="Times New Roman" w:hAnsi="Times New Roman"/>
          <w:sz w:val="28"/>
          <w:szCs w:val="28"/>
        </w:rPr>
        <w:t xml:space="preserve">, питома вага якого складає </w:t>
      </w:r>
      <w:r>
        <w:rPr>
          <w:rFonts w:ascii="Times New Roman" w:hAnsi="Times New Roman"/>
          <w:sz w:val="28"/>
          <w:szCs w:val="28"/>
        </w:rPr>
        <w:t>51%</w:t>
      </w:r>
      <w:r w:rsidRPr="00C3398D">
        <w:rPr>
          <w:rFonts w:ascii="Times New Roman" w:hAnsi="Times New Roman"/>
          <w:sz w:val="28"/>
          <w:szCs w:val="28"/>
        </w:rPr>
        <w:t xml:space="preserve"> в загальному обсязі доходів загального фонду і зараховується до сільського бюджету у розмірі </w:t>
      </w:r>
      <w:r w:rsidRPr="00214A92">
        <w:rPr>
          <w:rFonts w:ascii="Times New Roman" w:hAnsi="Times New Roman"/>
          <w:sz w:val="28"/>
          <w:szCs w:val="28"/>
        </w:rPr>
        <w:t>60</w:t>
      </w:r>
      <w:r w:rsidRPr="00C3398D">
        <w:rPr>
          <w:rFonts w:ascii="Times New Roman" w:hAnsi="Times New Roman"/>
          <w:sz w:val="28"/>
          <w:szCs w:val="28"/>
        </w:rPr>
        <w:t xml:space="preserve">%. За звітній період поточного року надійшло даного виду податку </w:t>
      </w:r>
      <w:r>
        <w:rPr>
          <w:rFonts w:ascii="Times New Roman" w:hAnsi="Times New Roman"/>
          <w:b/>
          <w:sz w:val="28"/>
          <w:szCs w:val="28"/>
        </w:rPr>
        <w:t xml:space="preserve">8015,4 </w:t>
      </w:r>
      <w:r w:rsidRPr="00C3398D">
        <w:rPr>
          <w:rFonts w:ascii="Times New Roman" w:hAnsi="Times New Roman"/>
          <w:b/>
          <w:sz w:val="28"/>
          <w:szCs w:val="28"/>
        </w:rPr>
        <w:t>тис.грн</w:t>
      </w:r>
      <w:r w:rsidRPr="00C3398D">
        <w:rPr>
          <w:rFonts w:ascii="Times New Roman" w:hAnsi="Times New Roman"/>
          <w:sz w:val="28"/>
          <w:szCs w:val="28"/>
        </w:rPr>
        <w:t xml:space="preserve">., або на </w:t>
      </w:r>
      <w:r>
        <w:rPr>
          <w:rFonts w:ascii="Times New Roman" w:hAnsi="Times New Roman"/>
          <w:sz w:val="28"/>
          <w:szCs w:val="28"/>
        </w:rPr>
        <w:t>29,5 %</w:t>
      </w:r>
      <w:r w:rsidRPr="00C3398D">
        <w:rPr>
          <w:rFonts w:ascii="Times New Roman" w:hAnsi="Times New Roman"/>
          <w:sz w:val="28"/>
          <w:szCs w:val="28"/>
        </w:rPr>
        <w:t xml:space="preserve"> більше  планових показників   2021 року</w:t>
      </w:r>
      <w:r>
        <w:rPr>
          <w:rFonts w:ascii="Times New Roman" w:hAnsi="Times New Roman"/>
          <w:sz w:val="28"/>
          <w:szCs w:val="28"/>
        </w:rPr>
        <w:t xml:space="preserve"> та 102,4 %</w:t>
      </w:r>
      <w:r w:rsidRPr="00C3398D">
        <w:rPr>
          <w:rFonts w:ascii="Times New Roman" w:hAnsi="Times New Roman"/>
          <w:sz w:val="28"/>
          <w:szCs w:val="28"/>
        </w:rPr>
        <w:t xml:space="preserve">  уточненого показника на звітній період.   В порівнянні з відповідним періодом минулого року виконня склало </w:t>
      </w:r>
      <w:r>
        <w:rPr>
          <w:rFonts w:ascii="Times New Roman" w:hAnsi="Times New Roman"/>
          <w:sz w:val="28"/>
          <w:szCs w:val="28"/>
        </w:rPr>
        <w:t>129,6%</w:t>
      </w:r>
      <w:r w:rsidRPr="00C3398D">
        <w:rPr>
          <w:rFonts w:ascii="Times New Roman" w:hAnsi="Times New Roman"/>
          <w:sz w:val="28"/>
          <w:szCs w:val="28"/>
        </w:rPr>
        <w:t xml:space="preserve">, або більше на </w:t>
      </w:r>
      <w:r>
        <w:rPr>
          <w:rFonts w:ascii="Times New Roman" w:hAnsi="Times New Roman"/>
          <w:sz w:val="28"/>
          <w:szCs w:val="28"/>
        </w:rPr>
        <w:t>1832</w:t>
      </w:r>
      <w:r w:rsidRPr="00C3398D">
        <w:rPr>
          <w:rFonts w:ascii="Times New Roman" w:hAnsi="Times New Roman"/>
          <w:sz w:val="28"/>
          <w:szCs w:val="28"/>
        </w:rPr>
        <w:t xml:space="preserve"> тис.грн..</w:t>
      </w:r>
    </w:p>
    <w:p w:rsidR="00A25F55" w:rsidRPr="004223D7" w:rsidRDefault="00A25F55" w:rsidP="004223D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398D">
        <w:rPr>
          <w:rFonts w:ascii="Times New Roman" w:hAnsi="Times New Roman"/>
          <w:sz w:val="28"/>
          <w:szCs w:val="28"/>
        </w:rPr>
        <w:t>Найбільшими платниками податку на доходи фізичн</w:t>
      </w:r>
      <w:r>
        <w:rPr>
          <w:rFonts w:ascii="Times New Roman" w:hAnsi="Times New Roman"/>
          <w:sz w:val="28"/>
          <w:szCs w:val="28"/>
        </w:rPr>
        <w:t>их осіб на території Кам</w:t>
      </w:r>
      <w:r>
        <w:rPr>
          <w:rFonts w:cs="Calibri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янської</w:t>
      </w:r>
      <w:r w:rsidRPr="00C3398D">
        <w:rPr>
          <w:rFonts w:ascii="Times New Roman" w:hAnsi="Times New Roman"/>
          <w:sz w:val="28"/>
          <w:szCs w:val="28"/>
        </w:rPr>
        <w:t xml:space="preserve"> територіальної громади є: бюджетні установи, питома в</w:t>
      </w:r>
      <w:r>
        <w:rPr>
          <w:rFonts w:ascii="Times New Roman" w:hAnsi="Times New Roman"/>
          <w:sz w:val="28"/>
          <w:szCs w:val="28"/>
        </w:rPr>
        <w:t>ага від надходжень яких складає 75,3 % (Кам</w:t>
      </w:r>
      <w:r>
        <w:rPr>
          <w:rFonts w:cs="Calibri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янська сільська рада, </w:t>
      </w:r>
      <w:r w:rsidRPr="00C339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порні заклади освіти та заклади дошкільної освіти, КУ «Центр надання соціальних послуг», КЗ «Центр культурних послуг»</w:t>
      </w:r>
      <w:r w:rsidRPr="00C3398D">
        <w:rPr>
          <w:rFonts w:ascii="Times New Roman" w:hAnsi="Times New Roman"/>
          <w:sz w:val="28"/>
          <w:szCs w:val="28"/>
        </w:rPr>
        <w:t>)  т</w:t>
      </w:r>
      <w:r>
        <w:rPr>
          <w:rFonts w:ascii="Times New Roman" w:hAnsi="Times New Roman"/>
          <w:sz w:val="28"/>
          <w:szCs w:val="28"/>
        </w:rPr>
        <w:t>а малий і середній бізнес – 24,7 % (ТОВ «Кифа», КНП «ІЦПМД», ТОВ «Белівер» та ін.</w:t>
      </w:r>
      <w:r w:rsidRPr="00C3398D">
        <w:rPr>
          <w:rFonts w:ascii="Times New Roman" w:hAnsi="Times New Roman"/>
          <w:sz w:val="28"/>
          <w:szCs w:val="28"/>
        </w:rPr>
        <w:t>).</w:t>
      </w:r>
    </w:p>
    <w:p w:rsidR="00A25F55" w:rsidRPr="004223D7" w:rsidRDefault="00A25F55" w:rsidP="004223D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398D">
        <w:rPr>
          <w:rFonts w:ascii="Times New Roman" w:hAnsi="Times New Roman"/>
          <w:b/>
          <w:sz w:val="28"/>
          <w:szCs w:val="28"/>
        </w:rPr>
        <w:t>Єдиного податку</w:t>
      </w:r>
      <w:r w:rsidRPr="00C3398D">
        <w:rPr>
          <w:rFonts w:ascii="Times New Roman" w:hAnsi="Times New Roman"/>
          <w:sz w:val="28"/>
          <w:szCs w:val="28"/>
        </w:rPr>
        <w:t xml:space="preserve"> за  2021 рік  бюджет громади отримав </w:t>
      </w:r>
      <w:r>
        <w:rPr>
          <w:rFonts w:ascii="Times New Roman" w:hAnsi="Times New Roman"/>
          <w:sz w:val="28"/>
          <w:szCs w:val="28"/>
        </w:rPr>
        <w:t>у обсязі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2 687,8</w:t>
      </w:r>
      <w:r w:rsidRPr="00C3398D">
        <w:rPr>
          <w:rFonts w:ascii="Times New Roman" w:hAnsi="Times New Roman"/>
          <w:b/>
          <w:sz w:val="28"/>
          <w:szCs w:val="28"/>
        </w:rPr>
        <w:t xml:space="preserve"> тис.грн</w:t>
      </w:r>
      <w:r>
        <w:rPr>
          <w:rFonts w:ascii="Times New Roman" w:hAnsi="Times New Roman"/>
          <w:sz w:val="28"/>
          <w:szCs w:val="28"/>
        </w:rPr>
        <w:t xml:space="preserve">., або 99,8% </w:t>
      </w:r>
      <w:r w:rsidRPr="00C3398D">
        <w:rPr>
          <w:rFonts w:ascii="Times New Roman" w:hAnsi="Times New Roman"/>
          <w:sz w:val="28"/>
          <w:szCs w:val="28"/>
        </w:rPr>
        <w:t xml:space="preserve"> до уточненого плану на 2021 рік . В порівнянні з аналогічним періодо</w:t>
      </w:r>
      <w:r>
        <w:rPr>
          <w:rFonts w:ascii="Times New Roman" w:hAnsi="Times New Roman"/>
          <w:sz w:val="28"/>
          <w:szCs w:val="28"/>
        </w:rPr>
        <w:t>м минулого року надходження зросли на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5,4 % або на 137,9 тис. грн. більше фактичних надходжень у 2020 році</w:t>
      </w:r>
      <w:r w:rsidRPr="00C3398D">
        <w:rPr>
          <w:rFonts w:ascii="Times New Roman" w:hAnsi="Times New Roman"/>
          <w:sz w:val="28"/>
          <w:szCs w:val="28"/>
        </w:rPr>
        <w:t>. Станом на 01 січня 2</w:t>
      </w:r>
      <w:r>
        <w:rPr>
          <w:rFonts w:ascii="Times New Roman" w:hAnsi="Times New Roman"/>
          <w:sz w:val="28"/>
          <w:szCs w:val="28"/>
        </w:rPr>
        <w:t>022 року на території Кам</w:t>
      </w:r>
      <w:r>
        <w:rPr>
          <w:rFonts w:cs="Calibri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янської</w:t>
      </w:r>
      <w:r w:rsidRPr="00C3398D">
        <w:rPr>
          <w:rFonts w:ascii="Times New Roman" w:hAnsi="Times New Roman"/>
          <w:sz w:val="28"/>
          <w:szCs w:val="28"/>
        </w:rPr>
        <w:t xml:space="preserve"> сіл</w:t>
      </w:r>
      <w:r>
        <w:rPr>
          <w:rFonts w:ascii="Times New Roman" w:hAnsi="Times New Roman"/>
          <w:sz w:val="28"/>
          <w:szCs w:val="28"/>
        </w:rPr>
        <w:t>ьської територіальної громади  зареєстровано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177</w:t>
      </w:r>
      <w:r w:rsidRPr="00C3398D">
        <w:rPr>
          <w:rFonts w:ascii="Times New Roman" w:hAnsi="Times New Roman"/>
          <w:sz w:val="28"/>
          <w:szCs w:val="28"/>
        </w:rPr>
        <w:t xml:space="preserve"> осіб-платників  єдиного податку. </w:t>
      </w:r>
    </w:p>
    <w:p w:rsidR="00A25F55" w:rsidRPr="00C3398D" w:rsidRDefault="00A25F55" w:rsidP="004223D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398D">
        <w:rPr>
          <w:rFonts w:ascii="Times New Roman" w:hAnsi="Times New Roman"/>
          <w:b/>
          <w:sz w:val="28"/>
          <w:szCs w:val="28"/>
        </w:rPr>
        <w:t>Плати за землю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65BA">
        <w:rPr>
          <w:rFonts w:ascii="Times New Roman" w:hAnsi="Times New Roman"/>
          <w:sz w:val="28"/>
          <w:szCs w:val="28"/>
        </w:rPr>
        <w:t>за звітній період</w:t>
      </w:r>
      <w:r w:rsidRPr="00C3398D">
        <w:rPr>
          <w:rFonts w:ascii="Times New Roman" w:hAnsi="Times New Roman"/>
          <w:b/>
          <w:sz w:val="28"/>
          <w:szCs w:val="28"/>
        </w:rPr>
        <w:t xml:space="preserve"> </w:t>
      </w:r>
      <w:r w:rsidRPr="00C3398D">
        <w:rPr>
          <w:rFonts w:ascii="Times New Roman" w:hAnsi="Times New Roman"/>
          <w:sz w:val="28"/>
          <w:szCs w:val="28"/>
        </w:rPr>
        <w:t>надійшло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8D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1 182,8</w:t>
      </w:r>
      <w:r w:rsidRPr="00C3398D">
        <w:rPr>
          <w:rFonts w:ascii="Times New Roman" w:hAnsi="Times New Roman"/>
          <w:sz w:val="28"/>
          <w:szCs w:val="28"/>
        </w:rPr>
        <w:t xml:space="preserve"> ти</w:t>
      </w:r>
      <w:r>
        <w:rPr>
          <w:rFonts w:ascii="Times New Roman" w:hAnsi="Times New Roman"/>
          <w:sz w:val="28"/>
          <w:szCs w:val="28"/>
        </w:rPr>
        <w:t>с.грн., або ж виконання склало 135,9 %</w:t>
      </w:r>
      <w:r w:rsidRPr="00C3398D">
        <w:rPr>
          <w:rFonts w:ascii="Times New Roman" w:hAnsi="Times New Roman"/>
          <w:sz w:val="28"/>
          <w:szCs w:val="28"/>
        </w:rPr>
        <w:t xml:space="preserve"> до затверджених обсягів  поточного року. У порівнянні з відповідним періодом минулого року надходження збільшилися на </w:t>
      </w:r>
      <w:r>
        <w:rPr>
          <w:rFonts w:ascii="Times New Roman" w:hAnsi="Times New Roman"/>
          <w:sz w:val="28"/>
          <w:szCs w:val="28"/>
        </w:rPr>
        <w:t xml:space="preserve"> 288</w:t>
      </w:r>
      <w:r w:rsidRPr="00C3398D">
        <w:rPr>
          <w:rFonts w:ascii="Times New Roman" w:hAnsi="Times New Roman"/>
          <w:sz w:val="28"/>
          <w:szCs w:val="28"/>
        </w:rPr>
        <w:t xml:space="preserve"> тис.грн., або на</w:t>
      </w:r>
      <w:r>
        <w:rPr>
          <w:rFonts w:ascii="Times New Roman" w:hAnsi="Times New Roman"/>
          <w:sz w:val="28"/>
          <w:szCs w:val="28"/>
        </w:rPr>
        <w:t xml:space="preserve"> 32,2%</w:t>
      </w:r>
      <w:r w:rsidRPr="00C3398D">
        <w:rPr>
          <w:rFonts w:ascii="Times New Roman" w:hAnsi="Times New Roman"/>
          <w:sz w:val="28"/>
          <w:szCs w:val="28"/>
        </w:rPr>
        <w:t xml:space="preserve">. </w:t>
      </w:r>
    </w:p>
    <w:p w:rsidR="00A25F55" w:rsidRPr="004223D7" w:rsidRDefault="00A25F55" w:rsidP="004223D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3398D">
        <w:rPr>
          <w:rFonts w:ascii="Times New Roman" w:hAnsi="Times New Roman"/>
          <w:b/>
          <w:sz w:val="28"/>
          <w:szCs w:val="28"/>
        </w:rPr>
        <w:t xml:space="preserve">Податку на нерухоме майно </w:t>
      </w:r>
      <w:r w:rsidRPr="00C3398D">
        <w:rPr>
          <w:rFonts w:ascii="Times New Roman" w:hAnsi="Times New Roman"/>
          <w:sz w:val="28"/>
          <w:szCs w:val="28"/>
        </w:rPr>
        <w:t xml:space="preserve">за  2021 рік надійшло в сумі </w:t>
      </w:r>
      <w:r w:rsidRPr="00F441AE">
        <w:rPr>
          <w:rFonts w:ascii="Times New Roman" w:hAnsi="Times New Roman"/>
          <w:b/>
          <w:sz w:val="28"/>
          <w:szCs w:val="28"/>
        </w:rPr>
        <w:t>507,6</w:t>
      </w:r>
      <w:r w:rsidRPr="00C3398D">
        <w:rPr>
          <w:rFonts w:ascii="Times New Roman" w:hAnsi="Times New Roman"/>
          <w:b/>
          <w:sz w:val="28"/>
          <w:szCs w:val="28"/>
        </w:rPr>
        <w:t xml:space="preserve"> тис.грн</w:t>
      </w:r>
      <w:r w:rsidRPr="00C3398D">
        <w:rPr>
          <w:rFonts w:ascii="Times New Roman" w:hAnsi="Times New Roman"/>
          <w:sz w:val="28"/>
          <w:szCs w:val="28"/>
        </w:rPr>
        <w:t xml:space="preserve">., або </w:t>
      </w:r>
      <w:r>
        <w:rPr>
          <w:rFonts w:ascii="Times New Roman" w:hAnsi="Times New Roman"/>
          <w:sz w:val="28"/>
          <w:szCs w:val="28"/>
        </w:rPr>
        <w:t>98,3% до уточненого плану</w:t>
      </w:r>
      <w:r w:rsidRPr="00C339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цьому слід  зауважити, що на 117,5 % забезпечено виконання плану по податку на нерухоме майно з фізичних осіб, і лише на 82,3% </w:t>
      </w:r>
      <w:r w:rsidRPr="00F44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юридичних осіб.</w:t>
      </w:r>
    </w:p>
    <w:p w:rsidR="00A25F55" w:rsidRPr="00514F1A" w:rsidRDefault="00A25F55" w:rsidP="0051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98D">
        <w:rPr>
          <w:rFonts w:ascii="Times New Roman" w:hAnsi="Times New Roman"/>
          <w:b/>
          <w:sz w:val="28"/>
          <w:szCs w:val="28"/>
        </w:rPr>
        <w:t>Акцизного податку</w:t>
      </w:r>
      <w:r>
        <w:rPr>
          <w:rFonts w:ascii="Times New Roman" w:hAnsi="Times New Roman"/>
          <w:sz w:val="28"/>
          <w:szCs w:val="28"/>
        </w:rPr>
        <w:t xml:space="preserve"> з реалізації суб</w:t>
      </w:r>
      <w:r>
        <w:rPr>
          <w:rFonts w:cs="Calibri"/>
          <w:sz w:val="28"/>
          <w:szCs w:val="28"/>
        </w:rPr>
        <w:t>'</w:t>
      </w:r>
      <w:r w:rsidRPr="00C3398D">
        <w:rPr>
          <w:rFonts w:ascii="Times New Roman" w:hAnsi="Times New Roman"/>
          <w:sz w:val="28"/>
          <w:szCs w:val="28"/>
        </w:rPr>
        <w:t xml:space="preserve">єктами господарювання роздрібної торгівлі підакцизних товарів за 2021 рік перераховано до бюджету громади всього в обсязі </w:t>
      </w:r>
      <w:r w:rsidRPr="00514F1A">
        <w:rPr>
          <w:rFonts w:ascii="Times New Roman" w:hAnsi="Times New Roman"/>
          <w:b/>
          <w:sz w:val="28"/>
          <w:szCs w:val="28"/>
        </w:rPr>
        <w:t>608,1</w:t>
      </w:r>
      <w:r w:rsidRPr="00C3398D">
        <w:rPr>
          <w:rFonts w:ascii="Times New Roman" w:hAnsi="Times New Roman"/>
          <w:b/>
          <w:sz w:val="28"/>
          <w:szCs w:val="28"/>
        </w:rPr>
        <w:t xml:space="preserve"> тис.грн</w:t>
      </w:r>
      <w:r>
        <w:rPr>
          <w:rFonts w:ascii="Times New Roman" w:hAnsi="Times New Roman"/>
          <w:sz w:val="28"/>
          <w:szCs w:val="28"/>
        </w:rPr>
        <w:t xml:space="preserve">., при затвердженому плані </w:t>
      </w:r>
      <w:r w:rsidRPr="00514F1A">
        <w:rPr>
          <w:rFonts w:ascii="Times New Roman" w:hAnsi="Times New Roman"/>
          <w:b/>
          <w:sz w:val="28"/>
          <w:szCs w:val="28"/>
        </w:rPr>
        <w:t>540,0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8D">
        <w:rPr>
          <w:rFonts w:ascii="Times New Roman" w:hAnsi="Times New Roman"/>
          <w:b/>
          <w:sz w:val="28"/>
          <w:szCs w:val="28"/>
        </w:rPr>
        <w:t>тис.грн</w:t>
      </w:r>
      <w:r>
        <w:rPr>
          <w:rFonts w:ascii="Times New Roman" w:hAnsi="Times New Roman"/>
          <w:sz w:val="28"/>
          <w:szCs w:val="28"/>
        </w:rPr>
        <w:t xml:space="preserve">.,  що склало </w:t>
      </w:r>
      <w:r w:rsidRPr="00514F1A">
        <w:rPr>
          <w:rFonts w:ascii="Times New Roman" w:hAnsi="Times New Roman"/>
          <w:b/>
          <w:sz w:val="28"/>
          <w:szCs w:val="28"/>
        </w:rPr>
        <w:t>112,6</w:t>
      </w:r>
      <w:r>
        <w:rPr>
          <w:rFonts w:ascii="Times New Roman" w:hAnsi="Times New Roman"/>
          <w:sz w:val="28"/>
          <w:szCs w:val="28"/>
        </w:rPr>
        <w:t xml:space="preserve"> %  уточненого плану</w:t>
      </w:r>
      <w:r w:rsidRPr="00C339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Акцизний податкок</w:t>
      </w:r>
      <w:r w:rsidRPr="00C3398D">
        <w:rPr>
          <w:rFonts w:ascii="Times New Roman" w:hAnsi="Times New Roman"/>
          <w:sz w:val="28"/>
          <w:szCs w:val="28"/>
        </w:rPr>
        <w:t xml:space="preserve"> з виробленого в Україні та ввезеного на митну територію України пального </w:t>
      </w:r>
      <w:r>
        <w:rPr>
          <w:rFonts w:ascii="Times New Roman" w:hAnsi="Times New Roman"/>
          <w:sz w:val="28"/>
          <w:szCs w:val="28"/>
        </w:rPr>
        <w:t xml:space="preserve">склав – </w:t>
      </w:r>
      <w:r w:rsidRPr="00514F1A">
        <w:rPr>
          <w:rFonts w:ascii="Times New Roman" w:hAnsi="Times New Roman"/>
          <w:b/>
          <w:sz w:val="28"/>
          <w:szCs w:val="28"/>
        </w:rPr>
        <w:t>2 551,5</w:t>
      </w:r>
      <w:r w:rsidRPr="00C3398D">
        <w:rPr>
          <w:rFonts w:ascii="Times New Roman" w:hAnsi="Times New Roman"/>
          <w:sz w:val="28"/>
          <w:szCs w:val="28"/>
        </w:rPr>
        <w:t xml:space="preserve"> тис.грн.</w:t>
      </w:r>
      <w:r>
        <w:rPr>
          <w:rFonts w:ascii="Times New Roman" w:hAnsi="Times New Roman"/>
          <w:sz w:val="28"/>
          <w:szCs w:val="28"/>
        </w:rPr>
        <w:t xml:space="preserve">, що забезпечило виконання плану на </w:t>
      </w:r>
      <w:r w:rsidRPr="00514F1A">
        <w:rPr>
          <w:rFonts w:ascii="Times New Roman" w:hAnsi="Times New Roman"/>
          <w:b/>
          <w:sz w:val="28"/>
          <w:szCs w:val="28"/>
        </w:rPr>
        <w:t>116%.</w:t>
      </w:r>
      <w:r>
        <w:rPr>
          <w:rFonts w:ascii="Times New Roman" w:hAnsi="Times New Roman"/>
          <w:b/>
          <w:sz w:val="28"/>
          <w:szCs w:val="28"/>
        </w:rPr>
        <w:t>, а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3398D">
        <w:rPr>
          <w:rFonts w:ascii="Times New Roman" w:hAnsi="Times New Roman"/>
          <w:sz w:val="28"/>
          <w:szCs w:val="28"/>
        </w:rPr>
        <w:t xml:space="preserve"> порівнянні з відповідним пер</w:t>
      </w:r>
      <w:r>
        <w:rPr>
          <w:rFonts w:ascii="Times New Roman" w:hAnsi="Times New Roman"/>
          <w:sz w:val="28"/>
          <w:szCs w:val="28"/>
        </w:rPr>
        <w:t xml:space="preserve">іодом минулого року надходження зросли </w:t>
      </w:r>
      <w:r w:rsidRPr="00C3398D">
        <w:rPr>
          <w:rFonts w:ascii="Times New Roman" w:hAnsi="Times New Roman"/>
          <w:sz w:val="28"/>
          <w:szCs w:val="28"/>
        </w:rPr>
        <w:t xml:space="preserve">на </w:t>
      </w:r>
      <w:r w:rsidRPr="003169DF">
        <w:rPr>
          <w:rFonts w:ascii="Times New Roman" w:hAnsi="Times New Roman"/>
          <w:b/>
          <w:sz w:val="28"/>
          <w:szCs w:val="28"/>
        </w:rPr>
        <w:t>1 681,6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8D">
        <w:rPr>
          <w:rFonts w:ascii="Times New Roman" w:hAnsi="Times New Roman"/>
          <w:sz w:val="28"/>
          <w:szCs w:val="28"/>
        </w:rPr>
        <w:t>тис.грн..</w:t>
      </w:r>
    </w:p>
    <w:p w:rsidR="00A25F55" w:rsidRPr="00C3398D" w:rsidRDefault="00A25F55" w:rsidP="00C339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398D">
        <w:rPr>
          <w:rFonts w:ascii="Times New Roman" w:hAnsi="Times New Roman"/>
          <w:sz w:val="28"/>
          <w:szCs w:val="28"/>
        </w:rPr>
        <w:t xml:space="preserve">Надходження </w:t>
      </w:r>
      <w:r w:rsidRPr="00C3398D">
        <w:rPr>
          <w:rFonts w:ascii="Times New Roman" w:hAnsi="Times New Roman"/>
          <w:b/>
          <w:sz w:val="28"/>
          <w:szCs w:val="28"/>
        </w:rPr>
        <w:t>плати за надання адміністративних послуг</w:t>
      </w:r>
      <w:r w:rsidRPr="00C3398D">
        <w:rPr>
          <w:rFonts w:ascii="Times New Roman" w:hAnsi="Times New Roman"/>
          <w:sz w:val="28"/>
          <w:szCs w:val="28"/>
        </w:rPr>
        <w:t xml:space="preserve"> за  2021 рік склало </w:t>
      </w:r>
      <w:r>
        <w:rPr>
          <w:rFonts w:ascii="Times New Roman" w:hAnsi="Times New Roman"/>
          <w:b/>
          <w:sz w:val="28"/>
          <w:szCs w:val="28"/>
        </w:rPr>
        <w:t>25,1</w:t>
      </w:r>
      <w:r w:rsidRPr="00C3398D">
        <w:rPr>
          <w:rFonts w:ascii="Times New Roman" w:hAnsi="Times New Roman"/>
          <w:b/>
          <w:sz w:val="28"/>
          <w:szCs w:val="28"/>
        </w:rPr>
        <w:t xml:space="preserve"> тис.грн</w:t>
      </w:r>
      <w:r>
        <w:rPr>
          <w:rFonts w:ascii="Times New Roman" w:hAnsi="Times New Roman"/>
          <w:sz w:val="28"/>
          <w:szCs w:val="28"/>
        </w:rPr>
        <w:t xml:space="preserve">., що у </w:t>
      </w:r>
      <w:r w:rsidRPr="00C3398D">
        <w:rPr>
          <w:rFonts w:ascii="Times New Roman" w:hAnsi="Times New Roman"/>
          <w:sz w:val="28"/>
          <w:szCs w:val="28"/>
        </w:rPr>
        <w:t>3 рази більше затверлджених показників.</w:t>
      </w:r>
    </w:p>
    <w:p w:rsidR="00A25F55" w:rsidRPr="00C3398D" w:rsidRDefault="00A25F55" w:rsidP="00C339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398D">
        <w:rPr>
          <w:rFonts w:ascii="Times New Roman" w:hAnsi="Times New Roman"/>
          <w:sz w:val="28"/>
          <w:szCs w:val="28"/>
        </w:rPr>
        <w:t xml:space="preserve">Надходження </w:t>
      </w:r>
      <w:r w:rsidRPr="00C3398D">
        <w:rPr>
          <w:rFonts w:ascii="Times New Roman" w:hAnsi="Times New Roman"/>
          <w:b/>
          <w:sz w:val="28"/>
          <w:szCs w:val="28"/>
        </w:rPr>
        <w:t>рентної плати</w:t>
      </w:r>
      <w:r w:rsidRPr="00C3398D">
        <w:rPr>
          <w:rFonts w:ascii="Times New Roman" w:hAnsi="Times New Roman"/>
          <w:sz w:val="28"/>
          <w:szCs w:val="28"/>
        </w:rPr>
        <w:t xml:space="preserve"> </w:t>
      </w:r>
      <w:r w:rsidRPr="00C3398D">
        <w:rPr>
          <w:rFonts w:ascii="Times New Roman" w:hAnsi="Times New Roman"/>
          <w:b/>
          <w:sz w:val="28"/>
          <w:szCs w:val="28"/>
        </w:rPr>
        <w:t>за спеціальне використання лісових ресурсів</w:t>
      </w:r>
      <w:r w:rsidRPr="00C3398D">
        <w:rPr>
          <w:rFonts w:ascii="Times New Roman" w:hAnsi="Times New Roman"/>
          <w:sz w:val="28"/>
          <w:szCs w:val="28"/>
        </w:rPr>
        <w:t xml:space="preserve"> склали </w:t>
      </w:r>
      <w:r>
        <w:rPr>
          <w:rFonts w:ascii="Times New Roman" w:hAnsi="Times New Roman"/>
          <w:sz w:val="28"/>
          <w:szCs w:val="28"/>
        </w:rPr>
        <w:t>54,1</w:t>
      </w:r>
      <w:r w:rsidRPr="00C3398D">
        <w:rPr>
          <w:rFonts w:ascii="Times New Roman" w:hAnsi="Times New Roman"/>
          <w:b/>
          <w:sz w:val="28"/>
          <w:szCs w:val="28"/>
        </w:rPr>
        <w:t xml:space="preserve"> </w:t>
      </w:r>
      <w:r w:rsidRPr="00C3398D">
        <w:rPr>
          <w:rFonts w:ascii="Times New Roman" w:hAnsi="Times New Roman"/>
          <w:sz w:val="28"/>
          <w:szCs w:val="28"/>
        </w:rPr>
        <w:t xml:space="preserve">тис.грн., при запланованих показниках  на  2021 рік  </w:t>
      </w:r>
      <w:r>
        <w:rPr>
          <w:rFonts w:ascii="Times New Roman" w:hAnsi="Times New Roman"/>
          <w:sz w:val="28"/>
          <w:szCs w:val="28"/>
        </w:rPr>
        <w:t>11,0</w:t>
      </w:r>
      <w:r w:rsidRPr="00C3398D">
        <w:rPr>
          <w:rFonts w:ascii="Times New Roman" w:hAnsi="Times New Roman"/>
          <w:sz w:val="28"/>
          <w:szCs w:val="28"/>
        </w:rPr>
        <w:t xml:space="preserve"> тис.грн., що</w:t>
      </w:r>
      <w:r>
        <w:rPr>
          <w:rFonts w:ascii="Times New Roman" w:hAnsi="Times New Roman"/>
          <w:sz w:val="28"/>
          <w:szCs w:val="28"/>
        </w:rPr>
        <w:t xml:space="preserve"> більше в 4,9</w:t>
      </w:r>
      <w:r w:rsidRPr="00C3398D">
        <w:rPr>
          <w:rFonts w:ascii="Times New Roman" w:hAnsi="Times New Roman"/>
          <w:sz w:val="28"/>
          <w:szCs w:val="28"/>
        </w:rPr>
        <w:t xml:space="preserve"> рази. </w:t>
      </w:r>
    </w:p>
    <w:p w:rsidR="00A25F55" w:rsidRPr="003169DF" w:rsidRDefault="00A25F55" w:rsidP="003169D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показники виконання доходів </w:t>
      </w:r>
      <w:r w:rsidRPr="003169DF">
        <w:rPr>
          <w:rFonts w:ascii="Times New Roman" w:hAnsi="Times New Roman"/>
          <w:sz w:val="28"/>
          <w:szCs w:val="28"/>
        </w:rPr>
        <w:t>заг</w:t>
      </w:r>
      <w:r>
        <w:rPr>
          <w:rFonts w:ascii="Times New Roman" w:hAnsi="Times New Roman"/>
          <w:sz w:val="28"/>
          <w:szCs w:val="28"/>
        </w:rPr>
        <w:t xml:space="preserve">ального фонду представлено </w:t>
      </w:r>
      <w:r w:rsidRPr="003169DF">
        <w:rPr>
          <w:rFonts w:ascii="Times New Roman" w:hAnsi="Times New Roman"/>
          <w:sz w:val="28"/>
          <w:szCs w:val="28"/>
        </w:rPr>
        <w:t xml:space="preserve"> в таблиці 3.</w:t>
      </w:r>
    </w:p>
    <w:p w:rsidR="00A25F55" w:rsidRDefault="00A25F55" w:rsidP="002036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55" w:rsidRDefault="00A25F55" w:rsidP="00B61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55" w:rsidRDefault="00A25F55" w:rsidP="00B61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55" w:rsidRDefault="00A25F55" w:rsidP="00C33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55" w:rsidRPr="003169DF" w:rsidRDefault="00A25F55" w:rsidP="003169D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Таблиця 3</w:t>
      </w:r>
    </w:p>
    <w:p w:rsidR="00A25F55" w:rsidRPr="003B11DD" w:rsidRDefault="00A25F55" w:rsidP="003B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1DD">
        <w:rPr>
          <w:rFonts w:ascii="Times New Roman" w:hAnsi="Times New Roman"/>
          <w:b/>
          <w:sz w:val="24"/>
          <w:szCs w:val="24"/>
        </w:rPr>
        <w:t xml:space="preserve">Аналіз виконання плану доходів загального фонду бюджету </w:t>
      </w:r>
      <w:r w:rsidRPr="003B11D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Кам′янської сільської територіальної громади </w:t>
      </w:r>
      <w:r w:rsidRPr="003B11DD">
        <w:rPr>
          <w:rFonts w:ascii="Times New Roman" w:hAnsi="Times New Roman"/>
          <w:b/>
          <w:sz w:val="24"/>
          <w:szCs w:val="24"/>
        </w:rPr>
        <w:t>за 2021 рік</w:t>
      </w:r>
    </w:p>
    <w:p w:rsidR="00A25F55" w:rsidRDefault="00A25F55" w:rsidP="003B11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55" w:rsidRPr="00EB14CD" w:rsidRDefault="00A25F55" w:rsidP="00EB14C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B14CD">
        <w:rPr>
          <w:rFonts w:ascii="Times New Roman" w:hAnsi="Times New Roman"/>
          <w:b/>
          <w:sz w:val="24"/>
          <w:szCs w:val="24"/>
        </w:rPr>
        <w:t>(тис. грн.)</w:t>
      </w:r>
    </w:p>
    <w:tbl>
      <w:tblPr>
        <w:tblW w:w="9771" w:type="dxa"/>
        <w:jc w:val="center"/>
        <w:tblInd w:w="-318" w:type="dxa"/>
        <w:tblLook w:val="00A0"/>
      </w:tblPr>
      <w:tblGrid>
        <w:gridCol w:w="417"/>
        <w:gridCol w:w="2988"/>
        <w:gridCol w:w="990"/>
        <w:gridCol w:w="990"/>
        <w:gridCol w:w="990"/>
        <w:gridCol w:w="849"/>
        <w:gridCol w:w="849"/>
        <w:gridCol w:w="918"/>
        <w:gridCol w:w="780"/>
      </w:tblGrid>
      <w:tr w:rsidR="00A25F55" w:rsidRPr="00185F43" w:rsidTr="00BC20B1">
        <w:trPr>
          <w:trHeight w:val="1888"/>
          <w:jc w:val="center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6A2636" w:rsidRDefault="00A25F55" w:rsidP="006A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6A2636" w:rsidRDefault="00A25F55" w:rsidP="006A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Затверджений  план на 2021 рік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6A2636" w:rsidRDefault="00A25F55" w:rsidP="006A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Уточ.пл. на 2021 рік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6A2636" w:rsidRDefault="00A25F55" w:rsidP="006A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 за 2021 рік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6A2636" w:rsidRDefault="00A25F55" w:rsidP="006A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викон. до затвердженого  плану на 2021 рік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6A2636" w:rsidRDefault="00A25F55" w:rsidP="006A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викон. до уточ.  плану на 2021 рік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6A2636" w:rsidRDefault="00A25F55" w:rsidP="006A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відх. +,-    до затвердженого плану  на 2021 рік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25F55" w:rsidRPr="006A2636" w:rsidRDefault="00A25F55" w:rsidP="006A2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відх. +,-    до уточ.плану  на 2021 рік </w:t>
            </w:r>
          </w:p>
        </w:tc>
      </w:tr>
      <w:tr w:rsidR="00A25F55" w:rsidRPr="00185F43" w:rsidTr="00BC20B1">
        <w:trPr>
          <w:trHeight w:val="3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6 191,8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7 825,8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8 015,4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1823,6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</w:tr>
      <w:tr w:rsidR="00A25F55" w:rsidRPr="00185F43" w:rsidTr="00BC20B1">
        <w:trPr>
          <w:trHeight w:val="54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Рентна плата за використання лісових ресурсів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Акцизний податок на пальне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2 551,5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1351,5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351,5</w:t>
            </w:r>
          </w:p>
        </w:tc>
      </w:tr>
      <w:tr w:rsidR="00A25F55" w:rsidRPr="00185F43" w:rsidTr="00BC20B1">
        <w:trPr>
          <w:trHeight w:val="54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Акцизний податок з реалізації підакцизних товарів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68,1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Податок на нерухоме майно: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346,6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516,6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-9,0</w:t>
            </w:r>
          </w:p>
        </w:tc>
      </w:tr>
      <w:tr w:rsidR="00A25F55" w:rsidRPr="00185F43" w:rsidTr="00BC20B1">
        <w:trPr>
          <w:trHeight w:val="108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-50,0</w:t>
            </w:r>
          </w:p>
        </w:tc>
      </w:tr>
      <w:tr w:rsidR="00A25F55" w:rsidRPr="00185F43" w:rsidTr="00BC20B1">
        <w:trPr>
          <w:trHeight w:val="84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sz w:val="20"/>
                <w:szCs w:val="20"/>
              </w:rPr>
              <w:t>275,7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Земельний податок 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юридичних осіб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з фізичних осіб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Орендна плата: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739,1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261,3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289,1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109,1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з юридичних осіб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88,4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з фізичних осіб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Транспортний податок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Туристичний збір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Єдиний податок 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2 045,0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2 692,0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2 687,8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642,8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-4,2</w:t>
            </w:r>
          </w:p>
        </w:tc>
      </w:tr>
      <w:tr w:rsidR="00A25F55" w:rsidRPr="00185F43" w:rsidTr="00BC20B1">
        <w:trPr>
          <w:trHeight w:val="54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Адміністративні штрафи та інші санкції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3 844,1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3 844,1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37,4</w:t>
            </w:r>
          </w:p>
        </w:tc>
      </w:tr>
      <w:tr w:rsidR="00A25F55" w:rsidRPr="00185F43" w:rsidTr="00BC20B1">
        <w:trPr>
          <w:trHeight w:val="54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Плата за надання інших адміністративних послуг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Державне мито 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</w:tr>
      <w:tr w:rsidR="00A25F55" w:rsidRPr="00185F43" w:rsidTr="00BC20B1">
        <w:trPr>
          <w:trHeight w:val="276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Інші надходження 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color w:val="000000"/>
                <w:sz w:val="20"/>
                <w:szCs w:val="20"/>
              </w:rPr>
              <w:t>-1,7</w:t>
            </w:r>
          </w:p>
        </w:tc>
      </w:tr>
      <w:tr w:rsidR="00A25F55" w:rsidRPr="00185F43" w:rsidTr="00BC20B1">
        <w:trPr>
          <w:trHeight w:val="288"/>
          <w:jc w:val="center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Разом доходів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10 873,6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14 829,6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15 680,4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+4806,8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A25F55" w:rsidRPr="006A2636" w:rsidRDefault="00A25F55" w:rsidP="006A2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6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+850,9</w:t>
            </w:r>
          </w:p>
        </w:tc>
      </w:tr>
    </w:tbl>
    <w:p w:rsidR="00A25F55" w:rsidRDefault="00A25F55" w:rsidP="007011A4">
      <w:pPr>
        <w:jc w:val="both"/>
        <w:rPr>
          <w:rFonts w:ascii="Times New Roman" w:hAnsi="Times New Roman"/>
          <w:sz w:val="28"/>
          <w:szCs w:val="28"/>
        </w:rPr>
      </w:pPr>
    </w:p>
    <w:p w:rsidR="00A25F55" w:rsidRDefault="00A25F55" w:rsidP="007011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Доходи </w:t>
      </w:r>
      <w:r w:rsidRPr="00A965BA">
        <w:rPr>
          <w:rFonts w:ascii="Times New Roman" w:hAnsi="Times New Roman"/>
          <w:sz w:val="28"/>
          <w:szCs w:val="28"/>
          <w:u w:val="single"/>
        </w:rPr>
        <w:t>спеціального фонду</w:t>
      </w:r>
      <w:r>
        <w:rPr>
          <w:rFonts w:ascii="Times New Roman" w:hAnsi="Times New Roman"/>
          <w:sz w:val="28"/>
          <w:szCs w:val="28"/>
        </w:rPr>
        <w:t xml:space="preserve"> бюджету Кам</w:t>
      </w:r>
      <w:r>
        <w:rPr>
          <w:rFonts w:cs="Calibri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янської сільської ТГ виконано у сумі </w:t>
      </w:r>
      <w:r w:rsidRPr="003169DF">
        <w:rPr>
          <w:rFonts w:ascii="Times New Roman" w:hAnsi="Times New Roman"/>
          <w:b/>
          <w:sz w:val="28"/>
          <w:szCs w:val="28"/>
        </w:rPr>
        <w:t>782,1</w:t>
      </w:r>
      <w:r>
        <w:rPr>
          <w:rFonts w:ascii="Times New Roman" w:hAnsi="Times New Roman"/>
          <w:sz w:val="28"/>
          <w:szCs w:val="28"/>
        </w:rPr>
        <w:t xml:space="preserve"> тис. грн., що забезпечило виконання плану на 90,3%. Основними джерелами доходів спеціального фонду є екологічний податок, надходження від відшкодування втрат, плата за послуги бюджетних установ, плата за оренду майна, надходження від продажу земель сільськогосподарського призначення. Виконання доходів спеціального фонду у розрізі видів доходів відображено в таблиці 4.</w:t>
      </w:r>
    </w:p>
    <w:p w:rsidR="00A25F55" w:rsidRDefault="00A25F55" w:rsidP="00DB49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4</w:t>
      </w:r>
    </w:p>
    <w:tbl>
      <w:tblPr>
        <w:tblW w:w="9654" w:type="dxa"/>
        <w:jc w:val="center"/>
        <w:tblInd w:w="93" w:type="dxa"/>
        <w:tblLayout w:type="fixed"/>
        <w:tblLook w:val="00A0"/>
      </w:tblPr>
      <w:tblGrid>
        <w:gridCol w:w="315"/>
        <w:gridCol w:w="2961"/>
        <w:gridCol w:w="823"/>
        <w:gridCol w:w="846"/>
        <w:gridCol w:w="766"/>
        <w:gridCol w:w="1108"/>
        <w:gridCol w:w="851"/>
        <w:gridCol w:w="992"/>
        <w:gridCol w:w="992"/>
      </w:tblGrid>
      <w:tr w:rsidR="00A25F55" w:rsidRPr="00185F43" w:rsidTr="003B11DD">
        <w:trPr>
          <w:trHeight w:val="612"/>
          <w:jc w:val="center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55" w:rsidRPr="003B11DD" w:rsidRDefault="00A25F55" w:rsidP="003B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Аналіз виконання плану доходів спеціального фонду бюджету Кам′янської сільської територіальної громади за 2021 рік</w:t>
            </w:r>
          </w:p>
        </w:tc>
      </w:tr>
      <w:tr w:rsidR="00A25F55" w:rsidRPr="00185F43" w:rsidTr="003B11DD">
        <w:trPr>
          <w:trHeight w:val="276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25F55" w:rsidRPr="00185F43" w:rsidTr="003B11DD">
        <w:trPr>
          <w:trHeight w:val="288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DB49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(тис. грн.)</w:t>
            </w:r>
          </w:p>
        </w:tc>
      </w:tr>
      <w:tr w:rsidR="00A25F55" w:rsidRPr="00185F43" w:rsidTr="003B11DD">
        <w:trPr>
          <w:trHeight w:val="1812"/>
          <w:jc w:val="center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F55" w:rsidRPr="003B11DD" w:rsidRDefault="00A25F55" w:rsidP="003B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3B11DD" w:rsidRDefault="00A25F55" w:rsidP="003B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Затверджений  план на 2021 рік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3B11DD" w:rsidRDefault="00A25F55" w:rsidP="003B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Уточ.пл. на 2021 рік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3B11DD" w:rsidRDefault="00A25F55" w:rsidP="003B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 за 2021 рік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3B11DD" w:rsidRDefault="00A25F55" w:rsidP="003B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викон. до затвердженого  плану на 2021 рік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3B11DD" w:rsidRDefault="00A25F55" w:rsidP="003B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викон. до уточ.  плану на 2021 рік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F55" w:rsidRPr="003B11DD" w:rsidRDefault="00A25F55" w:rsidP="003B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відх. +,-    до затвердженого плану  на 2021 рік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25F55" w:rsidRPr="003B11DD" w:rsidRDefault="00A25F55" w:rsidP="003B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відх. +,-    до уточ.плану  на 2021 рік </w:t>
            </w:r>
          </w:p>
        </w:tc>
      </w:tr>
      <w:tr w:rsidR="00A25F55" w:rsidRPr="00185F43" w:rsidTr="003B11DD">
        <w:trPr>
          <w:trHeight w:val="276"/>
          <w:jc w:val="center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Екологічний податок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A25F55" w:rsidRPr="00185F43" w:rsidTr="003B11DD">
        <w:trPr>
          <w:trHeight w:val="840"/>
          <w:jc w:val="center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Надходження коштів від відшкодування втрат сільськогосподарського і лісогосподарського виробництва 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51,538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</w:tr>
      <w:tr w:rsidR="00A25F55" w:rsidRPr="00185F43" w:rsidTr="003B11DD">
        <w:trPr>
          <w:trHeight w:val="792"/>
          <w:jc w:val="center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778,8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778,8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-231,2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-231,2</w:t>
            </w:r>
          </w:p>
        </w:tc>
      </w:tr>
      <w:tr w:rsidR="00A25F55" w:rsidRPr="00185F43" w:rsidTr="003B11DD">
        <w:trPr>
          <w:trHeight w:val="1068"/>
          <w:jc w:val="center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Плата за оренду майна бюджетних установ, що здійснюється відповідно до Закону України `Про оренду державного та комунального майна`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-24,6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-24,6</w:t>
            </w:r>
          </w:p>
        </w:tc>
      </w:tr>
      <w:tr w:rsidR="00A25F55" w:rsidRPr="00185F43" w:rsidTr="003B11DD">
        <w:trPr>
          <w:trHeight w:val="612"/>
          <w:jc w:val="center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Інші джерела власних надходжень бюджетних установ 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94,4</w:t>
            </w:r>
          </w:p>
        </w:tc>
      </w:tr>
      <w:tr w:rsidR="00A25F55" w:rsidRPr="00185F43" w:rsidTr="003B11DD">
        <w:trPr>
          <w:trHeight w:val="492"/>
          <w:jc w:val="center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Надходження від продажу основного капіталу 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A25F55" w:rsidRPr="00185F43" w:rsidTr="003B11DD">
        <w:trPr>
          <w:trHeight w:val="276"/>
          <w:jc w:val="center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Кошти від продажу землі 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-10,0</w:t>
            </w:r>
          </w:p>
        </w:tc>
      </w:tr>
      <w:tr w:rsidR="00A25F55" w:rsidRPr="00185F43" w:rsidTr="009D41C9">
        <w:trPr>
          <w:trHeight w:val="288"/>
          <w:jc w:val="center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782,09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11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-84,2</w:t>
            </w:r>
          </w:p>
        </w:tc>
      </w:tr>
      <w:tr w:rsidR="00A25F55" w:rsidRPr="00185F43" w:rsidTr="003B11DD">
        <w:trPr>
          <w:trHeight w:val="276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25F55" w:rsidRPr="00185F43" w:rsidTr="003B11DD">
        <w:trPr>
          <w:trHeight w:val="276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F55" w:rsidRPr="003B11DD" w:rsidRDefault="00A25F55" w:rsidP="003B11D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25F55" w:rsidRDefault="00A25F55" w:rsidP="007011A4">
      <w:pPr>
        <w:jc w:val="both"/>
        <w:rPr>
          <w:rFonts w:ascii="Times New Roman" w:hAnsi="Times New Roman"/>
          <w:sz w:val="28"/>
          <w:szCs w:val="28"/>
        </w:rPr>
      </w:pPr>
    </w:p>
    <w:p w:rsidR="00A25F55" w:rsidRDefault="00A25F55" w:rsidP="004223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23D7">
        <w:rPr>
          <w:rFonts w:ascii="Times New Roman" w:hAnsi="Times New Roman"/>
          <w:b/>
          <w:i/>
          <w:sz w:val="28"/>
          <w:szCs w:val="28"/>
        </w:rPr>
        <w:t>Видатки та заборгованість</w:t>
      </w:r>
    </w:p>
    <w:p w:rsidR="00A25F55" w:rsidRPr="00DB49D7" w:rsidRDefault="00A25F55" w:rsidP="00DB49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12D">
        <w:rPr>
          <w:rFonts w:ascii="Times New Roman" w:hAnsi="Times New Roman"/>
          <w:sz w:val="28"/>
          <w:szCs w:val="28"/>
        </w:rPr>
        <w:t xml:space="preserve">Кам'янський сільський бюджет за 2021 рік разом по загальному і спеціальному фондах виконано у сумі </w:t>
      </w:r>
      <w:r w:rsidRPr="004A412D">
        <w:rPr>
          <w:rFonts w:ascii="Times New Roman" w:hAnsi="Times New Roman"/>
          <w:b/>
          <w:sz w:val="28"/>
          <w:szCs w:val="28"/>
        </w:rPr>
        <w:t>92 946,9</w:t>
      </w:r>
      <w:r w:rsidRPr="004A412D">
        <w:rPr>
          <w:rFonts w:ascii="Times New Roman" w:hAnsi="Times New Roman"/>
          <w:sz w:val="28"/>
          <w:szCs w:val="28"/>
        </w:rPr>
        <w:t xml:space="preserve"> тис. грн., у тому числі видатки </w:t>
      </w:r>
      <w:r w:rsidRPr="004A412D">
        <w:rPr>
          <w:rFonts w:ascii="Times New Roman" w:hAnsi="Times New Roman"/>
          <w:sz w:val="28"/>
          <w:szCs w:val="28"/>
          <w:u w:val="single"/>
        </w:rPr>
        <w:t>загального фонду</w:t>
      </w:r>
      <w:r w:rsidRPr="004A412D">
        <w:rPr>
          <w:rFonts w:ascii="Times New Roman" w:hAnsi="Times New Roman"/>
          <w:sz w:val="28"/>
          <w:szCs w:val="28"/>
        </w:rPr>
        <w:t xml:space="preserve"> виконано у сумі </w:t>
      </w:r>
      <w:r w:rsidRPr="004A412D">
        <w:rPr>
          <w:rFonts w:ascii="Times New Roman" w:hAnsi="Times New Roman"/>
          <w:b/>
          <w:sz w:val="28"/>
          <w:szCs w:val="28"/>
        </w:rPr>
        <w:t>70 929,6</w:t>
      </w:r>
      <w:r w:rsidRPr="004A412D">
        <w:rPr>
          <w:rFonts w:ascii="Times New Roman" w:hAnsi="Times New Roman"/>
          <w:sz w:val="28"/>
          <w:szCs w:val="28"/>
        </w:rPr>
        <w:t xml:space="preserve"> тис. грн., що складає </w:t>
      </w:r>
      <w:r w:rsidRPr="004A412D">
        <w:rPr>
          <w:rFonts w:ascii="Times New Roman" w:hAnsi="Times New Roman"/>
          <w:b/>
          <w:sz w:val="28"/>
          <w:szCs w:val="28"/>
        </w:rPr>
        <w:t>– 91,9%</w:t>
      </w:r>
      <w:r w:rsidRPr="004A412D">
        <w:rPr>
          <w:rFonts w:ascii="Times New Roman" w:hAnsi="Times New Roman"/>
          <w:sz w:val="28"/>
          <w:szCs w:val="28"/>
        </w:rPr>
        <w:t xml:space="preserve"> до уточненого плану та </w:t>
      </w:r>
      <w:r w:rsidRPr="004A412D">
        <w:rPr>
          <w:rFonts w:ascii="Times New Roman" w:hAnsi="Times New Roman"/>
          <w:sz w:val="28"/>
          <w:szCs w:val="28"/>
          <w:u w:val="single"/>
        </w:rPr>
        <w:t>видатки спеціального фонду</w:t>
      </w:r>
      <w:r w:rsidRPr="004A412D">
        <w:rPr>
          <w:rFonts w:ascii="Times New Roman" w:hAnsi="Times New Roman"/>
          <w:sz w:val="28"/>
          <w:szCs w:val="28"/>
        </w:rPr>
        <w:t xml:space="preserve">  бюджету ради – </w:t>
      </w:r>
      <w:r w:rsidRPr="004A412D">
        <w:rPr>
          <w:rFonts w:ascii="Times New Roman" w:hAnsi="Times New Roman"/>
          <w:b/>
          <w:sz w:val="28"/>
          <w:szCs w:val="28"/>
        </w:rPr>
        <w:t xml:space="preserve">22 017,3 </w:t>
      </w:r>
      <w:r w:rsidRPr="004A412D">
        <w:rPr>
          <w:rFonts w:ascii="Times New Roman" w:hAnsi="Times New Roman"/>
          <w:sz w:val="28"/>
          <w:szCs w:val="28"/>
        </w:rPr>
        <w:t xml:space="preserve"> тис. грн., або – </w:t>
      </w:r>
      <w:r w:rsidRPr="004A412D">
        <w:rPr>
          <w:rFonts w:ascii="Times New Roman" w:hAnsi="Times New Roman"/>
          <w:b/>
          <w:sz w:val="28"/>
          <w:szCs w:val="28"/>
        </w:rPr>
        <w:t>78,1 %</w:t>
      </w:r>
      <w:r w:rsidRPr="004A412D">
        <w:rPr>
          <w:rFonts w:ascii="Times New Roman" w:hAnsi="Times New Roman"/>
          <w:sz w:val="28"/>
          <w:szCs w:val="28"/>
        </w:rPr>
        <w:t xml:space="preserve"> до уточненого плану на звітний період.</w:t>
      </w:r>
    </w:p>
    <w:p w:rsidR="00A25F55" w:rsidRDefault="00A25F55" w:rsidP="00E652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цьому слід зазначити, що впродовж бюджетного періоду  в повній мірі забезпечено фінансування за захищеними статтями видатків, а саме оплати праці з нарахуваннями, продуктів харчування, енергоносіїв, дослідження і розробки, окремих заходів</w:t>
      </w:r>
      <w:r w:rsidRPr="00202523">
        <w:rPr>
          <w:rFonts w:ascii="Times New Roman" w:hAnsi="Times New Roman"/>
          <w:bCs/>
          <w:sz w:val="28"/>
          <w:szCs w:val="28"/>
        </w:rPr>
        <w:t xml:space="preserve"> по реалізації державних (регіональних) програм</w:t>
      </w:r>
      <w:r>
        <w:rPr>
          <w:rFonts w:ascii="Times New Roman" w:hAnsi="Times New Roman"/>
          <w:bCs/>
          <w:sz w:val="28"/>
          <w:szCs w:val="28"/>
        </w:rPr>
        <w:t>, субсидіях та поточних трансфертах</w:t>
      </w:r>
      <w:r w:rsidRPr="00202523">
        <w:rPr>
          <w:rFonts w:ascii="Times New Roman" w:hAnsi="Times New Roman"/>
          <w:bCs/>
          <w:sz w:val="28"/>
          <w:szCs w:val="28"/>
        </w:rPr>
        <w:t xml:space="preserve"> підприємствам</w:t>
      </w:r>
      <w:r>
        <w:rPr>
          <w:rFonts w:ascii="Times New Roman" w:hAnsi="Times New Roman"/>
          <w:bCs/>
          <w:sz w:val="28"/>
          <w:szCs w:val="28"/>
        </w:rPr>
        <w:t>, поточних трансфертах</w:t>
      </w:r>
      <w:r w:rsidRPr="00202523">
        <w:rPr>
          <w:rFonts w:ascii="Times New Roman" w:hAnsi="Times New Roman"/>
          <w:bCs/>
          <w:sz w:val="28"/>
          <w:szCs w:val="28"/>
        </w:rPr>
        <w:t xml:space="preserve"> органам державного управління інших рівнів</w:t>
      </w:r>
      <w:r>
        <w:rPr>
          <w:rFonts w:ascii="Times New Roman" w:hAnsi="Times New Roman"/>
          <w:bCs/>
          <w:sz w:val="28"/>
          <w:szCs w:val="28"/>
        </w:rPr>
        <w:t xml:space="preserve"> та</w:t>
      </w:r>
      <w:r w:rsidRPr="00202523">
        <w:t xml:space="preserve"> </w:t>
      </w:r>
      <w:r>
        <w:rPr>
          <w:rFonts w:ascii="Times New Roman" w:hAnsi="Times New Roman"/>
          <w:bCs/>
          <w:sz w:val="28"/>
          <w:szCs w:val="28"/>
        </w:rPr>
        <w:t>соціальному забезпеченню.</w:t>
      </w:r>
    </w:p>
    <w:p w:rsidR="00A25F55" w:rsidRPr="00E65257" w:rsidRDefault="00A25F55" w:rsidP="00E652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Виконання видатків за захищеними статтями бюджету наведено в діаграмі.</w:t>
      </w:r>
    </w:p>
    <w:p w:rsidR="00A25F55" w:rsidRDefault="00A25F55" w:rsidP="00DB49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5F55" w:rsidRDefault="00A25F55" w:rsidP="002025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5F4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Диаграмма 4" o:spid="_x0000_i1026" type="#_x0000_t75" style="width:487.5pt;height:23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">
            <v:imagedata r:id="rId8" o:title=""/>
            <o:lock v:ext="edit" aspectratio="f"/>
          </v:shape>
        </w:pict>
      </w:r>
    </w:p>
    <w:p w:rsidR="00A25F55" w:rsidRDefault="00A25F55" w:rsidP="00DB49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25F55" w:rsidRPr="003849E4" w:rsidRDefault="00A25F55" w:rsidP="003849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9D7">
        <w:rPr>
          <w:rFonts w:ascii="Times New Roman" w:hAnsi="Times New Roman"/>
          <w:bCs/>
          <w:sz w:val="28"/>
          <w:szCs w:val="28"/>
        </w:rPr>
        <w:t xml:space="preserve">У структурі видатків загального фонду найбільш значною є </w:t>
      </w:r>
      <w:r>
        <w:rPr>
          <w:rFonts w:ascii="Times New Roman" w:hAnsi="Times New Roman"/>
          <w:bCs/>
          <w:sz w:val="28"/>
          <w:szCs w:val="28"/>
        </w:rPr>
        <w:t>частка видатків на соціально-культурну</w:t>
      </w:r>
      <w:r w:rsidRPr="00DB49D7">
        <w:rPr>
          <w:rFonts w:ascii="Times New Roman" w:hAnsi="Times New Roman"/>
          <w:bCs/>
          <w:sz w:val="28"/>
          <w:szCs w:val="28"/>
        </w:rPr>
        <w:t xml:space="preserve"> сфер</w:t>
      </w:r>
      <w:r>
        <w:rPr>
          <w:rFonts w:ascii="Times New Roman" w:hAnsi="Times New Roman"/>
          <w:bCs/>
          <w:sz w:val="28"/>
          <w:szCs w:val="28"/>
        </w:rPr>
        <w:t>у</w:t>
      </w:r>
      <w:r w:rsidRPr="00DB49D7">
        <w:rPr>
          <w:rFonts w:ascii="Times New Roman" w:hAnsi="Times New Roman"/>
          <w:b/>
          <w:bCs/>
          <w:sz w:val="28"/>
          <w:szCs w:val="28"/>
        </w:rPr>
        <w:t xml:space="preserve"> – 92,8</w:t>
      </w:r>
      <w:r w:rsidRPr="00DB49D7">
        <w:rPr>
          <w:rFonts w:ascii="Times New Roman" w:hAnsi="Times New Roman"/>
          <w:bCs/>
          <w:sz w:val="28"/>
          <w:szCs w:val="28"/>
        </w:rPr>
        <w:t xml:space="preserve"> відсотка всіх видатків, із яких установи освіти займають 97,9 відсотка, охорони здоров’я – 1,1 відсотка,  культури і мистецтва 0,6 –  відсотка</w:t>
      </w:r>
      <w:r w:rsidRPr="00DB49D7">
        <w:rPr>
          <w:rFonts w:ascii="Times New Roman" w:hAnsi="Times New Roman"/>
          <w:sz w:val="28"/>
          <w:szCs w:val="28"/>
        </w:rPr>
        <w:t xml:space="preserve"> На виплату </w:t>
      </w:r>
      <w:r w:rsidRPr="00DB49D7">
        <w:rPr>
          <w:rFonts w:ascii="Times New Roman" w:hAnsi="Times New Roman"/>
          <w:b/>
          <w:sz w:val="28"/>
          <w:szCs w:val="28"/>
        </w:rPr>
        <w:t>заробітної плати з нарахуваннями</w:t>
      </w:r>
      <w:r w:rsidRPr="00DB49D7">
        <w:rPr>
          <w:rFonts w:ascii="Times New Roman" w:hAnsi="Times New Roman"/>
          <w:sz w:val="28"/>
          <w:szCs w:val="28"/>
        </w:rPr>
        <w:t xml:space="preserve"> із загального фонду  бюджету спрямовано </w:t>
      </w:r>
      <w:r w:rsidRPr="00EB22BB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 </w:t>
      </w:r>
      <w:r w:rsidRPr="00EB22BB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>,9</w:t>
      </w:r>
      <w:r w:rsidRPr="00DB49D7">
        <w:rPr>
          <w:rFonts w:ascii="Times New Roman" w:hAnsi="Times New Roman"/>
          <w:sz w:val="28"/>
          <w:szCs w:val="28"/>
        </w:rPr>
        <w:t xml:space="preserve"> тис. грн. або </w:t>
      </w:r>
      <w:r>
        <w:rPr>
          <w:rFonts w:ascii="Times New Roman" w:hAnsi="Times New Roman"/>
          <w:sz w:val="28"/>
          <w:szCs w:val="28"/>
        </w:rPr>
        <w:t>90,5</w:t>
      </w:r>
      <w:r w:rsidRPr="00DB4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B49D7">
        <w:rPr>
          <w:rFonts w:ascii="Times New Roman" w:hAnsi="Times New Roman"/>
          <w:sz w:val="28"/>
          <w:szCs w:val="28"/>
        </w:rPr>
        <w:t xml:space="preserve"> всіх видатків. На </w:t>
      </w:r>
      <w:r w:rsidRPr="00DB49D7">
        <w:rPr>
          <w:rFonts w:ascii="Times New Roman" w:hAnsi="Times New Roman"/>
          <w:b/>
          <w:sz w:val="28"/>
          <w:szCs w:val="28"/>
        </w:rPr>
        <w:t>оплату енергоносіїв</w:t>
      </w:r>
      <w:r w:rsidRPr="00DB49D7">
        <w:rPr>
          <w:rFonts w:ascii="Times New Roman" w:hAnsi="Times New Roman"/>
          <w:sz w:val="28"/>
          <w:szCs w:val="28"/>
        </w:rPr>
        <w:t xml:space="preserve"> видатки склали – </w:t>
      </w:r>
      <w:r>
        <w:rPr>
          <w:rFonts w:ascii="Times New Roman" w:hAnsi="Times New Roman"/>
          <w:b/>
          <w:sz w:val="28"/>
          <w:szCs w:val="28"/>
        </w:rPr>
        <w:t>2667,5</w:t>
      </w:r>
      <w:r w:rsidRPr="00DB49D7">
        <w:rPr>
          <w:rFonts w:ascii="Times New Roman" w:hAnsi="Times New Roman"/>
          <w:b/>
          <w:sz w:val="28"/>
          <w:szCs w:val="28"/>
        </w:rPr>
        <w:t xml:space="preserve"> тис.грн.,</w:t>
      </w:r>
      <w:r w:rsidRPr="00DB49D7">
        <w:rPr>
          <w:rFonts w:ascii="Times New Roman" w:hAnsi="Times New Roman"/>
          <w:sz w:val="28"/>
          <w:szCs w:val="28"/>
        </w:rPr>
        <w:t xml:space="preserve"> або </w:t>
      </w:r>
      <w:r>
        <w:rPr>
          <w:rFonts w:ascii="Times New Roman" w:hAnsi="Times New Roman"/>
          <w:sz w:val="28"/>
          <w:szCs w:val="28"/>
        </w:rPr>
        <w:t>3,8</w:t>
      </w:r>
      <w:r w:rsidRPr="00DB4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B49D7">
        <w:rPr>
          <w:rFonts w:ascii="Times New Roman" w:hAnsi="Times New Roman"/>
          <w:sz w:val="28"/>
          <w:szCs w:val="28"/>
        </w:rPr>
        <w:t xml:space="preserve"> загального обсягу  видатків (не враховуючи заклади охорони здоров’я).</w:t>
      </w:r>
    </w:p>
    <w:p w:rsidR="00A25F55" w:rsidRPr="00DB49D7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>Видатки загального фонду по галузі Д</w:t>
      </w:r>
      <w:r w:rsidRPr="00DB49D7">
        <w:rPr>
          <w:rFonts w:ascii="Times New Roman" w:hAnsi="Times New Roman"/>
          <w:b/>
          <w:sz w:val="28"/>
          <w:szCs w:val="28"/>
        </w:rPr>
        <w:t>ержавне управління</w:t>
      </w:r>
      <w:r w:rsidRPr="00DB49D7">
        <w:rPr>
          <w:rFonts w:ascii="Times New Roman" w:hAnsi="Times New Roman"/>
          <w:sz w:val="28"/>
          <w:szCs w:val="28"/>
        </w:rPr>
        <w:t xml:space="preserve">  складають </w:t>
      </w:r>
      <w:r>
        <w:rPr>
          <w:rFonts w:ascii="Times New Roman" w:hAnsi="Times New Roman"/>
          <w:sz w:val="28"/>
          <w:szCs w:val="28"/>
        </w:rPr>
        <w:t>6 634,4</w:t>
      </w:r>
      <w:r w:rsidRPr="00DB49D7">
        <w:rPr>
          <w:rFonts w:ascii="Times New Roman" w:hAnsi="Times New Roman"/>
          <w:sz w:val="28"/>
          <w:szCs w:val="28"/>
        </w:rPr>
        <w:t xml:space="preserve"> тис. грн., що становить </w:t>
      </w:r>
      <w:r>
        <w:rPr>
          <w:rFonts w:ascii="Times New Roman" w:hAnsi="Times New Roman"/>
          <w:sz w:val="28"/>
          <w:szCs w:val="28"/>
        </w:rPr>
        <w:t>98,7</w:t>
      </w:r>
      <w:r w:rsidRPr="00DB4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B49D7">
        <w:rPr>
          <w:rFonts w:ascii="Times New Roman" w:hAnsi="Times New Roman"/>
          <w:sz w:val="28"/>
          <w:szCs w:val="28"/>
        </w:rPr>
        <w:t xml:space="preserve"> планових показників на рік.</w:t>
      </w:r>
    </w:p>
    <w:p w:rsidR="00A25F55" w:rsidRPr="00DB49D7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Протягом  2021 року із загального фонду бюджету на виплату заробітної плати з нарахуваннями по даній галузі спрямовано </w:t>
      </w:r>
      <w:r>
        <w:rPr>
          <w:rFonts w:ascii="Times New Roman" w:hAnsi="Times New Roman"/>
          <w:sz w:val="28"/>
          <w:szCs w:val="28"/>
        </w:rPr>
        <w:t xml:space="preserve">6 020,2 </w:t>
      </w:r>
      <w:r w:rsidRPr="00DB49D7">
        <w:rPr>
          <w:rFonts w:ascii="Times New Roman" w:hAnsi="Times New Roman"/>
          <w:sz w:val="28"/>
          <w:szCs w:val="28"/>
        </w:rPr>
        <w:t xml:space="preserve">тис. грн., що складає </w:t>
      </w:r>
      <w:r>
        <w:rPr>
          <w:rFonts w:ascii="Times New Roman" w:hAnsi="Times New Roman"/>
          <w:sz w:val="28"/>
          <w:szCs w:val="28"/>
        </w:rPr>
        <w:t>90,7%</w:t>
      </w:r>
      <w:r w:rsidRPr="00DB49D7">
        <w:rPr>
          <w:rFonts w:ascii="Times New Roman" w:hAnsi="Times New Roman"/>
          <w:sz w:val="28"/>
          <w:szCs w:val="28"/>
        </w:rPr>
        <w:t xml:space="preserve">  від загальної суми видатків по цій галузі, на оплату енергоносіїв </w:t>
      </w:r>
      <w:r>
        <w:rPr>
          <w:rFonts w:ascii="Times New Roman" w:hAnsi="Times New Roman"/>
          <w:sz w:val="28"/>
          <w:szCs w:val="28"/>
        </w:rPr>
        <w:t>263,9</w:t>
      </w:r>
      <w:r w:rsidRPr="00DB49D7">
        <w:rPr>
          <w:rFonts w:ascii="Times New Roman" w:hAnsi="Times New Roman"/>
          <w:sz w:val="28"/>
          <w:szCs w:val="28"/>
        </w:rPr>
        <w:t xml:space="preserve"> тис. грн., що складає </w:t>
      </w:r>
      <w:r>
        <w:rPr>
          <w:rFonts w:ascii="Times New Roman" w:hAnsi="Times New Roman"/>
          <w:sz w:val="28"/>
          <w:szCs w:val="28"/>
        </w:rPr>
        <w:t>4,0 %</w:t>
      </w:r>
      <w:r w:rsidRPr="00DB49D7">
        <w:rPr>
          <w:rFonts w:ascii="Times New Roman" w:hAnsi="Times New Roman"/>
          <w:sz w:val="28"/>
          <w:szCs w:val="28"/>
        </w:rPr>
        <w:t xml:space="preserve"> від загальної суми видатків.</w:t>
      </w:r>
    </w:p>
    <w:p w:rsidR="00A25F55" w:rsidRPr="00DB49D7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Видатки бюджету громади по галузі </w:t>
      </w:r>
      <w:r w:rsidRPr="00DB49D7">
        <w:rPr>
          <w:rFonts w:ascii="Times New Roman" w:hAnsi="Times New Roman"/>
          <w:b/>
          <w:sz w:val="28"/>
          <w:szCs w:val="28"/>
        </w:rPr>
        <w:t>«Освіта»</w:t>
      </w:r>
      <w:r w:rsidRPr="00DB49D7">
        <w:rPr>
          <w:rFonts w:ascii="Times New Roman" w:hAnsi="Times New Roman"/>
          <w:sz w:val="28"/>
          <w:szCs w:val="28"/>
        </w:rPr>
        <w:t xml:space="preserve"> протягом  2021 року склали </w:t>
      </w:r>
      <w:r w:rsidRPr="00507FE8">
        <w:rPr>
          <w:rFonts w:ascii="Times New Roman" w:hAnsi="Times New Roman"/>
          <w:b/>
          <w:sz w:val="28"/>
          <w:szCs w:val="28"/>
        </w:rPr>
        <w:t>60 454,3</w:t>
      </w:r>
      <w:r>
        <w:rPr>
          <w:sz w:val="28"/>
          <w:szCs w:val="28"/>
        </w:rPr>
        <w:t xml:space="preserve"> </w:t>
      </w:r>
      <w:r w:rsidRPr="00DB49D7">
        <w:rPr>
          <w:rFonts w:ascii="Times New Roman" w:hAnsi="Times New Roman"/>
          <w:b/>
          <w:sz w:val="28"/>
          <w:szCs w:val="28"/>
        </w:rPr>
        <w:t>тис</w:t>
      </w:r>
      <w:r w:rsidRPr="00DB49D7">
        <w:rPr>
          <w:rFonts w:ascii="Times New Roman" w:hAnsi="Times New Roman"/>
          <w:sz w:val="28"/>
          <w:szCs w:val="28"/>
        </w:rPr>
        <w:t xml:space="preserve">. </w:t>
      </w:r>
      <w:r w:rsidRPr="00507FE8">
        <w:rPr>
          <w:rFonts w:ascii="Times New Roman" w:hAnsi="Times New Roman"/>
          <w:b/>
          <w:sz w:val="28"/>
          <w:szCs w:val="28"/>
        </w:rPr>
        <w:t>грн.,</w:t>
      </w:r>
      <w:r w:rsidRPr="00DB49D7">
        <w:rPr>
          <w:rFonts w:ascii="Times New Roman" w:hAnsi="Times New Roman"/>
          <w:sz w:val="28"/>
          <w:szCs w:val="28"/>
        </w:rPr>
        <w:t xml:space="preserve"> в тому числі видатки на виплату заробітної плати з нарахуваннями у звітному періоді  по цій галузі спрямовано </w:t>
      </w:r>
      <w:r>
        <w:rPr>
          <w:rFonts w:ascii="Times New Roman" w:hAnsi="Times New Roman"/>
          <w:b/>
          <w:sz w:val="28"/>
          <w:szCs w:val="28"/>
        </w:rPr>
        <w:t>57 347,6</w:t>
      </w:r>
      <w:r w:rsidRPr="00DB49D7">
        <w:rPr>
          <w:rFonts w:ascii="Times New Roman" w:hAnsi="Times New Roman"/>
          <w:sz w:val="28"/>
          <w:szCs w:val="28"/>
        </w:rPr>
        <w:t xml:space="preserve"> тис. грн., що складає 9</w:t>
      </w:r>
      <w:r>
        <w:rPr>
          <w:rFonts w:ascii="Times New Roman" w:hAnsi="Times New Roman"/>
          <w:sz w:val="28"/>
          <w:szCs w:val="28"/>
        </w:rPr>
        <w:t>4,6</w:t>
      </w:r>
      <w:r w:rsidRPr="00DB4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B49D7">
        <w:rPr>
          <w:rFonts w:ascii="Times New Roman" w:hAnsi="Times New Roman"/>
          <w:sz w:val="28"/>
          <w:szCs w:val="28"/>
        </w:rPr>
        <w:t xml:space="preserve"> від загальної суми видатків по цій галузі. На придбання продуктів харчування  використано </w:t>
      </w:r>
      <w:r>
        <w:rPr>
          <w:rFonts w:ascii="Times New Roman" w:hAnsi="Times New Roman"/>
          <w:sz w:val="28"/>
          <w:szCs w:val="28"/>
        </w:rPr>
        <w:t>174,4</w:t>
      </w:r>
      <w:r w:rsidRPr="00DB49D7">
        <w:rPr>
          <w:rFonts w:ascii="Times New Roman" w:hAnsi="Times New Roman"/>
          <w:sz w:val="28"/>
          <w:szCs w:val="28"/>
        </w:rPr>
        <w:t xml:space="preserve"> тис. грн., на оплату енергоносіїв –</w:t>
      </w:r>
      <w:r>
        <w:rPr>
          <w:rFonts w:ascii="Times New Roman" w:hAnsi="Times New Roman"/>
          <w:sz w:val="28"/>
          <w:szCs w:val="28"/>
        </w:rPr>
        <w:t xml:space="preserve"> 1 778,9</w:t>
      </w:r>
      <w:r w:rsidRPr="00DB49D7">
        <w:rPr>
          <w:rFonts w:ascii="Times New Roman" w:hAnsi="Times New Roman"/>
          <w:sz w:val="28"/>
          <w:szCs w:val="28"/>
        </w:rPr>
        <w:t xml:space="preserve"> тис. грн.. </w:t>
      </w:r>
    </w:p>
    <w:p w:rsidR="00A25F55" w:rsidRPr="00DB49D7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>Видатки бюджету по галузі „</w:t>
      </w:r>
      <w:r w:rsidRPr="00DB49D7">
        <w:rPr>
          <w:rFonts w:ascii="Times New Roman" w:hAnsi="Times New Roman"/>
          <w:b/>
          <w:sz w:val="28"/>
          <w:szCs w:val="28"/>
        </w:rPr>
        <w:t>Охорона здоров”я</w:t>
      </w:r>
      <w:r w:rsidRPr="00DB49D7">
        <w:rPr>
          <w:rFonts w:ascii="Times New Roman" w:hAnsi="Times New Roman"/>
          <w:sz w:val="28"/>
          <w:szCs w:val="28"/>
        </w:rPr>
        <w:t xml:space="preserve">”  за 2021 рік склали </w:t>
      </w:r>
      <w:r>
        <w:rPr>
          <w:rFonts w:ascii="Times New Roman" w:hAnsi="Times New Roman"/>
          <w:b/>
          <w:sz w:val="28"/>
          <w:szCs w:val="28"/>
        </w:rPr>
        <w:t>599,2</w:t>
      </w:r>
      <w:r w:rsidRPr="00DB49D7">
        <w:rPr>
          <w:rFonts w:ascii="Times New Roman" w:hAnsi="Times New Roman"/>
          <w:b/>
          <w:sz w:val="28"/>
          <w:szCs w:val="28"/>
        </w:rPr>
        <w:t xml:space="preserve"> тис</w:t>
      </w:r>
      <w:r w:rsidRPr="00507FE8">
        <w:rPr>
          <w:rFonts w:ascii="Times New Roman" w:hAnsi="Times New Roman"/>
          <w:b/>
          <w:sz w:val="28"/>
          <w:szCs w:val="28"/>
        </w:rPr>
        <w:t>. грн</w:t>
      </w:r>
      <w:r>
        <w:rPr>
          <w:rFonts w:ascii="Times New Roman" w:hAnsi="Times New Roman"/>
          <w:sz w:val="28"/>
          <w:szCs w:val="28"/>
        </w:rPr>
        <w:t>., в тому числі на</w:t>
      </w:r>
      <w:r w:rsidRPr="00DB4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відшкодування</w:t>
      </w:r>
      <w:r w:rsidRPr="00DB49D7">
        <w:rPr>
          <w:rFonts w:ascii="Times New Roman" w:hAnsi="Times New Roman"/>
          <w:sz w:val="28"/>
          <w:szCs w:val="28"/>
        </w:rPr>
        <w:t xml:space="preserve"> вартості </w:t>
      </w:r>
      <w:r>
        <w:rPr>
          <w:rFonts w:ascii="Times New Roman" w:hAnsi="Times New Roman"/>
          <w:sz w:val="28"/>
          <w:szCs w:val="28"/>
        </w:rPr>
        <w:t xml:space="preserve">спожитих медичними закладами </w:t>
      </w:r>
      <w:r w:rsidRPr="00DB49D7">
        <w:rPr>
          <w:rFonts w:ascii="Times New Roman" w:hAnsi="Times New Roman"/>
          <w:sz w:val="28"/>
          <w:szCs w:val="28"/>
        </w:rPr>
        <w:t>енергоносіїв</w:t>
      </w:r>
      <w:r>
        <w:rPr>
          <w:rFonts w:ascii="Times New Roman" w:hAnsi="Times New Roman"/>
          <w:sz w:val="28"/>
          <w:szCs w:val="28"/>
        </w:rPr>
        <w:t xml:space="preserve"> – 297,1 тис. грн. та</w:t>
      </w:r>
      <w:r w:rsidRPr="00DB49D7">
        <w:rPr>
          <w:rFonts w:ascii="Times New Roman" w:hAnsi="Times New Roman"/>
          <w:sz w:val="28"/>
          <w:szCs w:val="28"/>
        </w:rPr>
        <w:t xml:space="preserve"> видатки</w:t>
      </w:r>
      <w:r>
        <w:rPr>
          <w:rFonts w:ascii="Times New Roman" w:hAnsi="Times New Roman"/>
          <w:sz w:val="28"/>
          <w:szCs w:val="28"/>
        </w:rPr>
        <w:t xml:space="preserve"> по пільговому відпуску ліків (</w:t>
      </w:r>
      <w:r w:rsidRPr="00DB49D7">
        <w:rPr>
          <w:rFonts w:ascii="Times New Roman" w:hAnsi="Times New Roman"/>
          <w:sz w:val="28"/>
          <w:szCs w:val="28"/>
        </w:rPr>
        <w:t>в тому чис</w:t>
      </w:r>
      <w:r>
        <w:rPr>
          <w:rFonts w:ascii="Times New Roman" w:hAnsi="Times New Roman"/>
          <w:sz w:val="28"/>
          <w:szCs w:val="28"/>
        </w:rPr>
        <w:t>лі на  цукровий і нецукровий  діабет) – 302,1</w:t>
      </w:r>
      <w:r w:rsidRPr="00DB49D7">
        <w:rPr>
          <w:rFonts w:ascii="Times New Roman" w:hAnsi="Times New Roman"/>
          <w:sz w:val="28"/>
          <w:szCs w:val="28"/>
        </w:rPr>
        <w:t xml:space="preserve"> тис. грн.  </w:t>
      </w:r>
    </w:p>
    <w:p w:rsidR="00A25F55" w:rsidRPr="00DB49D7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Видатки по галузі </w:t>
      </w:r>
      <w:r w:rsidRPr="00DB49D7">
        <w:rPr>
          <w:rFonts w:ascii="Times New Roman" w:hAnsi="Times New Roman"/>
          <w:b/>
          <w:sz w:val="28"/>
          <w:szCs w:val="28"/>
        </w:rPr>
        <w:t xml:space="preserve">„Соціальний захист та соціальне забезпечення”   </w:t>
      </w:r>
      <w:r w:rsidRPr="00DB49D7">
        <w:rPr>
          <w:rFonts w:ascii="Times New Roman" w:hAnsi="Times New Roman"/>
          <w:sz w:val="28"/>
          <w:szCs w:val="28"/>
        </w:rPr>
        <w:t xml:space="preserve">за  2021 рік  склали </w:t>
      </w:r>
      <w:r>
        <w:rPr>
          <w:rFonts w:ascii="Times New Roman" w:hAnsi="Times New Roman"/>
          <w:b/>
          <w:sz w:val="28"/>
          <w:szCs w:val="28"/>
        </w:rPr>
        <w:t>758,9</w:t>
      </w:r>
      <w:r>
        <w:rPr>
          <w:rFonts w:ascii="Times New Roman" w:hAnsi="Times New Roman"/>
          <w:sz w:val="28"/>
          <w:szCs w:val="28"/>
        </w:rPr>
        <w:t xml:space="preserve"> тис. грн., із них на реалізацію завдань і цілей місцевої Програми «Турбота» спрямовано – 649,2 тис. грн. та видатки на утримання КУ «Центру надання соціальних послуг» - 73,9 тис. грн.</w:t>
      </w:r>
      <w:r w:rsidRPr="00DB49D7">
        <w:rPr>
          <w:rFonts w:ascii="Times New Roman" w:hAnsi="Times New Roman"/>
          <w:sz w:val="28"/>
          <w:szCs w:val="28"/>
        </w:rPr>
        <w:t xml:space="preserve"> </w:t>
      </w:r>
    </w:p>
    <w:p w:rsidR="00A25F55" w:rsidRPr="007E103A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Видатки  бюджету по галузі </w:t>
      </w:r>
      <w:r w:rsidRPr="00DB49D7">
        <w:rPr>
          <w:rFonts w:ascii="Times New Roman" w:hAnsi="Times New Roman"/>
          <w:b/>
          <w:sz w:val="28"/>
          <w:szCs w:val="28"/>
        </w:rPr>
        <w:t>„Культура і мистецтво”</w:t>
      </w:r>
      <w:r w:rsidRPr="00DB49D7">
        <w:rPr>
          <w:rFonts w:ascii="Times New Roman" w:hAnsi="Times New Roman"/>
          <w:sz w:val="28"/>
          <w:szCs w:val="28"/>
        </w:rPr>
        <w:t xml:space="preserve">  у 2021 році склали</w:t>
      </w:r>
      <w:r w:rsidRPr="00DB49D7">
        <w:rPr>
          <w:rFonts w:ascii="Times New Roman" w:hAnsi="Times New Roman"/>
          <w:b/>
          <w:sz w:val="28"/>
          <w:szCs w:val="28"/>
        </w:rPr>
        <w:t xml:space="preserve">  </w:t>
      </w:r>
      <w:r w:rsidRPr="00DB4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751,4 </w:t>
      </w:r>
      <w:r w:rsidRPr="00DB49D7">
        <w:rPr>
          <w:rFonts w:ascii="Times New Roman" w:hAnsi="Times New Roman"/>
          <w:sz w:val="28"/>
          <w:szCs w:val="28"/>
        </w:rPr>
        <w:t xml:space="preserve">тис. </w:t>
      </w:r>
      <w:r>
        <w:rPr>
          <w:rFonts w:ascii="Times New Roman" w:hAnsi="Times New Roman"/>
          <w:sz w:val="28"/>
          <w:szCs w:val="28"/>
        </w:rPr>
        <w:t>грн., в тому числі видатки на утримання будинків культури, клубних установ і бібліотек – 351,2 тис. грн. та видатки на утримання КЗ «Центр культурних послуг» - 400,2 тис. грн.</w:t>
      </w:r>
    </w:p>
    <w:p w:rsidR="00A25F55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>Видатки по благоустрою населених пунктів склали –</w:t>
      </w:r>
      <w:r>
        <w:rPr>
          <w:rFonts w:ascii="Times New Roman" w:hAnsi="Times New Roman"/>
          <w:b/>
          <w:sz w:val="28"/>
          <w:szCs w:val="28"/>
        </w:rPr>
        <w:t xml:space="preserve"> 1 142,4 </w:t>
      </w:r>
      <w:r>
        <w:rPr>
          <w:rFonts w:ascii="Times New Roman" w:hAnsi="Times New Roman"/>
          <w:sz w:val="28"/>
          <w:szCs w:val="28"/>
        </w:rPr>
        <w:t xml:space="preserve">тис.грн. та </w:t>
      </w:r>
      <w:r w:rsidRPr="00DB49D7">
        <w:rPr>
          <w:rFonts w:ascii="Times New Roman" w:hAnsi="Times New Roman"/>
          <w:sz w:val="28"/>
          <w:szCs w:val="28"/>
        </w:rPr>
        <w:t>видатки по ремонту і утриманню</w:t>
      </w:r>
      <w:r>
        <w:rPr>
          <w:rFonts w:ascii="Times New Roman" w:hAnsi="Times New Roman"/>
          <w:sz w:val="28"/>
          <w:szCs w:val="28"/>
        </w:rPr>
        <w:t xml:space="preserve"> доріг місцевого значення </w:t>
      </w:r>
      <w:r w:rsidRPr="00DB49D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148,8 </w:t>
      </w:r>
      <w:r w:rsidRPr="00DB49D7">
        <w:rPr>
          <w:rFonts w:ascii="Times New Roman" w:hAnsi="Times New Roman"/>
          <w:sz w:val="28"/>
          <w:szCs w:val="28"/>
        </w:rPr>
        <w:t xml:space="preserve">тис.грн.. </w:t>
      </w:r>
    </w:p>
    <w:p w:rsidR="00A25F55" w:rsidRDefault="00A25F55" w:rsidP="009D41C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5F4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Диаграмма 1" o:spid="_x0000_i1027" type="#_x0000_t75" style="width:470.25pt;height:30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">
            <v:imagedata r:id="rId9" o:title=""/>
            <o:lock v:ext="edit" aspectratio="f"/>
          </v:shape>
        </w:pict>
      </w:r>
    </w:p>
    <w:p w:rsidR="00A25F55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55" w:rsidRPr="00DB49D7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1 січня 2022 року кредиторська заборгованість по бюджету територіальної громади, відсутня. Органом держказначейства зафіксовано дебіторську заборгованість на звітну дату у сумі 83,0 тис. грн., яка виникла внаслідок проведення, згідно укладених договорів, попередньої оплати за природній газ по установах дошкільної освіти та по закладах первинної медичної допомоги.</w:t>
      </w:r>
    </w:p>
    <w:p w:rsidR="00A25F55" w:rsidRDefault="00A25F55" w:rsidP="00DB49D7">
      <w:pPr>
        <w:spacing w:after="12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25F55" w:rsidRDefault="00A25F55" w:rsidP="00DB49D7">
      <w:pPr>
        <w:spacing w:after="12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A25F55" w:rsidRPr="005F5C15" w:rsidRDefault="00A25F55" w:rsidP="00DB49D7">
      <w:pPr>
        <w:spacing w:after="12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5F5C15">
        <w:rPr>
          <w:rFonts w:ascii="Times New Roman" w:hAnsi="Times New Roman"/>
          <w:b/>
          <w:i/>
          <w:sz w:val="32"/>
          <w:szCs w:val="32"/>
        </w:rPr>
        <w:t>Фінансування</w:t>
      </w:r>
    </w:p>
    <w:p w:rsidR="00A25F55" w:rsidRDefault="00A25F55" w:rsidP="00F20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>Протягом 2021 року бюджет громади короткотермінових позичок за рахунок коштів єдиного казначейського рахунку</w:t>
      </w:r>
      <w:r>
        <w:rPr>
          <w:rFonts w:ascii="Times New Roman" w:hAnsi="Times New Roman"/>
          <w:sz w:val="28"/>
          <w:szCs w:val="28"/>
        </w:rPr>
        <w:t xml:space="preserve"> не отримував</w:t>
      </w:r>
      <w:r w:rsidRPr="00DB49D7">
        <w:rPr>
          <w:rFonts w:ascii="Times New Roman" w:hAnsi="Times New Roman"/>
          <w:sz w:val="28"/>
          <w:szCs w:val="28"/>
        </w:rPr>
        <w:t xml:space="preserve">.  </w:t>
      </w:r>
    </w:p>
    <w:p w:rsidR="00A25F55" w:rsidRDefault="00A25F55" w:rsidP="00F20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Джерелами фінансування у 2021 році були вільні залишки, що склалися на 01.01.2021р. та кошти, що пердаються із загального фонду до бюджету розвитку. Фактично із загального фонду до спеціального за бюджетний період було передано </w:t>
      </w:r>
      <w:r w:rsidRPr="00A22CE6">
        <w:rPr>
          <w:rFonts w:ascii="Times New Roman" w:hAnsi="Times New Roman"/>
          <w:b/>
          <w:sz w:val="28"/>
          <w:szCs w:val="28"/>
        </w:rPr>
        <w:t>19 613,2</w:t>
      </w:r>
      <w:r>
        <w:rPr>
          <w:rFonts w:ascii="Times New Roman" w:hAnsi="Times New Roman"/>
          <w:sz w:val="28"/>
          <w:szCs w:val="28"/>
        </w:rPr>
        <w:t xml:space="preserve"> тис. грн..</w:t>
      </w:r>
    </w:p>
    <w:p w:rsidR="00A25F55" w:rsidRPr="00A22CE6" w:rsidRDefault="00A25F55" w:rsidP="00A2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54A">
        <w:rPr>
          <w:rFonts w:ascii="Times New Roman" w:hAnsi="Times New Roman"/>
          <w:sz w:val="28"/>
          <w:szCs w:val="28"/>
        </w:rPr>
        <w:t xml:space="preserve">За рішенням сесій сільської ради, впродовж 2021 року спрямовано кошти вільного залишку загального фонду сільського бюджету  на суму – </w:t>
      </w:r>
      <w:r w:rsidRPr="00F2054A">
        <w:rPr>
          <w:rFonts w:ascii="Times New Roman" w:hAnsi="Times New Roman"/>
          <w:b/>
          <w:sz w:val="28"/>
          <w:szCs w:val="28"/>
        </w:rPr>
        <w:t>211,8</w:t>
      </w:r>
      <w:r w:rsidRPr="00F2054A">
        <w:rPr>
          <w:rFonts w:ascii="Times New Roman" w:hAnsi="Times New Roman"/>
          <w:sz w:val="28"/>
          <w:szCs w:val="28"/>
        </w:rPr>
        <w:t xml:space="preserve"> тис. грн. та залишку коштів спеціального фонду сільського бюджету у сумі – </w:t>
      </w:r>
      <w:r w:rsidRPr="00F2054A">
        <w:rPr>
          <w:rFonts w:ascii="Times New Roman" w:hAnsi="Times New Roman"/>
          <w:b/>
          <w:sz w:val="28"/>
          <w:szCs w:val="28"/>
        </w:rPr>
        <w:t>141,9</w:t>
      </w:r>
      <w:r w:rsidRPr="00F2054A">
        <w:rPr>
          <w:rFonts w:ascii="Times New Roman" w:hAnsi="Times New Roman"/>
          <w:sz w:val="28"/>
          <w:szCs w:val="28"/>
        </w:rPr>
        <w:t xml:space="preserve"> тис. грн.. Також, спрямовано залишок коштів освітньої субвенції у сумі </w:t>
      </w:r>
      <w:r w:rsidRPr="00F2054A">
        <w:rPr>
          <w:rFonts w:ascii="Times New Roman" w:hAnsi="Times New Roman"/>
          <w:b/>
          <w:sz w:val="28"/>
          <w:szCs w:val="28"/>
        </w:rPr>
        <w:t>1 004,9</w:t>
      </w:r>
      <w:r w:rsidRPr="00F2054A">
        <w:rPr>
          <w:rFonts w:ascii="Times New Roman" w:hAnsi="Times New Roman"/>
          <w:sz w:val="28"/>
          <w:szCs w:val="28"/>
        </w:rPr>
        <w:t xml:space="preserve"> тис. грн., у тому числі </w:t>
      </w:r>
      <w:r w:rsidRPr="00F2054A">
        <w:rPr>
          <w:rFonts w:ascii="Times New Roman" w:hAnsi="Times New Roman"/>
          <w:b/>
          <w:sz w:val="28"/>
          <w:szCs w:val="28"/>
        </w:rPr>
        <w:t>594,9</w:t>
      </w:r>
      <w:r w:rsidRPr="00F2054A">
        <w:rPr>
          <w:rFonts w:ascii="Times New Roman" w:hAnsi="Times New Roman"/>
          <w:sz w:val="28"/>
          <w:szCs w:val="28"/>
        </w:rPr>
        <w:t xml:space="preserve"> тис. грн. передано до спеціального фонду бюджету ради на капітальні видатки.</w:t>
      </w:r>
    </w:p>
    <w:p w:rsidR="00A25F55" w:rsidRPr="00DB49D7" w:rsidRDefault="00A25F55" w:rsidP="00A2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Станом на 1 січня 2022 року по загальному фонду на рахунках бюджету громади  рахується залишок коштів у сумі  </w:t>
      </w:r>
      <w:r w:rsidRPr="00DC31D0">
        <w:rPr>
          <w:rFonts w:ascii="Times New Roman" w:hAnsi="Times New Roman"/>
          <w:b/>
          <w:sz w:val="28"/>
          <w:szCs w:val="28"/>
        </w:rPr>
        <w:t>10 528,6</w:t>
      </w:r>
      <w:r w:rsidRPr="00DB49D7">
        <w:rPr>
          <w:rFonts w:ascii="Times New Roman" w:hAnsi="Times New Roman"/>
          <w:sz w:val="28"/>
          <w:szCs w:val="28"/>
        </w:rPr>
        <w:t xml:space="preserve">  тис. грн., в тому числі:</w:t>
      </w:r>
    </w:p>
    <w:p w:rsidR="00A25F55" w:rsidRPr="00DB49D7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основному рахунку загального</w:t>
      </w:r>
      <w:r w:rsidRPr="00DB49D7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 xml:space="preserve">у –  </w:t>
      </w:r>
      <w:r w:rsidRPr="00DC31D0">
        <w:rPr>
          <w:rFonts w:ascii="Times New Roman" w:hAnsi="Times New Roman"/>
          <w:b/>
          <w:sz w:val="28"/>
          <w:szCs w:val="28"/>
        </w:rPr>
        <w:t>1 904,3</w:t>
      </w:r>
      <w:r w:rsidRPr="00DB49D7">
        <w:rPr>
          <w:rFonts w:ascii="Times New Roman" w:hAnsi="Times New Roman"/>
          <w:sz w:val="28"/>
          <w:szCs w:val="28"/>
        </w:rPr>
        <w:t xml:space="preserve"> тис. грн.;</w:t>
      </w:r>
    </w:p>
    <w:p w:rsidR="00A25F55" w:rsidRPr="00B9005F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освітньої субвенції </w:t>
      </w:r>
      <w:r w:rsidRPr="00DB49D7">
        <w:rPr>
          <w:rFonts w:ascii="Times New Roman" w:hAnsi="Times New Roman"/>
          <w:sz w:val="28"/>
          <w:szCs w:val="28"/>
        </w:rPr>
        <w:t xml:space="preserve"> -   </w:t>
      </w:r>
      <w:r w:rsidRPr="00DC31D0">
        <w:rPr>
          <w:rFonts w:ascii="Times New Roman" w:hAnsi="Times New Roman"/>
          <w:b/>
          <w:sz w:val="28"/>
          <w:szCs w:val="28"/>
        </w:rPr>
        <w:t>3 062,5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9D7">
        <w:rPr>
          <w:rFonts w:ascii="Times New Roman" w:hAnsi="Times New Roman"/>
          <w:sz w:val="28"/>
          <w:szCs w:val="28"/>
        </w:rPr>
        <w:t>тис. грн.;</w:t>
      </w:r>
    </w:p>
    <w:p w:rsidR="00A25F55" w:rsidRPr="00B9005F" w:rsidRDefault="00A25F55" w:rsidP="00B900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субвенції</w:t>
      </w:r>
      <w:r w:rsidRPr="00DB49D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особливі освітні потреби – </w:t>
      </w:r>
      <w:r w:rsidRPr="00DC31D0">
        <w:rPr>
          <w:rFonts w:ascii="Times New Roman" w:hAnsi="Times New Roman"/>
          <w:b/>
          <w:sz w:val="28"/>
          <w:szCs w:val="28"/>
        </w:rPr>
        <w:t>26,7</w:t>
      </w:r>
      <w:r w:rsidRPr="00DB49D7">
        <w:rPr>
          <w:rFonts w:ascii="Times New Roman" w:hAnsi="Times New Roman"/>
          <w:sz w:val="28"/>
          <w:szCs w:val="28"/>
        </w:rPr>
        <w:t xml:space="preserve"> тис.грн.</w:t>
      </w:r>
      <w:r>
        <w:rPr>
          <w:rFonts w:ascii="Times New Roman" w:hAnsi="Times New Roman"/>
          <w:sz w:val="28"/>
          <w:szCs w:val="28"/>
        </w:rPr>
        <w:t>;</w:t>
      </w:r>
    </w:p>
    <w:p w:rsidR="00A25F55" w:rsidRPr="00A22CE6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субвенції на соціально-</w:t>
      </w:r>
      <w:r w:rsidRPr="00DB49D7">
        <w:rPr>
          <w:rFonts w:ascii="Times New Roman" w:hAnsi="Times New Roman"/>
          <w:sz w:val="28"/>
          <w:szCs w:val="28"/>
        </w:rPr>
        <w:t>економі</w:t>
      </w:r>
      <w:r>
        <w:rPr>
          <w:rFonts w:ascii="Times New Roman" w:hAnsi="Times New Roman"/>
          <w:sz w:val="28"/>
          <w:szCs w:val="28"/>
        </w:rPr>
        <w:t xml:space="preserve">чний розвиток територій – </w:t>
      </w:r>
      <w:r w:rsidRPr="007104E0">
        <w:rPr>
          <w:rFonts w:ascii="Times New Roman" w:hAnsi="Times New Roman"/>
          <w:b/>
          <w:sz w:val="28"/>
          <w:szCs w:val="28"/>
        </w:rPr>
        <w:t>3 202,8</w:t>
      </w:r>
      <w:r w:rsidRPr="00DB49D7">
        <w:rPr>
          <w:rFonts w:ascii="Times New Roman" w:hAnsi="Times New Roman"/>
          <w:sz w:val="28"/>
          <w:szCs w:val="28"/>
        </w:rPr>
        <w:t xml:space="preserve"> тис.грн.;</w:t>
      </w:r>
    </w:p>
    <w:p w:rsidR="00A25F55" w:rsidRPr="00A22CE6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субвенції на створення мережі ЦНАП  - </w:t>
      </w:r>
      <w:r w:rsidRPr="007104E0">
        <w:rPr>
          <w:rFonts w:ascii="Times New Roman" w:hAnsi="Times New Roman"/>
          <w:b/>
          <w:sz w:val="28"/>
          <w:szCs w:val="28"/>
        </w:rPr>
        <w:t>1 816,9</w:t>
      </w:r>
      <w:r>
        <w:rPr>
          <w:rFonts w:ascii="Times New Roman" w:hAnsi="Times New Roman"/>
          <w:sz w:val="28"/>
          <w:szCs w:val="28"/>
        </w:rPr>
        <w:t xml:space="preserve"> тис. грн.;</w:t>
      </w:r>
    </w:p>
    <w:p w:rsidR="00A25F55" w:rsidRPr="00DB49D7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субвенції на </w:t>
      </w:r>
      <w:r w:rsidRPr="00B9005F">
        <w:rPr>
          <w:rFonts w:ascii="Times New Roman" w:hAnsi="Times New Roman"/>
          <w:sz w:val="28"/>
          <w:szCs w:val="28"/>
        </w:rPr>
        <w:t>створення мережі спеціалізованих служб підтримки осіб, які постраждали від домашнього насильства та/ або насильства за ознакою статі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4E0">
        <w:rPr>
          <w:rFonts w:ascii="Times New Roman" w:hAnsi="Times New Roman"/>
          <w:b/>
          <w:sz w:val="28"/>
          <w:szCs w:val="28"/>
        </w:rPr>
        <w:t>521,2</w:t>
      </w:r>
      <w:r>
        <w:rPr>
          <w:rFonts w:ascii="Times New Roman" w:hAnsi="Times New Roman"/>
          <w:sz w:val="28"/>
          <w:szCs w:val="28"/>
        </w:rPr>
        <w:t xml:space="preserve"> тис. грн.</w:t>
      </w:r>
    </w:p>
    <w:p w:rsidR="00A25F55" w:rsidRPr="00DB49D7" w:rsidRDefault="00A25F55" w:rsidP="00A2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>По спеціальному фонду на рахунках  бюджету громади  залишок коштів на 01.01.2022</w:t>
      </w:r>
      <w:r>
        <w:rPr>
          <w:rFonts w:ascii="Times New Roman" w:hAnsi="Times New Roman"/>
          <w:sz w:val="28"/>
          <w:szCs w:val="28"/>
        </w:rPr>
        <w:t xml:space="preserve"> року, складає </w:t>
      </w:r>
      <w:r w:rsidRPr="007104E0">
        <w:rPr>
          <w:rFonts w:ascii="Times New Roman" w:hAnsi="Times New Roman"/>
          <w:b/>
          <w:sz w:val="28"/>
          <w:szCs w:val="28"/>
        </w:rPr>
        <w:t>146,9</w:t>
      </w:r>
      <w:r w:rsidRPr="00DB49D7">
        <w:rPr>
          <w:rFonts w:ascii="Times New Roman" w:hAnsi="Times New Roman"/>
          <w:sz w:val="28"/>
          <w:szCs w:val="28"/>
        </w:rPr>
        <w:t xml:space="preserve"> тис. грн</w:t>
      </w:r>
      <w:r>
        <w:rPr>
          <w:rFonts w:ascii="Times New Roman" w:hAnsi="Times New Roman"/>
          <w:sz w:val="28"/>
          <w:szCs w:val="28"/>
        </w:rPr>
        <w:t>., у тому числі за джерелами надходжень</w:t>
      </w:r>
      <w:r w:rsidRPr="00DB49D7">
        <w:rPr>
          <w:rFonts w:ascii="Times New Roman" w:hAnsi="Times New Roman"/>
          <w:sz w:val="28"/>
          <w:szCs w:val="28"/>
        </w:rPr>
        <w:t>:</w:t>
      </w:r>
    </w:p>
    <w:p w:rsidR="00A25F55" w:rsidRPr="00DB49D7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бюджет розвитку –   </w:t>
      </w:r>
      <w:r w:rsidRPr="007104E0">
        <w:rPr>
          <w:rFonts w:ascii="Times New Roman" w:hAnsi="Times New Roman"/>
          <w:b/>
          <w:sz w:val="28"/>
          <w:szCs w:val="28"/>
        </w:rPr>
        <w:t>30,9</w:t>
      </w:r>
      <w:r w:rsidRPr="00DB49D7">
        <w:rPr>
          <w:rFonts w:ascii="Times New Roman" w:hAnsi="Times New Roman"/>
          <w:sz w:val="28"/>
          <w:szCs w:val="28"/>
        </w:rPr>
        <w:t xml:space="preserve">  тис. грн.;</w:t>
      </w:r>
    </w:p>
    <w:p w:rsidR="00A25F55" w:rsidRPr="00DB49D7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транспорт, дорожнє господарство –   </w:t>
      </w:r>
      <w:r w:rsidRPr="007104E0">
        <w:rPr>
          <w:rFonts w:ascii="Times New Roman" w:hAnsi="Times New Roman"/>
          <w:b/>
          <w:sz w:val="28"/>
          <w:szCs w:val="28"/>
        </w:rPr>
        <w:t>17,5</w:t>
      </w:r>
      <w:r w:rsidRPr="00DB49D7">
        <w:rPr>
          <w:rFonts w:ascii="Times New Roman" w:hAnsi="Times New Roman"/>
          <w:sz w:val="28"/>
          <w:szCs w:val="28"/>
        </w:rPr>
        <w:t xml:space="preserve">  тис. грн.; </w:t>
      </w:r>
    </w:p>
    <w:p w:rsidR="00A25F55" w:rsidRPr="00DB49D7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ліквідація іншого забруднення навколишнього природного середовища –    </w:t>
      </w:r>
      <w:r w:rsidRPr="007104E0">
        <w:rPr>
          <w:rFonts w:ascii="Times New Roman" w:hAnsi="Times New Roman"/>
          <w:b/>
          <w:sz w:val="28"/>
          <w:szCs w:val="28"/>
        </w:rPr>
        <w:t>0,9</w:t>
      </w:r>
      <w:r w:rsidRPr="00DB49D7">
        <w:rPr>
          <w:rFonts w:ascii="Times New Roman" w:hAnsi="Times New Roman"/>
          <w:sz w:val="28"/>
          <w:szCs w:val="28"/>
        </w:rPr>
        <w:t xml:space="preserve"> тис. грн.; </w:t>
      </w:r>
    </w:p>
    <w:p w:rsidR="00A25F55" w:rsidRPr="00DB49D7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охорона і раціональне використання земель – </w:t>
      </w:r>
      <w:r w:rsidRPr="007104E0">
        <w:rPr>
          <w:rFonts w:ascii="Times New Roman" w:hAnsi="Times New Roman"/>
          <w:b/>
          <w:sz w:val="28"/>
          <w:szCs w:val="28"/>
        </w:rPr>
        <w:t>84,9</w:t>
      </w:r>
      <w:r w:rsidRPr="00DB49D7">
        <w:rPr>
          <w:rFonts w:ascii="Times New Roman" w:hAnsi="Times New Roman"/>
          <w:sz w:val="28"/>
          <w:szCs w:val="28"/>
        </w:rPr>
        <w:t xml:space="preserve">  тис. грн;</w:t>
      </w:r>
    </w:p>
    <w:p w:rsidR="00A25F55" w:rsidRPr="00DB49D7" w:rsidRDefault="00A25F55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 xml:space="preserve">від повернення коштів наданих для кредитування </w:t>
      </w:r>
      <w:r>
        <w:rPr>
          <w:rFonts w:ascii="Times New Roman" w:hAnsi="Times New Roman"/>
          <w:sz w:val="28"/>
          <w:szCs w:val="28"/>
        </w:rPr>
        <w:t>сільським забудовникам по Програмі “Власний дім”</w:t>
      </w:r>
      <w:r w:rsidRPr="00DB49D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4,3</w:t>
      </w:r>
      <w:r w:rsidRPr="00DB49D7">
        <w:rPr>
          <w:rFonts w:ascii="Times New Roman" w:hAnsi="Times New Roman"/>
          <w:sz w:val="28"/>
          <w:szCs w:val="28"/>
        </w:rPr>
        <w:t xml:space="preserve">  тис. грн.</w:t>
      </w:r>
    </w:p>
    <w:p w:rsidR="00A25F55" w:rsidRPr="00DB49D7" w:rsidRDefault="00A25F55" w:rsidP="00A2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B49D7">
        <w:rPr>
          <w:rFonts w:ascii="Times New Roman" w:hAnsi="Times New Roman"/>
          <w:sz w:val="28"/>
          <w:szCs w:val="28"/>
        </w:rPr>
        <w:t xml:space="preserve"> Протягом 2021 року на депозитних рахунках кошти </w:t>
      </w:r>
      <w:r>
        <w:rPr>
          <w:rFonts w:ascii="Times New Roman" w:hAnsi="Times New Roman"/>
          <w:sz w:val="28"/>
          <w:szCs w:val="28"/>
        </w:rPr>
        <w:t xml:space="preserve">сільського бюджету </w:t>
      </w:r>
      <w:r w:rsidRPr="00DB49D7">
        <w:rPr>
          <w:rFonts w:ascii="Times New Roman" w:hAnsi="Times New Roman"/>
          <w:sz w:val="28"/>
          <w:szCs w:val="28"/>
        </w:rPr>
        <w:t>не розміщувались.</w:t>
      </w:r>
    </w:p>
    <w:p w:rsidR="00A25F55" w:rsidRPr="00DB49D7" w:rsidRDefault="00A25F55" w:rsidP="00DB49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D7">
        <w:rPr>
          <w:rFonts w:ascii="Times New Roman" w:hAnsi="Times New Roman"/>
          <w:sz w:val="28"/>
          <w:szCs w:val="28"/>
        </w:rPr>
        <w:tab/>
      </w:r>
    </w:p>
    <w:p w:rsidR="00A25F55" w:rsidRDefault="00A25F55" w:rsidP="004223D7">
      <w:pPr>
        <w:spacing w:after="120"/>
        <w:jc w:val="both"/>
        <w:rPr>
          <w:sz w:val="28"/>
          <w:szCs w:val="28"/>
        </w:rPr>
      </w:pPr>
    </w:p>
    <w:p w:rsidR="00A25F55" w:rsidRPr="005F5C15" w:rsidRDefault="00A25F55" w:rsidP="005F5C15">
      <w:pPr>
        <w:spacing w:after="120"/>
        <w:ind w:firstLine="705"/>
        <w:jc w:val="center"/>
        <w:rPr>
          <w:rFonts w:ascii="Times New Roman" w:hAnsi="Times New Roman"/>
          <w:b/>
          <w:i/>
          <w:sz w:val="32"/>
          <w:szCs w:val="32"/>
        </w:rPr>
      </w:pPr>
      <w:r w:rsidRPr="005F5C15">
        <w:rPr>
          <w:rFonts w:ascii="Times New Roman" w:hAnsi="Times New Roman"/>
          <w:b/>
          <w:i/>
          <w:sz w:val="32"/>
          <w:szCs w:val="32"/>
        </w:rPr>
        <w:t>Кредитування</w:t>
      </w:r>
    </w:p>
    <w:p w:rsidR="00A25F55" w:rsidRPr="005F5C15" w:rsidRDefault="00A25F55" w:rsidP="004223D7">
      <w:pPr>
        <w:spacing w:after="120"/>
        <w:ind w:firstLine="705"/>
        <w:jc w:val="both"/>
        <w:rPr>
          <w:rFonts w:ascii="Times New Roman" w:hAnsi="Times New Roman"/>
          <w:sz w:val="28"/>
          <w:szCs w:val="28"/>
        </w:rPr>
      </w:pPr>
      <w:r w:rsidRPr="005F5C15">
        <w:rPr>
          <w:rFonts w:ascii="Times New Roman" w:hAnsi="Times New Roman"/>
          <w:sz w:val="28"/>
          <w:szCs w:val="28"/>
        </w:rPr>
        <w:t xml:space="preserve"> У 2021 році із загального фонду місцевого бюджету було виділено кошти на надання державного пільгового кредиту індивідуальним сільським забудовникам у сумі </w:t>
      </w:r>
      <w:r w:rsidRPr="005F5C15">
        <w:rPr>
          <w:rFonts w:ascii="Times New Roman" w:hAnsi="Times New Roman"/>
          <w:b/>
          <w:sz w:val="28"/>
          <w:szCs w:val="28"/>
        </w:rPr>
        <w:t>20,0</w:t>
      </w:r>
      <w:r w:rsidRPr="005F5C15">
        <w:rPr>
          <w:rFonts w:ascii="Times New Roman" w:hAnsi="Times New Roman"/>
          <w:sz w:val="28"/>
          <w:szCs w:val="28"/>
        </w:rPr>
        <w:t xml:space="preserve"> грн.. по місцевій регіональній порграмі «Власний дім». Одержувачем коштів по даній програмі </w:t>
      </w:r>
      <w:r>
        <w:rPr>
          <w:rFonts w:ascii="Times New Roman" w:hAnsi="Times New Roman"/>
          <w:sz w:val="28"/>
          <w:szCs w:val="28"/>
        </w:rPr>
        <w:t>є О</w:t>
      </w:r>
      <w:r w:rsidRPr="005F5C15">
        <w:rPr>
          <w:rFonts w:ascii="Times New Roman" w:hAnsi="Times New Roman"/>
          <w:sz w:val="28"/>
          <w:szCs w:val="28"/>
        </w:rPr>
        <w:t>бласний фонд інвестування.</w:t>
      </w:r>
    </w:p>
    <w:p w:rsidR="00A25F55" w:rsidRPr="005F5C15" w:rsidRDefault="00A25F55" w:rsidP="005F5C15">
      <w:pPr>
        <w:spacing w:after="120"/>
        <w:ind w:left="705"/>
        <w:jc w:val="center"/>
        <w:outlineLvl w:val="0"/>
        <w:rPr>
          <w:b/>
          <w:i/>
          <w:sz w:val="32"/>
          <w:szCs w:val="32"/>
        </w:rPr>
      </w:pPr>
    </w:p>
    <w:p w:rsidR="00A25F55" w:rsidRPr="005F5C15" w:rsidRDefault="00A25F55" w:rsidP="005F5C15">
      <w:pPr>
        <w:spacing w:after="120"/>
        <w:ind w:left="705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F5C15">
        <w:rPr>
          <w:rFonts w:ascii="Times New Roman" w:hAnsi="Times New Roman"/>
          <w:b/>
          <w:i/>
          <w:sz w:val="32"/>
          <w:szCs w:val="32"/>
        </w:rPr>
        <w:t>Міжбюджетні трансферти</w:t>
      </w:r>
    </w:p>
    <w:p w:rsidR="00A25F55" w:rsidRDefault="00A25F55" w:rsidP="008527C3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F5C15">
        <w:rPr>
          <w:rFonts w:ascii="Times New Roman" w:hAnsi="Times New Roman"/>
          <w:sz w:val="28"/>
          <w:szCs w:val="28"/>
        </w:rPr>
        <w:t xml:space="preserve">Впродовж 2021 року сільським бюджетом отримано кошти субвенцій і дотацій на загальну суму </w:t>
      </w:r>
      <w:r w:rsidRPr="005F5C15">
        <w:rPr>
          <w:rFonts w:ascii="Times New Roman" w:hAnsi="Times New Roman"/>
          <w:b/>
          <w:sz w:val="28"/>
          <w:szCs w:val="28"/>
        </w:rPr>
        <w:t>85 846, 9</w:t>
      </w:r>
      <w:r w:rsidRPr="005F5C15">
        <w:rPr>
          <w:rFonts w:ascii="Times New Roman" w:hAnsi="Times New Roman"/>
          <w:sz w:val="28"/>
          <w:szCs w:val="28"/>
        </w:rPr>
        <w:t xml:space="preserve"> тис. грн. , із неї :</w:t>
      </w:r>
    </w:p>
    <w:p w:rsidR="00A25F55" w:rsidRPr="008527C3" w:rsidRDefault="00A25F55" w:rsidP="008527C3">
      <w:pPr>
        <w:ind w:firstLine="705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</w:t>
      </w:r>
      <w:r w:rsidRPr="008527C3">
        <w:rPr>
          <w:rFonts w:ascii="Times New Roman" w:hAnsi="Times New Roman"/>
          <w:i/>
          <w:sz w:val="28"/>
          <w:szCs w:val="28"/>
          <w:u w:val="single"/>
        </w:rPr>
        <w:t xml:space="preserve"> державного бюджету:</w:t>
      </w:r>
    </w:p>
    <w:p w:rsidR="00A25F55" w:rsidRPr="005F5C15" w:rsidRDefault="00A25F55" w:rsidP="008816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C15">
        <w:rPr>
          <w:rFonts w:ascii="Times New Roman" w:hAnsi="Times New Roman"/>
          <w:sz w:val="28"/>
          <w:szCs w:val="28"/>
        </w:rPr>
        <w:tab/>
        <w:t xml:space="preserve">- </w:t>
      </w:r>
      <w:r w:rsidRPr="005F5C15">
        <w:rPr>
          <w:rFonts w:ascii="Times New Roman" w:hAnsi="Times New Roman"/>
          <w:b/>
          <w:sz w:val="28"/>
          <w:szCs w:val="28"/>
        </w:rPr>
        <w:t>17 203,4</w:t>
      </w:r>
      <w:r w:rsidRPr="005F5C15">
        <w:rPr>
          <w:rFonts w:ascii="Times New Roman" w:hAnsi="Times New Roman"/>
          <w:sz w:val="28"/>
          <w:szCs w:val="28"/>
        </w:rPr>
        <w:t xml:space="preserve"> тис. грн. базова дотація;</w:t>
      </w:r>
    </w:p>
    <w:p w:rsidR="00A25F55" w:rsidRPr="008816F6" w:rsidRDefault="00A25F55" w:rsidP="008816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C15">
        <w:rPr>
          <w:rFonts w:ascii="Times New Roman" w:hAnsi="Times New Roman"/>
          <w:sz w:val="28"/>
          <w:szCs w:val="28"/>
        </w:rPr>
        <w:tab/>
        <w:t xml:space="preserve">- </w:t>
      </w:r>
      <w:r w:rsidRPr="005F5C15">
        <w:rPr>
          <w:rFonts w:ascii="Times New Roman" w:hAnsi="Times New Roman"/>
          <w:b/>
          <w:sz w:val="28"/>
          <w:szCs w:val="28"/>
        </w:rPr>
        <w:t>40 910,1</w:t>
      </w:r>
      <w:r w:rsidRPr="005F5C15">
        <w:rPr>
          <w:rFonts w:ascii="Times New Roman" w:hAnsi="Times New Roman"/>
          <w:sz w:val="28"/>
          <w:szCs w:val="28"/>
        </w:rPr>
        <w:t xml:space="preserve"> тис. грн. освітня субвенція;</w:t>
      </w:r>
    </w:p>
    <w:p w:rsidR="00A25F55" w:rsidRPr="005F5C15" w:rsidRDefault="00A25F55" w:rsidP="008816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C15">
        <w:rPr>
          <w:rFonts w:ascii="Times New Roman" w:hAnsi="Times New Roman"/>
          <w:sz w:val="28"/>
          <w:szCs w:val="28"/>
        </w:rPr>
        <w:t xml:space="preserve">- </w:t>
      </w:r>
      <w:r w:rsidRPr="005F5C15">
        <w:rPr>
          <w:rFonts w:ascii="Times New Roman" w:hAnsi="Times New Roman"/>
          <w:b/>
          <w:sz w:val="28"/>
          <w:szCs w:val="28"/>
        </w:rPr>
        <w:t>4 299,9</w:t>
      </w:r>
      <w:r w:rsidRPr="005F5C15">
        <w:rPr>
          <w:rFonts w:ascii="Times New Roman" w:hAnsi="Times New Roman"/>
          <w:sz w:val="28"/>
          <w:szCs w:val="28"/>
        </w:rPr>
        <w:t xml:space="preserve"> тис. грн. - субвенція з державного бюджету місцевим бюджетам на розвиток мережі центрів надання адміністративних послуг;</w:t>
      </w:r>
    </w:p>
    <w:p w:rsidR="00A25F55" w:rsidRPr="005F5C15" w:rsidRDefault="00A25F55" w:rsidP="008816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C15">
        <w:rPr>
          <w:rFonts w:ascii="Times New Roman" w:hAnsi="Times New Roman"/>
          <w:sz w:val="28"/>
          <w:szCs w:val="28"/>
        </w:rPr>
        <w:t xml:space="preserve">- </w:t>
      </w:r>
      <w:r w:rsidRPr="005F5C15">
        <w:rPr>
          <w:rFonts w:ascii="Times New Roman" w:hAnsi="Times New Roman"/>
          <w:b/>
          <w:sz w:val="28"/>
          <w:szCs w:val="28"/>
        </w:rPr>
        <w:t xml:space="preserve">7 168,2 </w:t>
      </w:r>
      <w:r w:rsidRPr="005F5C15">
        <w:rPr>
          <w:rFonts w:ascii="Times New Roman" w:hAnsi="Times New Roman"/>
          <w:sz w:val="28"/>
          <w:szCs w:val="28"/>
        </w:rPr>
        <w:t>тис. грн. - субвенція з державного бюджету місцевим бюджетам на створення мережі спеціалізованих служб підтримки осіб, які постраждали від домашнього насильства та/ або насильства за ознакою статі -</w:t>
      </w:r>
    </w:p>
    <w:p w:rsidR="00A25F55" w:rsidRPr="005F5C15" w:rsidRDefault="00A25F55" w:rsidP="008816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C15">
        <w:rPr>
          <w:rFonts w:ascii="Times New Roman" w:hAnsi="Times New Roman"/>
          <w:sz w:val="28"/>
          <w:szCs w:val="28"/>
        </w:rPr>
        <w:t xml:space="preserve">- </w:t>
      </w:r>
      <w:r w:rsidRPr="005F5C15">
        <w:rPr>
          <w:rFonts w:ascii="Times New Roman" w:hAnsi="Times New Roman"/>
          <w:b/>
          <w:sz w:val="28"/>
          <w:szCs w:val="28"/>
        </w:rPr>
        <w:t>41,4</w:t>
      </w:r>
      <w:r w:rsidRPr="005F5C15">
        <w:rPr>
          <w:rFonts w:ascii="Times New Roman" w:hAnsi="Times New Roman"/>
          <w:sz w:val="28"/>
          <w:szCs w:val="28"/>
        </w:rPr>
        <w:t xml:space="preserve"> тис. грн. - субвенція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місцевості;</w:t>
      </w:r>
    </w:p>
    <w:p w:rsidR="00A25F55" w:rsidRPr="005F5C15" w:rsidRDefault="00A25F55" w:rsidP="008816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C15">
        <w:rPr>
          <w:rFonts w:ascii="Times New Roman" w:hAnsi="Times New Roman"/>
          <w:sz w:val="28"/>
          <w:szCs w:val="28"/>
        </w:rPr>
        <w:t xml:space="preserve">- </w:t>
      </w:r>
      <w:r w:rsidRPr="005F5C15">
        <w:rPr>
          <w:rFonts w:ascii="Times New Roman" w:hAnsi="Times New Roman"/>
          <w:b/>
          <w:sz w:val="28"/>
          <w:szCs w:val="28"/>
        </w:rPr>
        <w:t>10 650,0</w:t>
      </w:r>
      <w:r w:rsidRPr="005F5C15">
        <w:rPr>
          <w:rFonts w:ascii="Times New Roman" w:hAnsi="Times New Roman"/>
          <w:sz w:val="28"/>
          <w:szCs w:val="28"/>
        </w:rPr>
        <w:t xml:space="preserve"> тис. грн. - субвенція з державного бюджету місцевим бюджетам на здійснення заходів щодо соціально-економічного розвитку окремих територій;</w:t>
      </w:r>
    </w:p>
    <w:p w:rsidR="00A25F55" w:rsidRPr="008816F6" w:rsidRDefault="00A25F55" w:rsidP="008816F6">
      <w:pPr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16F6">
        <w:rPr>
          <w:rFonts w:ascii="Times New Roman" w:hAnsi="Times New Roman"/>
          <w:i/>
          <w:sz w:val="28"/>
          <w:szCs w:val="28"/>
          <w:u w:val="single"/>
        </w:rPr>
        <w:t>з обласного бюджету:</w:t>
      </w:r>
    </w:p>
    <w:p w:rsidR="00A25F55" w:rsidRPr="008816F6" w:rsidRDefault="00A25F55" w:rsidP="008816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sz w:val="28"/>
          <w:szCs w:val="28"/>
        </w:rPr>
        <w:t xml:space="preserve">- </w:t>
      </w:r>
      <w:r w:rsidRPr="008816F6">
        <w:rPr>
          <w:rFonts w:ascii="Times New Roman" w:hAnsi="Times New Roman"/>
          <w:b/>
          <w:sz w:val="28"/>
          <w:szCs w:val="28"/>
        </w:rPr>
        <w:t>2</w:t>
      </w:r>
      <w:r w:rsidRPr="005F5C15">
        <w:rPr>
          <w:rFonts w:ascii="Times New Roman" w:hAnsi="Times New Roman"/>
          <w:b/>
          <w:sz w:val="28"/>
          <w:szCs w:val="28"/>
        </w:rPr>
        <w:t> </w:t>
      </w:r>
      <w:r w:rsidRPr="008816F6">
        <w:rPr>
          <w:rFonts w:ascii="Times New Roman" w:hAnsi="Times New Roman"/>
          <w:b/>
          <w:sz w:val="28"/>
          <w:szCs w:val="28"/>
        </w:rPr>
        <w:t>908,6</w:t>
      </w:r>
      <w:r w:rsidRPr="008816F6">
        <w:rPr>
          <w:rFonts w:ascii="Times New Roman" w:hAnsi="Times New Roman"/>
          <w:sz w:val="28"/>
          <w:szCs w:val="28"/>
        </w:rPr>
        <w:t xml:space="preserve"> тис. грн.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бюджету;</w:t>
      </w:r>
    </w:p>
    <w:p w:rsidR="00A25F55" w:rsidRPr="00F2054A" w:rsidRDefault="00A25F55" w:rsidP="00F2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sz w:val="28"/>
          <w:szCs w:val="28"/>
        </w:rPr>
        <w:tab/>
      </w:r>
      <w:r w:rsidRPr="00F2054A">
        <w:rPr>
          <w:rFonts w:ascii="Times New Roman" w:hAnsi="Times New Roman"/>
          <w:sz w:val="28"/>
          <w:szCs w:val="28"/>
        </w:rPr>
        <w:t xml:space="preserve">- </w:t>
      </w:r>
      <w:r w:rsidRPr="00F2054A">
        <w:rPr>
          <w:rFonts w:ascii="Times New Roman" w:hAnsi="Times New Roman"/>
          <w:b/>
          <w:sz w:val="28"/>
          <w:szCs w:val="28"/>
        </w:rPr>
        <w:t>62,4</w:t>
      </w:r>
      <w:r w:rsidRPr="00F2054A">
        <w:rPr>
          <w:rFonts w:ascii="Times New Roman" w:hAnsi="Times New Roman"/>
          <w:sz w:val="28"/>
          <w:szCs w:val="28"/>
        </w:rPr>
        <w:t xml:space="preserve"> тис. грн.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A25F55" w:rsidRPr="008816F6" w:rsidRDefault="00A25F55" w:rsidP="0088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1C9">
        <w:rPr>
          <w:rFonts w:ascii="Times New Roman" w:hAnsi="Times New Roman"/>
          <w:sz w:val="28"/>
          <w:szCs w:val="28"/>
        </w:rPr>
        <w:t xml:space="preserve">-  </w:t>
      </w:r>
      <w:r w:rsidRPr="009D41C9">
        <w:rPr>
          <w:rFonts w:ascii="Times New Roman" w:hAnsi="Times New Roman"/>
          <w:b/>
          <w:sz w:val="28"/>
          <w:szCs w:val="28"/>
        </w:rPr>
        <w:t>473,1</w:t>
      </w:r>
      <w:r w:rsidRPr="009D41C9">
        <w:rPr>
          <w:rFonts w:ascii="Times New Roman" w:hAnsi="Times New Roman"/>
          <w:sz w:val="28"/>
          <w:szCs w:val="28"/>
        </w:rPr>
        <w:t xml:space="preserve"> тис. грн. - субвенція з державного бюджету місцевим бюджетам на забезпечення якісної, сучасної та доступної загальної середньої освіти «Нова українська школа»;</w:t>
      </w:r>
    </w:p>
    <w:p w:rsidR="00A25F55" w:rsidRPr="009D41C9" w:rsidRDefault="00A25F55" w:rsidP="0088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1C9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41C9">
        <w:rPr>
          <w:rFonts w:ascii="Times New Roman" w:hAnsi="Times New Roman"/>
          <w:b/>
          <w:sz w:val="28"/>
          <w:szCs w:val="28"/>
        </w:rPr>
        <w:t>212,8</w:t>
      </w:r>
      <w:r w:rsidRPr="009D41C9">
        <w:rPr>
          <w:rFonts w:ascii="Times New Roman" w:hAnsi="Times New Roman"/>
          <w:sz w:val="28"/>
          <w:szCs w:val="28"/>
        </w:rPr>
        <w:t xml:space="preserve"> тис. грн.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D41C9">
        <w:rPr>
          <w:rFonts w:ascii="Times New Roman" w:hAnsi="Times New Roman"/>
          <w:sz w:val="28"/>
          <w:szCs w:val="28"/>
        </w:rPr>
        <w:t>субвенція з місцевого бюджету на здійснення підтримки окремих закладів у системі охорони здоров'я за рахунок відповідної субвенції з державного бюджету (цукровий та нецукровий діабет)</w:t>
      </w:r>
    </w:p>
    <w:p w:rsidR="00A25F55" w:rsidRPr="008816F6" w:rsidRDefault="00A25F55" w:rsidP="0088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C15">
        <w:rPr>
          <w:rFonts w:ascii="Times New Roman" w:hAnsi="Times New Roman"/>
          <w:sz w:val="28"/>
          <w:szCs w:val="28"/>
        </w:rPr>
        <w:t xml:space="preserve">- </w:t>
      </w:r>
      <w:r w:rsidRPr="005F5C15">
        <w:rPr>
          <w:rFonts w:ascii="Times New Roman" w:hAnsi="Times New Roman"/>
          <w:b/>
          <w:sz w:val="28"/>
          <w:szCs w:val="28"/>
        </w:rPr>
        <w:t>98,0</w:t>
      </w:r>
      <w:r w:rsidRPr="005F5C15">
        <w:rPr>
          <w:rFonts w:ascii="Times New Roman" w:hAnsi="Times New Roman"/>
          <w:sz w:val="28"/>
          <w:szCs w:val="28"/>
        </w:rPr>
        <w:t xml:space="preserve"> тис. грн. - субвенція з обласного бюджету на здійснення природоохоронних заходів ;</w:t>
      </w:r>
    </w:p>
    <w:p w:rsidR="00A25F55" w:rsidRPr="008816F6" w:rsidRDefault="00A25F55" w:rsidP="0088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sz w:val="28"/>
          <w:szCs w:val="28"/>
        </w:rPr>
        <w:t xml:space="preserve">- </w:t>
      </w:r>
      <w:r w:rsidRPr="008816F6">
        <w:rPr>
          <w:rFonts w:ascii="Times New Roman" w:hAnsi="Times New Roman"/>
          <w:b/>
          <w:sz w:val="28"/>
          <w:szCs w:val="28"/>
        </w:rPr>
        <w:t>1</w:t>
      </w:r>
      <w:r w:rsidRPr="005F5C15">
        <w:rPr>
          <w:rFonts w:ascii="Times New Roman" w:hAnsi="Times New Roman"/>
          <w:b/>
          <w:sz w:val="28"/>
          <w:szCs w:val="28"/>
        </w:rPr>
        <w:t> </w:t>
      </w:r>
      <w:r w:rsidRPr="008816F6">
        <w:rPr>
          <w:rFonts w:ascii="Times New Roman" w:hAnsi="Times New Roman"/>
          <w:b/>
          <w:sz w:val="28"/>
          <w:szCs w:val="28"/>
        </w:rPr>
        <w:t>560,0</w:t>
      </w:r>
      <w:r w:rsidRPr="008816F6">
        <w:rPr>
          <w:rFonts w:ascii="Times New Roman" w:hAnsi="Times New Roman"/>
          <w:sz w:val="28"/>
          <w:szCs w:val="28"/>
        </w:rPr>
        <w:t xml:space="preserve"> тис. грн. - субвенція з обласного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з обласного бюджету;</w:t>
      </w:r>
    </w:p>
    <w:p w:rsidR="00A25F55" w:rsidRDefault="00A25F55" w:rsidP="0088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1C9">
        <w:rPr>
          <w:rFonts w:ascii="Times New Roman" w:hAnsi="Times New Roman"/>
          <w:sz w:val="28"/>
          <w:szCs w:val="28"/>
        </w:rPr>
        <w:t xml:space="preserve">- </w:t>
      </w:r>
      <w:r w:rsidRPr="009D41C9">
        <w:rPr>
          <w:rFonts w:ascii="Times New Roman" w:hAnsi="Times New Roman"/>
          <w:b/>
          <w:sz w:val="28"/>
          <w:szCs w:val="28"/>
        </w:rPr>
        <w:t>156,0</w:t>
      </w:r>
      <w:r w:rsidRPr="009D41C9">
        <w:rPr>
          <w:rFonts w:ascii="Times New Roman" w:hAnsi="Times New Roman"/>
          <w:sz w:val="28"/>
          <w:szCs w:val="28"/>
        </w:rPr>
        <w:t xml:space="preserve"> тис. грн. - інша субвенція з обласного  бюджету</w:t>
      </w:r>
      <w:r w:rsidRPr="009D41C9">
        <w:rPr>
          <w:rFonts w:ascii="Times New Roman" w:hAnsi="Times New Roman"/>
        </w:rPr>
        <w:t xml:space="preserve"> </w:t>
      </w:r>
      <w:r w:rsidRPr="009D41C9">
        <w:rPr>
          <w:rFonts w:ascii="Times New Roman" w:hAnsi="Times New Roman"/>
          <w:sz w:val="28"/>
          <w:szCs w:val="28"/>
        </w:rPr>
        <w:t xml:space="preserve">для на надання матеріальної допомоги на покриття збитків, які отримали мешканці Кам‘янської сільської територіальної громади внаслідок буревію </w:t>
      </w:r>
      <w:r w:rsidRPr="005F5C15">
        <w:rPr>
          <w:rFonts w:ascii="Times New Roman" w:hAnsi="Times New Roman"/>
          <w:sz w:val="28"/>
          <w:szCs w:val="28"/>
        </w:rPr>
        <w:t>15 липня 2021 року.</w:t>
      </w:r>
    </w:p>
    <w:p w:rsidR="00A25F55" w:rsidRPr="008816F6" w:rsidRDefault="00A25F55" w:rsidP="008816F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16F6">
        <w:rPr>
          <w:rFonts w:ascii="Times New Roman" w:hAnsi="Times New Roman"/>
          <w:i/>
          <w:sz w:val="28"/>
          <w:szCs w:val="28"/>
          <w:u w:val="single"/>
        </w:rPr>
        <w:t>з інших місцевих бюджетів (бюджет Зарічанської ТГ):</w:t>
      </w:r>
    </w:p>
    <w:p w:rsidR="00A25F55" w:rsidRPr="008816F6" w:rsidRDefault="00A25F55" w:rsidP="008816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b/>
          <w:sz w:val="28"/>
          <w:szCs w:val="28"/>
        </w:rPr>
        <w:t>103,0</w:t>
      </w:r>
      <w:r w:rsidRPr="008816F6">
        <w:rPr>
          <w:rFonts w:ascii="Times New Roman" w:hAnsi="Times New Roman"/>
          <w:sz w:val="28"/>
          <w:szCs w:val="28"/>
        </w:rPr>
        <w:t xml:space="preserve"> тис. грн. - інші субвенції з місцевого бюджету</w:t>
      </w:r>
      <w:r w:rsidRPr="008816F6">
        <w:rPr>
          <w:rFonts w:ascii="Times New Roman" w:hAnsi="Times New Roman"/>
        </w:rPr>
        <w:t xml:space="preserve"> </w:t>
      </w:r>
      <w:r w:rsidRPr="008816F6">
        <w:rPr>
          <w:rFonts w:ascii="Times New Roman" w:hAnsi="Times New Roman"/>
          <w:sz w:val="28"/>
          <w:szCs w:val="28"/>
        </w:rPr>
        <w:t>(для співфінансування оплати праці з нарахуваннями педаго</w:t>
      </w:r>
      <w:r>
        <w:rPr>
          <w:rFonts w:ascii="Times New Roman" w:hAnsi="Times New Roman"/>
          <w:sz w:val="28"/>
          <w:szCs w:val="28"/>
        </w:rPr>
        <w:t>гічних працівників Сілецької мистецької школи</w:t>
      </w:r>
      <w:r w:rsidRPr="008816F6">
        <w:rPr>
          <w:rFonts w:ascii="Times New Roman" w:hAnsi="Times New Roman"/>
          <w:sz w:val="28"/>
          <w:szCs w:val="28"/>
        </w:rPr>
        <w:t xml:space="preserve"> у 2021 році)</w:t>
      </w:r>
      <w:r>
        <w:rPr>
          <w:rFonts w:ascii="Times New Roman" w:hAnsi="Times New Roman"/>
          <w:sz w:val="28"/>
          <w:szCs w:val="28"/>
        </w:rPr>
        <w:t>.</w:t>
      </w:r>
    </w:p>
    <w:p w:rsidR="00A25F55" w:rsidRPr="008816F6" w:rsidRDefault="00A25F55" w:rsidP="008816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sz w:val="28"/>
          <w:szCs w:val="28"/>
        </w:rPr>
        <w:t>За звітній період 2021 року передано</w:t>
      </w:r>
      <w:r>
        <w:rPr>
          <w:rFonts w:ascii="Times New Roman" w:hAnsi="Times New Roman"/>
          <w:sz w:val="28"/>
          <w:szCs w:val="28"/>
        </w:rPr>
        <w:t xml:space="preserve"> міжбюджетних</w:t>
      </w:r>
      <w:r w:rsidRPr="008816F6">
        <w:rPr>
          <w:rFonts w:ascii="Times New Roman" w:hAnsi="Times New Roman"/>
          <w:sz w:val="28"/>
          <w:szCs w:val="28"/>
        </w:rPr>
        <w:t xml:space="preserve"> трансфертів у сумі </w:t>
      </w:r>
      <w:r w:rsidRPr="008816F6">
        <w:rPr>
          <w:rFonts w:ascii="Times New Roman" w:hAnsi="Times New Roman"/>
          <w:b/>
          <w:sz w:val="28"/>
          <w:szCs w:val="28"/>
        </w:rPr>
        <w:t>145,5</w:t>
      </w:r>
      <w:r>
        <w:rPr>
          <w:rFonts w:ascii="Times New Roman" w:hAnsi="Times New Roman"/>
          <w:sz w:val="28"/>
          <w:szCs w:val="28"/>
        </w:rPr>
        <w:t xml:space="preserve"> грн.; із них</w:t>
      </w:r>
      <w:r w:rsidRPr="008816F6">
        <w:rPr>
          <w:rFonts w:ascii="Times New Roman" w:hAnsi="Times New Roman"/>
          <w:sz w:val="28"/>
          <w:szCs w:val="28"/>
        </w:rPr>
        <w:t>:</w:t>
      </w:r>
    </w:p>
    <w:p w:rsidR="00A25F55" w:rsidRPr="008816F6" w:rsidRDefault="00A25F55" w:rsidP="008816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b/>
          <w:sz w:val="28"/>
          <w:szCs w:val="28"/>
        </w:rPr>
        <w:t>2,4</w:t>
      </w:r>
      <w:r w:rsidRPr="008816F6">
        <w:rPr>
          <w:rFonts w:ascii="Times New Roman" w:hAnsi="Times New Roman"/>
          <w:sz w:val="28"/>
          <w:szCs w:val="28"/>
        </w:rPr>
        <w:t xml:space="preserve"> тис. грн. -  до обласного бюджету, як субвенція з місцевого бюджету на реалізацію заходів, спрямованих на розвиток системи охорони здоров’я у сільській місцевості, за рахунок залишку коштів відповідної субвенції з державного бюджету, що утворилася на початок бюджетного періоду  по об'єкту Амбулаторія загальної практики сімейної медицини в с. Арданово, Іршавського району-будівництво;</w:t>
      </w:r>
    </w:p>
    <w:p w:rsidR="00A25F55" w:rsidRPr="008816F6" w:rsidRDefault="00A25F55" w:rsidP="008816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b/>
          <w:sz w:val="28"/>
          <w:szCs w:val="28"/>
        </w:rPr>
        <w:t>34,1</w:t>
      </w:r>
      <w:r w:rsidRPr="008816F6">
        <w:rPr>
          <w:rFonts w:ascii="Times New Roman" w:hAnsi="Times New Roman"/>
          <w:sz w:val="28"/>
          <w:szCs w:val="28"/>
        </w:rPr>
        <w:t xml:space="preserve"> тис. грн. – до обласного бюджету на співфінансування придбання ноутбуків вчителям для організації дистанційного навчання;</w:t>
      </w:r>
    </w:p>
    <w:p w:rsidR="00A25F55" w:rsidRPr="008816F6" w:rsidRDefault="00A25F55" w:rsidP="008816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b/>
          <w:sz w:val="28"/>
          <w:szCs w:val="28"/>
        </w:rPr>
        <w:t>35,0</w:t>
      </w:r>
      <w:r w:rsidRPr="008816F6">
        <w:rPr>
          <w:rFonts w:ascii="Times New Roman" w:hAnsi="Times New Roman"/>
          <w:sz w:val="28"/>
          <w:szCs w:val="28"/>
        </w:rPr>
        <w:t xml:space="preserve"> тис.грн. – до бюджету Іршавської міської ТГ на спільне ут</w:t>
      </w:r>
      <w:r>
        <w:rPr>
          <w:rFonts w:ascii="Times New Roman" w:hAnsi="Times New Roman"/>
          <w:sz w:val="28"/>
          <w:szCs w:val="28"/>
        </w:rPr>
        <w:t>римання КУ «Іклюзивно-ресурсний центр</w:t>
      </w:r>
      <w:r w:rsidRPr="008816F6">
        <w:rPr>
          <w:rFonts w:ascii="Times New Roman" w:hAnsi="Times New Roman"/>
          <w:sz w:val="28"/>
          <w:szCs w:val="28"/>
        </w:rPr>
        <w:t>»;</w:t>
      </w:r>
    </w:p>
    <w:p w:rsidR="00A25F55" w:rsidRPr="008816F6" w:rsidRDefault="00A25F55" w:rsidP="008816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b/>
          <w:sz w:val="28"/>
          <w:szCs w:val="28"/>
        </w:rPr>
        <w:t>24,0</w:t>
      </w:r>
      <w:r w:rsidRPr="008816F6">
        <w:rPr>
          <w:rFonts w:ascii="Times New Roman" w:hAnsi="Times New Roman"/>
          <w:sz w:val="28"/>
          <w:szCs w:val="28"/>
        </w:rPr>
        <w:t xml:space="preserve"> тис. грн. - для бюджету Іршавської міської ТГ для с</w:t>
      </w:r>
      <w:r>
        <w:rPr>
          <w:rFonts w:ascii="Times New Roman" w:hAnsi="Times New Roman"/>
          <w:sz w:val="28"/>
          <w:szCs w:val="28"/>
        </w:rPr>
        <w:t>п</w:t>
      </w:r>
      <w:r w:rsidRPr="008816F6">
        <w:rPr>
          <w:rFonts w:ascii="Times New Roman" w:hAnsi="Times New Roman"/>
          <w:sz w:val="28"/>
          <w:szCs w:val="28"/>
        </w:rPr>
        <w:t>ільного утримання КУ «Іршавський центр професійного розвитку педагогічних працівників»;</w:t>
      </w:r>
    </w:p>
    <w:p w:rsidR="00A25F55" w:rsidRDefault="00A25F55" w:rsidP="008816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6F6">
        <w:rPr>
          <w:rFonts w:ascii="Times New Roman" w:hAnsi="Times New Roman"/>
          <w:b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тис. грн. - субвенція державн</w:t>
      </w:r>
      <w:r w:rsidRPr="008816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бюджету по Програмі</w:t>
      </w:r>
      <w:r w:rsidRPr="008816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Профілактика</w:t>
      </w:r>
      <w:r w:rsidRPr="008816F6">
        <w:rPr>
          <w:rFonts w:ascii="Times New Roman" w:hAnsi="Times New Roman"/>
          <w:sz w:val="28"/>
          <w:szCs w:val="28"/>
        </w:rPr>
        <w:t xml:space="preserve"> злочинності, забезпечення публічної безпеки і порядку на території Кам′янської сіл</w:t>
      </w:r>
      <w:r>
        <w:rPr>
          <w:rFonts w:ascii="Times New Roman" w:hAnsi="Times New Roman"/>
          <w:sz w:val="28"/>
          <w:szCs w:val="28"/>
        </w:rPr>
        <w:t>ь</w:t>
      </w:r>
      <w:r w:rsidRPr="008816F6">
        <w:rPr>
          <w:rFonts w:ascii="Times New Roman" w:hAnsi="Times New Roman"/>
          <w:sz w:val="28"/>
          <w:szCs w:val="28"/>
        </w:rPr>
        <w:t>ської ради на 2021-2022 роки» (для</w:t>
      </w:r>
      <w:r w:rsidRPr="008816F6">
        <w:rPr>
          <w:rFonts w:ascii="Times New Roman" w:hAnsi="Times New Roman"/>
        </w:rPr>
        <w:t xml:space="preserve"> </w:t>
      </w:r>
      <w:r w:rsidRPr="008816F6">
        <w:rPr>
          <w:rFonts w:ascii="Times New Roman" w:hAnsi="Times New Roman"/>
          <w:sz w:val="28"/>
          <w:szCs w:val="28"/>
        </w:rPr>
        <w:t>Берегівського відділу поліції ГУНП в Закарпатській області).</w:t>
      </w:r>
      <w:r w:rsidRPr="008816F6">
        <w:rPr>
          <w:rFonts w:ascii="Times New Roman" w:hAnsi="Times New Roman"/>
          <w:sz w:val="28"/>
          <w:szCs w:val="28"/>
        </w:rPr>
        <w:tab/>
      </w:r>
    </w:p>
    <w:p w:rsidR="00A25F55" w:rsidRDefault="00A25F55" w:rsidP="008816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55" w:rsidRDefault="00A25F55" w:rsidP="00F2054A">
      <w:pPr>
        <w:spacing w:after="12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25F55" w:rsidRDefault="00A25F55" w:rsidP="00F2054A">
      <w:pPr>
        <w:spacing w:after="12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25F55" w:rsidRPr="007104E0" w:rsidRDefault="00A25F55" w:rsidP="00F2054A">
      <w:pPr>
        <w:spacing w:after="1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Начальник фінансового відділу                            Оксана СИМЧИК</w:t>
      </w:r>
    </w:p>
    <w:p w:rsidR="00A25F55" w:rsidRDefault="00A25F55" w:rsidP="00F2054A">
      <w:pPr>
        <w:spacing w:after="12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25F55" w:rsidRDefault="00A25F55" w:rsidP="00F2054A">
      <w:pPr>
        <w:spacing w:after="12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25F55" w:rsidRPr="007104E0" w:rsidRDefault="00A25F55" w:rsidP="00F2054A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A25F55" w:rsidRPr="007104E0" w:rsidSect="000C1002">
      <w:footerReference w:type="default" r:id="rId10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55" w:rsidRDefault="00A25F55" w:rsidP="00DB7CF6">
      <w:pPr>
        <w:spacing w:after="0" w:line="240" w:lineRule="auto"/>
      </w:pPr>
      <w:r>
        <w:separator/>
      </w:r>
    </w:p>
  </w:endnote>
  <w:endnote w:type="continuationSeparator" w:id="0">
    <w:p w:rsidR="00A25F55" w:rsidRDefault="00A25F55" w:rsidP="00DB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55" w:rsidRDefault="00A25F55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A25F55" w:rsidRDefault="00A25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55" w:rsidRDefault="00A25F55" w:rsidP="00DB7CF6">
      <w:pPr>
        <w:spacing w:after="0" w:line="240" w:lineRule="auto"/>
      </w:pPr>
      <w:r>
        <w:separator/>
      </w:r>
    </w:p>
  </w:footnote>
  <w:footnote w:type="continuationSeparator" w:id="0">
    <w:p w:rsidR="00A25F55" w:rsidRDefault="00A25F55" w:rsidP="00DB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2D68"/>
    <w:multiLevelType w:val="hybridMultilevel"/>
    <w:tmpl w:val="0E4E42A0"/>
    <w:lvl w:ilvl="0" w:tplc="0C64C0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EA46760"/>
    <w:multiLevelType w:val="hybridMultilevel"/>
    <w:tmpl w:val="26F2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1A4"/>
    <w:rsid w:val="000052C6"/>
    <w:rsid w:val="00051650"/>
    <w:rsid w:val="00051EBC"/>
    <w:rsid w:val="000A6727"/>
    <w:rsid w:val="000C0361"/>
    <w:rsid w:val="000C1002"/>
    <w:rsid w:val="000C4226"/>
    <w:rsid w:val="00185F43"/>
    <w:rsid w:val="0019748B"/>
    <w:rsid w:val="001D0F8B"/>
    <w:rsid w:val="00202523"/>
    <w:rsid w:val="00203671"/>
    <w:rsid w:val="00214A92"/>
    <w:rsid w:val="0022234D"/>
    <w:rsid w:val="00246E15"/>
    <w:rsid w:val="002B0A1D"/>
    <w:rsid w:val="002B4A85"/>
    <w:rsid w:val="002D47FB"/>
    <w:rsid w:val="00307D6B"/>
    <w:rsid w:val="003169DF"/>
    <w:rsid w:val="0036741C"/>
    <w:rsid w:val="00371EFF"/>
    <w:rsid w:val="003849E4"/>
    <w:rsid w:val="0038522A"/>
    <w:rsid w:val="00397226"/>
    <w:rsid w:val="003B11DD"/>
    <w:rsid w:val="003D7FF4"/>
    <w:rsid w:val="003F3E57"/>
    <w:rsid w:val="004223D7"/>
    <w:rsid w:val="004223EC"/>
    <w:rsid w:val="0042727B"/>
    <w:rsid w:val="00441E13"/>
    <w:rsid w:val="004A412D"/>
    <w:rsid w:val="004A5C8C"/>
    <w:rsid w:val="00507FE8"/>
    <w:rsid w:val="00514F1A"/>
    <w:rsid w:val="00544568"/>
    <w:rsid w:val="005666BF"/>
    <w:rsid w:val="005B5922"/>
    <w:rsid w:val="005D4A04"/>
    <w:rsid w:val="005F5C15"/>
    <w:rsid w:val="00627419"/>
    <w:rsid w:val="00663743"/>
    <w:rsid w:val="006825F8"/>
    <w:rsid w:val="00687AAE"/>
    <w:rsid w:val="006A2636"/>
    <w:rsid w:val="006B23D4"/>
    <w:rsid w:val="006D3A3A"/>
    <w:rsid w:val="007011A4"/>
    <w:rsid w:val="007104E0"/>
    <w:rsid w:val="00732EB3"/>
    <w:rsid w:val="007540D3"/>
    <w:rsid w:val="007E103A"/>
    <w:rsid w:val="0080188D"/>
    <w:rsid w:val="008527C3"/>
    <w:rsid w:val="008816F6"/>
    <w:rsid w:val="008E697C"/>
    <w:rsid w:val="009355D9"/>
    <w:rsid w:val="00944A9D"/>
    <w:rsid w:val="009B4EC7"/>
    <w:rsid w:val="009D41C9"/>
    <w:rsid w:val="00A22CE6"/>
    <w:rsid w:val="00A25F55"/>
    <w:rsid w:val="00A51D2C"/>
    <w:rsid w:val="00A92536"/>
    <w:rsid w:val="00A965BA"/>
    <w:rsid w:val="00B61C42"/>
    <w:rsid w:val="00B9005F"/>
    <w:rsid w:val="00BC20B1"/>
    <w:rsid w:val="00C3398D"/>
    <w:rsid w:val="00C47B67"/>
    <w:rsid w:val="00C55323"/>
    <w:rsid w:val="00CE1CC4"/>
    <w:rsid w:val="00DB49D7"/>
    <w:rsid w:val="00DB7CF6"/>
    <w:rsid w:val="00DC31D0"/>
    <w:rsid w:val="00DE65EA"/>
    <w:rsid w:val="00E1716A"/>
    <w:rsid w:val="00E65257"/>
    <w:rsid w:val="00E7668A"/>
    <w:rsid w:val="00EB14CD"/>
    <w:rsid w:val="00EB22BB"/>
    <w:rsid w:val="00F0097E"/>
    <w:rsid w:val="00F02108"/>
    <w:rsid w:val="00F2054A"/>
    <w:rsid w:val="00F441AE"/>
    <w:rsid w:val="00F510D0"/>
    <w:rsid w:val="00F662E2"/>
    <w:rsid w:val="00F66B6F"/>
    <w:rsid w:val="00F736DF"/>
    <w:rsid w:val="00FA1653"/>
    <w:rsid w:val="00F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C6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A412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16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2054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54A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DB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7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3358</Words>
  <Characters>19147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User</cp:lastModifiedBy>
  <cp:revision>4</cp:revision>
  <cp:lastPrinted>2022-02-24T15:30:00Z</cp:lastPrinted>
  <dcterms:created xsi:type="dcterms:W3CDTF">2022-02-25T10:17:00Z</dcterms:created>
  <dcterms:modified xsi:type="dcterms:W3CDTF">2022-02-25T10:37:00Z</dcterms:modified>
</cp:coreProperties>
</file>