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98" w:rsidRPr="008B0789" w:rsidRDefault="00096598" w:rsidP="002138A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B0789">
        <w:rPr>
          <w:rFonts w:ascii="Times New Roman" w:hAnsi="Times New Roman"/>
          <w:b/>
          <w:sz w:val="24"/>
          <w:szCs w:val="24"/>
        </w:rPr>
        <w:t xml:space="preserve">ЗВІТ </w:t>
      </w:r>
    </w:p>
    <w:p w:rsidR="00096598" w:rsidRDefault="00096598" w:rsidP="002138A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B0789">
        <w:rPr>
          <w:rFonts w:ascii="Times New Roman" w:hAnsi="Times New Roman"/>
          <w:b/>
          <w:sz w:val="24"/>
          <w:szCs w:val="24"/>
        </w:rPr>
        <w:t>про базове відстеження результативності регуляторного акта</w:t>
      </w:r>
    </w:p>
    <w:p w:rsidR="00096598" w:rsidRPr="00FC313A" w:rsidRDefault="00096598" w:rsidP="002138A7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B0789">
        <w:rPr>
          <w:rFonts w:ascii="Times New Roman" w:hAnsi="Times New Roman"/>
          <w:b/>
          <w:sz w:val="24"/>
          <w:szCs w:val="24"/>
        </w:rPr>
        <w:t xml:space="preserve"> </w:t>
      </w:r>
      <w:r w:rsidRPr="006C3385">
        <w:rPr>
          <w:rFonts w:ascii="Times New Roman" w:hAnsi="Times New Roman"/>
          <w:b/>
          <w:sz w:val="24"/>
          <w:szCs w:val="24"/>
        </w:rPr>
        <w:t>«</w:t>
      </w:r>
      <w:r w:rsidRPr="00FC313A">
        <w:rPr>
          <w:rFonts w:ascii="Times New Roman" w:hAnsi="Times New Roman"/>
          <w:b/>
          <w:sz w:val="24"/>
          <w:szCs w:val="24"/>
          <w:lang w:val="uk-UA"/>
        </w:rPr>
        <w:t>Про встановлення ставки туристичного збору на території Кам′янської сільської ради</w:t>
      </w:r>
      <w:r w:rsidRPr="00FC313A">
        <w:rPr>
          <w:rFonts w:ascii="Times New Roman" w:hAnsi="Times New Roman"/>
          <w:b/>
          <w:sz w:val="24"/>
          <w:szCs w:val="24"/>
        </w:rPr>
        <w:t>»</w:t>
      </w:r>
    </w:p>
    <w:p w:rsidR="00096598" w:rsidRDefault="00096598" w:rsidP="00FC313A">
      <w:pPr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B078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096598" w:rsidRDefault="00096598" w:rsidP="00FC313A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b/>
          <w:sz w:val="24"/>
          <w:szCs w:val="24"/>
          <w:lang w:val="uk-UA"/>
        </w:rPr>
        <w:t>Вид та назва регуляторного акта: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рішення І пленарного засідання </w:t>
      </w:r>
      <w:r>
        <w:rPr>
          <w:rFonts w:ascii="Times New Roman" w:hAnsi="Times New Roman"/>
          <w:sz w:val="24"/>
          <w:szCs w:val="24"/>
          <w:lang w:val="uk-UA"/>
        </w:rPr>
        <w:t>п′ятої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сесії </w:t>
      </w:r>
      <w:r>
        <w:rPr>
          <w:rFonts w:ascii="Times New Roman" w:hAnsi="Times New Roman"/>
          <w:sz w:val="24"/>
          <w:szCs w:val="24"/>
          <w:lang w:val="uk-UA"/>
        </w:rPr>
        <w:t>Кам′янської сільської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ради </w:t>
      </w:r>
      <w:r w:rsidRPr="008B0789">
        <w:rPr>
          <w:rFonts w:ascii="Times New Roman" w:hAnsi="Times New Roman"/>
          <w:sz w:val="24"/>
          <w:szCs w:val="24"/>
        </w:rPr>
        <w:t>VIII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скли</w:t>
      </w:r>
      <w:r>
        <w:rPr>
          <w:rFonts w:ascii="Times New Roman" w:hAnsi="Times New Roman"/>
          <w:sz w:val="24"/>
          <w:szCs w:val="24"/>
          <w:lang w:val="uk-UA"/>
        </w:rPr>
        <w:t>кання від 14.07.2021 року № 408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6C3385">
        <w:rPr>
          <w:rFonts w:ascii="Times New Roman" w:hAnsi="Times New Roman"/>
          <w:sz w:val="24"/>
          <w:szCs w:val="24"/>
          <w:lang w:val="uk-UA"/>
        </w:rPr>
        <w:t xml:space="preserve">Про встановлення </w:t>
      </w:r>
      <w:r>
        <w:rPr>
          <w:rFonts w:ascii="Times New Roman" w:hAnsi="Times New Roman"/>
          <w:sz w:val="24"/>
          <w:szCs w:val="24"/>
          <w:lang w:val="uk-UA"/>
        </w:rPr>
        <w:t>ставки</w:t>
      </w:r>
      <w:r w:rsidRPr="006C338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туристичного збору</w:t>
      </w:r>
      <w:r w:rsidRPr="006C3385">
        <w:rPr>
          <w:rFonts w:ascii="Times New Roman" w:hAnsi="Times New Roman"/>
          <w:sz w:val="24"/>
          <w:szCs w:val="24"/>
          <w:lang w:val="uk-UA"/>
        </w:rPr>
        <w:t xml:space="preserve"> на території </w:t>
      </w:r>
      <w:r>
        <w:rPr>
          <w:rFonts w:ascii="Times New Roman" w:hAnsi="Times New Roman"/>
          <w:sz w:val="24"/>
          <w:szCs w:val="24"/>
          <w:lang w:val="uk-UA"/>
        </w:rPr>
        <w:t>Кам′янської сільської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ради»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6598" w:rsidRDefault="00096598" w:rsidP="00FC313A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b/>
          <w:sz w:val="24"/>
          <w:szCs w:val="24"/>
          <w:lang w:val="uk-UA"/>
        </w:rPr>
        <w:t>Назва виконавця заходів з відстеження: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фінансовий 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відділ </w:t>
      </w:r>
      <w:r>
        <w:rPr>
          <w:rFonts w:ascii="Times New Roman" w:hAnsi="Times New Roman"/>
          <w:sz w:val="24"/>
          <w:szCs w:val="24"/>
          <w:lang w:val="uk-UA"/>
        </w:rPr>
        <w:t>Кам′янської сільської ради.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6598" w:rsidRDefault="00096598" w:rsidP="00FC313A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b/>
          <w:sz w:val="24"/>
          <w:szCs w:val="24"/>
          <w:lang w:val="uk-UA"/>
        </w:rPr>
        <w:t>Цілі прийняття акта: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6598" w:rsidRDefault="00096598" w:rsidP="00FC313A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sz w:val="24"/>
          <w:szCs w:val="24"/>
          <w:lang w:val="uk-UA"/>
        </w:rPr>
        <w:t xml:space="preserve">- здійснення планування та прогнозування надходжень </w:t>
      </w:r>
      <w:r>
        <w:rPr>
          <w:rFonts w:ascii="Times New Roman" w:hAnsi="Times New Roman"/>
          <w:sz w:val="24"/>
          <w:szCs w:val="24"/>
          <w:lang w:val="uk-UA"/>
        </w:rPr>
        <w:t>туристичного збору</w:t>
      </w:r>
      <w:r w:rsidRPr="006C338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0789">
        <w:rPr>
          <w:rFonts w:ascii="Times New Roman" w:hAnsi="Times New Roman"/>
          <w:sz w:val="24"/>
          <w:szCs w:val="24"/>
          <w:lang w:val="uk-UA"/>
        </w:rPr>
        <w:t>на 2022</w:t>
      </w:r>
      <w:r>
        <w:rPr>
          <w:rFonts w:ascii="Times New Roman" w:hAnsi="Times New Roman"/>
          <w:sz w:val="24"/>
          <w:szCs w:val="24"/>
          <w:lang w:val="uk-UA"/>
        </w:rPr>
        <w:t>-2024 роки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при формуванні бюджету; </w:t>
      </w:r>
    </w:p>
    <w:p w:rsidR="00096598" w:rsidRDefault="00096598" w:rsidP="00FC313A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sz w:val="24"/>
          <w:szCs w:val="24"/>
          <w:lang w:val="uk-UA"/>
        </w:rPr>
        <w:t>- встановлення доц</w:t>
      </w:r>
      <w:r>
        <w:rPr>
          <w:rFonts w:ascii="Times New Roman" w:hAnsi="Times New Roman"/>
          <w:sz w:val="24"/>
          <w:szCs w:val="24"/>
          <w:lang w:val="uk-UA"/>
        </w:rPr>
        <w:t>ільного та обґрунтованого розміру ставки туристичного збору</w:t>
      </w:r>
      <w:r w:rsidRPr="006C338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на 2022 рік </w:t>
      </w:r>
      <w:r>
        <w:rPr>
          <w:rFonts w:ascii="Times New Roman" w:hAnsi="Times New Roman"/>
          <w:sz w:val="24"/>
          <w:szCs w:val="24"/>
          <w:lang w:val="uk-UA"/>
        </w:rPr>
        <w:t>для податкового агента, що надає послуги з тимчасового розміщення осіб у місцях проживання (ночівлі)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та відповідно до потреб місцевого бюджету;</w:t>
      </w:r>
    </w:p>
    <w:p w:rsidR="00096598" w:rsidRDefault="00096598" w:rsidP="00FC313A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sz w:val="24"/>
          <w:szCs w:val="24"/>
          <w:lang w:val="uk-UA"/>
        </w:rPr>
        <w:t>- забезпечення своєчасного надходження до місцевого</w:t>
      </w:r>
      <w:r>
        <w:rPr>
          <w:rFonts w:ascii="Times New Roman" w:hAnsi="Times New Roman"/>
          <w:sz w:val="24"/>
          <w:szCs w:val="24"/>
          <w:lang w:val="uk-UA"/>
        </w:rPr>
        <w:t xml:space="preserve"> бюджету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туристичного збору</w:t>
      </w:r>
      <w:r w:rsidRPr="006C338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0789">
        <w:rPr>
          <w:rFonts w:ascii="Times New Roman" w:hAnsi="Times New Roman"/>
          <w:sz w:val="24"/>
          <w:szCs w:val="24"/>
          <w:lang w:val="uk-UA"/>
        </w:rPr>
        <w:t>на 2022 рік;</w:t>
      </w:r>
    </w:p>
    <w:p w:rsidR="00096598" w:rsidRDefault="00096598" w:rsidP="00FC313A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sz w:val="24"/>
          <w:szCs w:val="24"/>
          <w:lang w:val="uk-UA"/>
        </w:rPr>
        <w:t xml:space="preserve">- забезпечення відкритості процедури, прозорості дій органу місцевого самоврядування. </w:t>
      </w:r>
    </w:p>
    <w:p w:rsidR="00096598" w:rsidRDefault="00096598" w:rsidP="00FC313A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b/>
          <w:sz w:val="24"/>
          <w:szCs w:val="24"/>
          <w:lang w:val="uk-UA"/>
        </w:rPr>
        <w:t>Строк виконання заходів з відстеження: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заходи з відстеження регуляторного акту прово</w:t>
      </w:r>
      <w:r>
        <w:rPr>
          <w:rFonts w:ascii="Times New Roman" w:hAnsi="Times New Roman"/>
          <w:sz w:val="24"/>
          <w:szCs w:val="24"/>
          <w:lang w:val="uk-UA"/>
        </w:rPr>
        <w:t>дились з 01.05.2022 р. по 17.05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.2022 р. </w:t>
      </w:r>
    </w:p>
    <w:p w:rsidR="00096598" w:rsidRDefault="00096598" w:rsidP="00FC313A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b/>
          <w:sz w:val="24"/>
          <w:szCs w:val="24"/>
          <w:lang w:val="uk-UA"/>
        </w:rPr>
        <w:t>Тип відстеження: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базове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096598" w:rsidRDefault="00096598" w:rsidP="00FC313A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0789">
        <w:rPr>
          <w:rFonts w:ascii="Times New Roman" w:hAnsi="Times New Roman"/>
          <w:b/>
          <w:sz w:val="24"/>
          <w:szCs w:val="24"/>
          <w:lang w:val="uk-UA"/>
        </w:rPr>
        <w:t>Методи одержання результатів відстеження: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під час відстеження результативності регуляторного акту були використані статистичні методи одержання результатів відстеження. </w:t>
      </w:r>
    </w:p>
    <w:p w:rsidR="00096598" w:rsidRDefault="00096598" w:rsidP="00FC313A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b/>
          <w:sz w:val="24"/>
          <w:szCs w:val="24"/>
          <w:lang w:val="uk-UA"/>
        </w:rPr>
        <w:t>Дані та припущення, на основі яких відстежувалася результативність, а також способи одержання даних: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відстеження результативності даного регуляторного акту зді</w:t>
      </w:r>
      <w:r>
        <w:rPr>
          <w:rFonts w:ascii="Times New Roman" w:hAnsi="Times New Roman"/>
          <w:sz w:val="24"/>
          <w:szCs w:val="24"/>
          <w:lang w:val="uk-UA"/>
        </w:rPr>
        <w:t>йснювалось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шляхом а</w:t>
      </w:r>
      <w:r>
        <w:rPr>
          <w:rFonts w:ascii="Times New Roman" w:hAnsi="Times New Roman"/>
          <w:sz w:val="24"/>
          <w:szCs w:val="24"/>
          <w:lang w:val="uk-UA"/>
        </w:rPr>
        <w:t xml:space="preserve">налізу статистичної інформації на підставі даних виписок (розшифровок) до щоденних звітів про виконання місцевого бюджету за доходами, наданих органом держказначейства через систему АІС «Місцеві бюджети» ((LOGICA) з врахуванням наступних показників: </w:t>
      </w:r>
    </w:p>
    <w:p w:rsidR="00096598" w:rsidRDefault="00096598" w:rsidP="00FC313A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sz w:val="24"/>
          <w:szCs w:val="24"/>
          <w:lang w:val="uk-UA"/>
        </w:rPr>
        <w:t xml:space="preserve"> - кількість платників </w:t>
      </w:r>
      <w:r>
        <w:rPr>
          <w:rFonts w:ascii="Times New Roman" w:hAnsi="Times New Roman"/>
          <w:sz w:val="24"/>
          <w:szCs w:val="24"/>
          <w:lang w:val="uk-UA"/>
        </w:rPr>
        <w:t>туристичного збору</w:t>
      </w:r>
      <w:r w:rsidRPr="006C338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на 2022 рік; </w:t>
      </w:r>
    </w:p>
    <w:p w:rsidR="00096598" w:rsidRDefault="00096598" w:rsidP="00FC313A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sz w:val="24"/>
          <w:szCs w:val="24"/>
          <w:lang w:val="uk-UA"/>
        </w:rPr>
        <w:t xml:space="preserve">- обсяг надходжень від </w:t>
      </w:r>
      <w:r>
        <w:rPr>
          <w:rFonts w:ascii="Times New Roman" w:hAnsi="Times New Roman"/>
          <w:sz w:val="24"/>
          <w:szCs w:val="24"/>
          <w:lang w:val="uk-UA"/>
        </w:rPr>
        <w:t>туристичного збору</w:t>
      </w:r>
      <w:r w:rsidRPr="006C338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на 2022 рік до місцевого бюджету; </w:t>
      </w:r>
    </w:p>
    <w:p w:rsidR="00096598" w:rsidRDefault="00096598" w:rsidP="00FC313A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sz w:val="24"/>
          <w:szCs w:val="24"/>
          <w:lang w:val="uk-UA"/>
        </w:rPr>
        <w:t>- рівень поінформованості платників</w:t>
      </w:r>
      <w:r>
        <w:rPr>
          <w:rFonts w:ascii="Times New Roman" w:hAnsi="Times New Roman"/>
          <w:sz w:val="24"/>
          <w:szCs w:val="24"/>
          <w:lang w:val="uk-UA"/>
        </w:rPr>
        <w:t xml:space="preserve"> туристичного збору</w:t>
      </w:r>
      <w:r w:rsidRPr="006C338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на 2022 рік. </w:t>
      </w:r>
    </w:p>
    <w:p w:rsidR="00096598" w:rsidRDefault="00096598" w:rsidP="00FC313A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B078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6598" w:rsidRDefault="00096598" w:rsidP="00FC313A">
      <w:pPr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201D6">
        <w:rPr>
          <w:rFonts w:ascii="Times New Roman" w:hAnsi="Times New Roman"/>
          <w:b/>
          <w:sz w:val="24"/>
          <w:szCs w:val="24"/>
          <w:lang w:val="uk-UA"/>
        </w:rPr>
        <w:t>Кількісні та якісні значення показників результативності регуляторного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685"/>
        <w:gridCol w:w="2268"/>
        <w:gridCol w:w="3084"/>
      </w:tblGrid>
      <w:tr w:rsidR="00096598" w:rsidRPr="00E56C72" w:rsidTr="00E56C72">
        <w:trPr>
          <w:trHeight w:val="562"/>
        </w:trPr>
        <w:tc>
          <w:tcPr>
            <w:tcW w:w="534" w:type="dxa"/>
          </w:tcPr>
          <w:p w:rsidR="00096598" w:rsidRPr="00E56C72" w:rsidRDefault="00096598" w:rsidP="00E56C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6C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85" w:type="dxa"/>
          </w:tcPr>
          <w:p w:rsidR="00096598" w:rsidRPr="00E56C72" w:rsidRDefault="00096598" w:rsidP="00E56C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6C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2268" w:type="dxa"/>
          </w:tcPr>
          <w:p w:rsidR="00096598" w:rsidRPr="00E56C72" w:rsidRDefault="00096598" w:rsidP="00E56C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6C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Факт за 2021 рік</w:t>
            </w:r>
          </w:p>
        </w:tc>
        <w:tc>
          <w:tcPr>
            <w:tcW w:w="3084" w:type="dxa"/>
          </w:tcPr>
          <w:p w:rsidR="00096598" w:rsidRPr="00E56C72" w:rsidRDefault="00096598" w:rsidP="00E56C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6C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Очікуване на 2022 рік</w:t>
            </w:r>
          </w:p>
        </w:tc>
      </w:tr>
      <w:tr w:rsidR="00096598" w:rsidRPr="00E56C72" w:rsidTr="00E56C72">
        <w:trPr>
          <w:trHeight w:val="741"/>
        </w:trPr>
        <w:tc>
          <w:tcPr>
            <w:tcW w:w="534" w:type="dxa"/>
          </w:tcPr>
          <w:p w:rsidR="00096598" w:rsidRPr="00E56C72" w:rsidRDefault="00096598" w:rsidP="00E56C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6C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5" w:type="dxa"/>
          </w:tcPr>
          <w:p w:rsidR="00096598" w:rsidRPr="00E56C72" w:rsidRDefault="00096598" w:rsidP="00E56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6C72">
              <w:rPr>
                <w:rFonts w:ascii="Times New Roman" w:hAnsi="Times New Roman"/>
                <w:sz w:val="24"/>
                <w:szCs w:val="24"/>
                <w:lang w:val="uk-UA"/>
              </w:rPr>
              <w:t>Кількість платників туристичного збору (од.)</w:t>
            </w:r>
          </w:p>
        </w:tc>
        <w:tc>
          <w:tcPr>
            <w:tcW w:w="2268" w:type="dxa"/>
          </w:tcPr>
          <w:p w:rsidR="00096598" w:rsidRPr="00E56C72" w:rsidRDefault="00096598" w:rsidP="00E5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96598" w:rsidRPr="00E56C72" w:rsidRDefault="00096598" w:rsidP="00E5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6C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  <w:p w:rsidR="00096598" w:rsidRPr="00E56C72" w:rsidRDefault="00096598" w:rsidP="00E56C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</w:tcPr>
          <w:p w:rsidR="00096598" w:rsidRPr="00E56C72" w:rsidRDefault="00096598" w:rsidP="00E56C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96598" w:rsidRPr="00E56C72" w:rsidRDefault="00096598" w:rsidP="00E5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6C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  <w:p w:rsidR="00096598" w:rsidRPr="00E56C72" w:rsidRDefault="00096598" w:rsidP="00E5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96598" w:rsidRPr="00E56C72" w:rsidTr="00E56C72">
        <w:tc>
          <w:tcPr>
            <w:tcW w:w="534" w:type="dxa"/>
          </w:tcPr>
          <w:p w:rsidR="00096598" w:rsidRPr="00E56C72" w:rsidRDefault="00096598" w:rsidP="00E56C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6C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5" w:type="dxa"/>
          </w:tcPr>
          <w:p w:rsidR="00096598" w:rsidRPr="00E56C72" w:rsidRDefault="00096598" w:rsidP="00E56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6C72">
              <w:rPr>
                <w:rFonts w:ascii="Times New Roman" w:hAnsi="Times New Roman"/>
                <w:sz w:val="24"/>
                <w:szCs w:val="24"/>
                <w:lang w:val="uk-UA"/>
              </w:rPr>
              <w:t>Сума надходжень до місцевого бюджету від сплати туристичного збору</w:t>
            </w:r>
          </w:p>
          <w:p w:rsidR="00096598" w:rsidRPr="00E56C72" w:rsidRDefault="00096598" w:rsidP="00E56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6C72">
              <w:rPr>
                <w:rFonts w:ascii="Times New Roman" w:hAnsi="Times New Roman"/>
                <w:sz w:val="24"/>
                <w:szCs w:val="24"/>
                <w:lang w:val="uk-UA"/>
              </w:rPr>
              <w:t>(тис. грн.)</w:t>
            </w:r>
          </w:p>
          <w:p w:rsidR="00096598" w:rsidRPr="00E56C72" w:rsidRDefault="00096598" w:rsidP="00E56C7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96598" w:rsidRPr="00E56C72" w:rsidRDefault="00096598" w:rsidP="00E5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96598" w:rsidRPr="00E56C72" w:rsidRDefault="00096598" w:rsidP="00E5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96598" w:rsidRPr="00E56C72" w:rsidRDefault="00096598" w:rsidP="00E56C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96598" w:rsidRPr="00E56C72" w:rsidRDefault="00096598" w:rsidP="00E5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6C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1,2</w:t>
            </w:r>
          </w:p>
        </w:tc>
        <w:tc>
          <w:tcPr>
            <w:tcW w:w="3084" w:type="dxa"/>
          </w:tcPr>
          <w:p w:rsidR="00096598" w:rsidRPr="00E56C72" w:rsidRDefault="00096598" w:rsidP="00E5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096598" w:rsidRPr="00E56C72" w:rsidRDefault="00096598" w:rsidP="00E56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96598" w:rsidRPr="00E56C72" w:rsidRDefault="00096598" w:rsidP="00E56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96598" w:rsidRPr="00E56C72" w:rsidRDefault="00096598" w:rsidP="00E56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6C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2,0</w:t>
            </w:r>
          </w:p>
        </w:tc>
      </w:tr>
      <w:tr w:rsidR="00096598" w:rsidRPr="009B2E7E" w:rsidTr="00E56C72">
        <w:tc>
          <w:tcPr>
            <w:tcW w:w="534" w:type="dxa"/>
          </w:tcPr>
          <w:p w:rsidR="00096598" w:rsidRPr="00E56C72" w:rsidRDefault="00096598" w:rsidP="00E56C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6C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5" w:type="dxa"/>
          </w:tcPr>
          <w:p w:rsidR="00096598" w:rsidRPr="00E56C72" w:rsidRDefault="00096598" w:rsidP="00E56C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6C72">
              <w:rPr>
                <w:rFonts w:ascii="Times New Roman" w:hAnsi="Times New Roman"/>
                <w:sz w:val="24"/>
                <w:szCs w:val="24"/>
                <w:lang w:val="uk-UA"/>
              </w:rPr>
              <w:t>Рівень поінформованості платників туристичного збору на 2022 рік (%)</w:t>
            </w:r>
          </w:p>
        </w:tc>
        <w:tc>
          <w:tcPr>
            <w:tcW w:w="2268" w:type="dxa"/>
          </w:tcPr>
          <w:p w:rsidR="00096598" w:rsidRPr="00E56C72" w:rsidRDefault="00096598" w:rsidP="00E56C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84" w:type="dxa"/>
          </w:tcPr>
          <w:p w:rsidR="00096598" w:rsidRPr="00E56C72" w:rsidRDefault="00096598" w:rsidP="00E56C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6C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100% (</w:t>
            </w:r>
            <w:r w:rsidRPr="00E56C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І пленарного засідання п′ятої сесії Кам′янської сільської ради </w:t>
            </w:r>
            <w:r w:rsidRPr="00E56C72">
              <w:rPr>
                <w:rFonts w:ascii="Times New Roman" w:hAnsi="Times New Roman"/>
                <w:sz w:val="24"/>
                <w:szCs w:val="24"/>
              </w:rPr>
              <w:t>VIII</w:t>
            </w:r>
            <w:r w:rsidRPr="00E56C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скликання від 14.07.2021 року № 408 «Про встановлення ставки туристичного збору на території Кам′янської сільської ради»)</w:t>
            </w:r>
          </w:p>
        </w:tc>
      </w:tr>
    </w:tbl>
    <w:p w:rsidR="00096598" w:rsidRDefault="00096598" w:rsidP="00FC313A">
      <w:pPr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96598" w:rsidRDefault="00096598" w:rsidP="00FC313A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55363">
        <w:rPr>
          <w:rFonts w:ascii="Times New Roman" w:hAnsi="Times New Roman"/>
          <w:b/>
          <w:sz w:val="24"/>
          <w:szCs w:val="24"/>
          <w:lang w:val="uk-UA"/>
        </w:rPr>
        <w:t xml:space="preserve"> Оцінка результатів реалізації регуляторного акта та ступеня досягнення визначених цілей:</w:t>
      </w:r>
      <w:r w:rsidRPr="003201D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6598" w:rsidRDefault="00096598" w:rsidP="00FC313A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Результатом прийняття рішення Кам′янської сільської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ради </w:t>
      </w:r>
      <w:r>
        <w:rPr>
          <w:rFonts w:ascii="Times New Roman" w:hAnsi="Times New Roman"/>
          <w:sz w:val="24"/>
          <w:szCs w:val="24"/>
          <w:lang w:val="uk-UA"/>
        </w:rPr>
        <w:t>від 14.07.2021 року № 408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6C3385">
        <w:rPr>
          <w:rFonts w:ascii="Times New Roman" w:hAnsi="Times New Roman"/>
          <w:sz w:val="24"/>
          <w:szCs w:val="24"/>
          <w:lang w:val="uk-UA"/>
        </w:rPr>
        <w:t xml:space="preserve">Про встановлення </w:t>
      </w:r>
      <w:r>
        <w:rPr>
          <w:rFonts w:ascii="Times New Roman" w:hAnsi="Times New Roman"/>
          <w:sz w:val="24"/>
          <w:szCs w:val="24"/>
          <w:lang w:val="uk-UA"/>
        </w:rPr>
        <w:t>ставки</w:t>
      </w:r>
      <w:r w:rsidRPr="006C338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туристичного збору</w:t>
      </w:r>
      <w:r w:rsidRPr="006C3385">
        <w:rPr>
          <w:rFonts w:ascii="Times New Roman" w:hAnsi="Times New Roman"/>
          <w:sz w:val="24"/>
          <w:szCs w:val="24"/>
          <w:lang w:val="uk-UA"/>
        </w:rPr>
        <w:t xml:space="preserve"> на території </w:t>
      </w:r>
      <w:r>
        <w:rPr>
          <w:rFonts w:ascii="Times New Roman" w:hAnsi="Times New Roman"/>
          <w:sz w:val="24"/>
          <w:szCs w:val="24"/>
          <w:lang w:val="uk-UA"/>
        </w:rPr>
        <w:t>Кам′янської сільської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ради»</w:t>
      </w:r>
      <w:r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096598" w:rsidRDefault="00096598" w:rsidP="00FC313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A55363">
        <w:rPr>
          <w:rFonts w:ascii="Times New Roman" w:hAnsi="Times New Roman"/>
          <w:sz w:val="24"/>
          <w:szCs w:val="24"/>
          <w:lang w:val="uk-UA"/>
        </w:rPr>
        <w:t>надання юридичної підстави платникам для здійснення відповідних платежів до місцевого бюджету Кам′янської сільської територіальної громади</w:t>
      </w:r>
      <w:r>
        <w:rPr>
          <w:rFonts w:ascii="Times New Roman" w:hAnsi="Times New Roman"/>
          <w:sz w:val="24"/>
          <w:szCs w:val="24"/>
          <w:lang w:val="uk-UA"/>
        </w:rPr>
        <w:t xml:space="preserve"> за обґрунтованими ставками;</w:t>
      </w:r>
    </w:p>
    <w:p w:rsidR="00096598" w:rsidRDefault="00096598" w:rsidP="00FC313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забезпечення дотримання вимог Податкового кодексу України та реалізація наданих органу місцевого самоврядування повноважень;</w:t>
      </w:r>
    </w:p>
    <w:p w:rsidR="00096598" w:rsidRDefault="00096598" w:rsidP="00FC313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створення сприятливих фінансових можливостей місцевої влади для задоволення соціальних та інших потреб територіальної громади.</w:t>
      </w:r>
    </w:p>
    <w:p w:rsidR="00096598" w:rsidRDefault="00096598" w:rsidP="00FC313A">
      <w:pPr>
        <w:ind w:left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6C44">
        <w:rPr>
          <w:rFonts w:ascii="Times New Roman" w:hAnsi="Times New Roman"/>
          <w:b/>
          <w:sz w:val="24"/>
          <w:szCs w:val="24"/>
          <w:lang w:val="uk-UA"/>
        </w:rPr>
        <w:t>Висновок</w:t>
      </w:r>
      <w:r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096598" w:rsidRDefault="00096598" w:rsidP="00FC313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16C44">
        <w:rPr>
          <w:rFonts w:ascii="Times New Roman" w:hAnsi="Times New Roman"/>
          <w:sz w:val="24"/>
          <w:szCs w:val="24"/>
          <w:lang w:val="uk-UA"/>
        </w:rPr>
        <w:t xml:space="preserve">За результатами аналізу фактичних та очікуваних надходжень </w:t>
      </w:r>
      <w:r>
        <w:rPr>
          <w:rFonts w:ascii="Times New Roman" w:hAnsi="Times New Roman"/>
          <w:sz w:val="24"/>
          <w:szCs w:val="24"/>
          <w:lang w:val="uk-UA"/>
        </w:rPr>
        <w:t>туристичного збору до місцевого бюджету можна зробити висновок, що загалом передбачається збільшення обсягів надходжень до бюджету громади.</w:t>
      </w:r>
    </w:p>
    <w:p w:rsidR="00096598" w:rsidRDefault="00096598" w:rsidP="00FC313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Дія регуляторного акту - рішення Кам′янської сільської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ради </w:t>
      </w:r>
      <w:r>
        <w:rPr>
          <w:rFonts w:ascii="Times New Roman" w:hAnsi="Times New Roman"/>
          <w:sz w:val="24"/>
          <w:szCs w:val="24"/>
          <w:lang w:val="uk-UA"/>
        </w:rPr>
        <w:t>від 14.07.2021 року № 408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«</w:t>
      </w:r>
      <w:r w:rsidRPr="006C3385">
        <w:rPr>
          <w:rFonts w:ascii="Times New Roman" w:hAnsi="Times New Roman"/>
          <w:sz w:val="24"/>
          <w:szCs w:val="24"/>
          <w:lang w:val="uk-UA"/>
        </w:rPr>
        <w:t xml:space="preserve">Про встановлення </w:t>
      </w:r>
      <w:r>
        <w:rPr>
          <w:rFonts w:ascii="Times New Roman" w:hAnsi="Times New Roman"/>
          <w:sz w:val="24"/>
          <w:szCs w:val="24"/>
          <w:lang w:val="uk-UA"/>
        </w:rPr>
        <w:t>ставки</w:t>
      </w:r>
      <w:r w:rsidRPr="006C338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туристичного збору</w:t>
      </w:r>
      <w:r w:rsidRPr="006C3385">
        <w:rPr>
          <w:rFonts w:ascii="Times New Roman" w:hAnsi="Times New Roman"/>
          <w:sz w:val="24"/>
          <w:szCs w:val="24"/>
          <w:lang w:val="uk-UA"/>
        </w:rPr>
        <w:t xml:space="preserve"> на території </w:t>
      </w:r>
      <w:r>
        <w:rPr>
          <w:rFonts w:ascii="Times New Roman" w:hAnsi="Times New Roman"/>
          <w:sz w:val="24"/>
          <w:szCs w:val="24"/>
          <w:lang w:val="uk-UA"/>
        </w:rPr>
        <w:t>Кам′янської сільської</w:t>
      </w:r>
      <w:r w:rsidRPr="008B0789">
        <w:rPr>
          <w:rFonts w:ascii="Times New Roman" w:hAnsi="Times New Roman"/>
          <w:sz w:val="24"/>
          <w:szCs w:val="24"/>
          <w:lang w:val="uk-UA"/>
        </w:rPr>
        <w:t xml:space="preserve"> ради»</w:t>
      </w:r>
      <w:r>
        <w:rPr>
          <w:rFonts w:ascii="Times New Roman" w:hAnsi="Times New Roman"/>
          <w:sz w:val="24"/>
          <w:szCs w:val="24"/>
          <w:lang w:val="uk-UA"/>
        </w:rPr>
        <w:t xml:space="preserve"> сприятиме підвищенню податкової дисципліни, створенню стабільного прогнозованого клімату для здійснення підприємницької діяльності, забезпечить баланс інтересів суб’єктів господарювання, територіальної громади та органів місцевого самоврядування.</w:t>
      </w:r>
    </w:p>
    <w:p w:rsidR="00096598" w:rsidRDefault="00096598" w:rsidP="00FC313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Аналіз звіту регуляторного акту свідчить про те, що дане рішення є актуальним для забезпечення стабільного надходження коштів до бюджету Кам′янської сільської територіальної громади.</w:t>
      </w:r>
    </w:p>
    <w:p w:rsidR="00096598" w:rsidRDefault="00096598" w:rsidP="00FC313A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Оцінку результатів реалізації регуляторного акту та ступінь досягнення мети можне буде визначити при повторному відстеженні. Повторне відстеження регуляторного акту буде проведено через рік з дня набрання чинності даного акту. За результатами повторного відстеження буде визначена ефективність та доцільність регуляторного акту.</w:t>
      </w:r>
    </w:p>
    <w:p w:rsidR="00096598" w:rsidRDefault="00096598" w:rsidP="00FC313A">
      <w:pPr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6598" w:rsidRDefault="00096598" w:rsidP="00FC313A">
      <w:pPr>
        <w:ind w:left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6598" w:rsidRPr="0025488F" w:rsidRDefault="00096598" w:rsidP="00FC313A">
      <w:pPr>
        <w:ind w:left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5488F">
        <w:rPr>
          <w:rFonts w:ascii="Times New Roman" w:hAnsi="Times New Roman"/>
          <w:b/>
          <w:sz w:val="24"/>
          <w:szCs w:val="24"/>
          <w:lang w:val="uk-UA"/>
        </w:rPr>
        <w:t xml:space="preserve">Начальник фінансового відділу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Pr="0025488F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</w:t>
      </w:r>
      <w:r w:rsidRPr="0025488F">
        <w:rPr>
          <w:rFonts w:ascii="Times New Roman" w:hAnsi="Times New Roman"/>
          <w:b/>
          <w:sz w:val="24"/>
          <w:szCs w:val="24"/>
          <w:lang w:val="uk-UA"/>
        </w:rPr>
        <w:t xml:space="preserve">   Оксана СИМЧИК</w:t>
      </w:r>
    </w:p>
    <w:p w:rsidR="00096598" w:rsidRDefault="00096598" w:rsidP="00FC313A"/>
    <w:p w:rsidR="00096598" w:rsidRDefault="00096598"/>
    <w:sectPr w:rsidR="00096598" w:rsidSect="0027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3320F"/>
    <w:multiLevelType w:val="hybridMultilevel"/>
    <w:tmpl w:val="0B9E2BC0"/>
    <w:lvl w:ilvl="0" w:tplc="395CE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13A"/>
    <w:rsid w:val="00096598"/>
    <w:rsid w:val="000E562B"/>
    <w:rsid w:val="001941EC"/>
    <w:rsid w:val="002138A7"/>
    <w:rsid w:val="0025488F"/>
    <w:rsid w:val="0027395C"/>
    <w:rsid w:val="003201D6"/>
    <w:rsid w:val="00516C44"/>
    <w:rsid w:val="006C3385"/>
    <w:rsid w:val="00762052"/>
    <w:rsid w:val="008B0789"/>
    <w:rsid w:val="009B2E7E"/>
    <w:rsid w:val="00A55363"/>
    <w:rsid w:val="00A63CD4"/>
    <w:rsid w:val="00AD76FB"/>
    <w:rsid w:val="00B63A01"/>
    <w:rsid w:val="00E56C72"/>
    <w:rsid w:val="00F945F9"/>
    <w:rsid w:val="00FC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1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31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C3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663</Words>
  <Characters>3782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7</cp:revision>
  <cp:lastPrinted>2022-05-18T06:09:00Z</cp:lastPrinted>
  <dcterms:created xsi:type="dcterms:W3CDTF">2022-05-12T13:10:00Z</dcterms:created>
  <dcterms:modified xsi:type="dcterms:W3CDTF">2022-05-18T13:21:00Z</dcterms:modified>
</cp:coreProperties>
</file>