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8" w:rsidRPr="008B0789" w:rsidRDefault="00817358" w:rsidP="00F6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</w:rPr>
        <w:t xml:space="preserve">ЗВІТ </w:t>
      </w:r>
    </w:p>
    <w:p w:rsidR="00817358" w:rsidRDefault="00817358" w:rsidP="00F6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 xml:space="preserve">про базове відстеження результативності регуляторного акта </w:t>
      </w:r>
    </w:p>
    <w:p w:rsidR="00817358" w:rsidRDefault="00817358" w:rsidP="00F6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 xml:space="preserve">«Про встановлення ставок та пільг із сплати земельного податку на території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Кам</w:t>
      </w:r>
      <w:r>
        <w:rPr>
          <w:rFonts w:ascii="Times New Roman" w:hAnsi="Times New Roman"/>
          <w:b/>
          <w:sz w:val="24"/>
          <w:szCs w:val="24"/>
          <w:lang w:val="uk-UA"/>
        </w:rPr>
        <w:t>′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янської сільської ради</w:t>
      </w:r>
      <w:r w:rsidRPr="008B0789">
        <w:rPr>
          <w:rFonts w:ascii="Times New Roman" w:hAnsi="Times New Roman"/>
          <w:b/>
          <w:sz w:val="24"/>
          <w:szCs w:val="24"/>
        </w:rPr>
        <w:t>»</w:t>
      </w:r>
    </w:p>
    <w:p w:rsidR="00817358" w:rsidRPr="00F623D9" w:rsidRDefault="00817358" w:rsidP="00F6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 xml:space="preserve"> Вид та назва регуляторного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рішення І пленарного засідання </w:t>
      </w:r>
      <w:r>
        <w:rPr>
          <w:rFonts w:ascii="Times New Roman" w:hAnsi="Times New Roman"/>
          <w:sz w:val="24"/>
          <w:szCs w:val="24"/>
          <w:lang w:val="uk-UA"/>
        </w:rPr>
        <w:t>п′ятої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Pr="008B0789">
        <w:rPr>
          <w:rFonts w:ascii="Times New Roman" w:hAnsi="Times New Roman"/>
          <w:sz w:val="24"/>
          <w:szCs w:val="24"/>
        </w:rPr>
        <w:t>VIII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скли</w:t>
      </w:r>
      <w:r>
        <w:rPr>
          <w:rFonts w:ascii="Times New Roman" w:hAnsi="Times New Roman"/>
          <w:sz w:val="24"/>
          <w:szCs w:val="24"/>
          <w:lang w:val="uk-UA"/>
        </w:rPr>
        <w:t>кання від 14.07.2021 року № 410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 Про встановлення ставок та пільг із сплати земельного податку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Назва виконавця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фінансовий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відділ архітектури, земельних відносин, ЖКГ та державного архітектурного контролю</w:t>
      </w:r>
      <w:r w:rsidRPr="002548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Цілі прийняття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7358" w:rsidRDefault="0081735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здійснення планування та прогнозування надходжень земельного податку на 2022</w:t>
      </w:r>
      <w:r>
        <w:rPr>
          <w:rFonts w:ascii="Times New Roman" w:hAnsi="Times New Roman"/>
          <w:sz w:val="24"/>
          <w:szCs w:val="24"/>
          <w:lang w:val="uk-UA"/>
        </w:rPr>
        <w:t>-2024 роки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при формуванні бюджету; </w:t>
      </w:r>
    </w:p>
    <w:p w:rsidR="00817358" w:rsidRDefault="0081735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встановлення доцільних та обґрунтованих розмірів ставок земельного податку на 2022 рік з урахуванням рівня платоспроможності громадян та суб’єктів господарювання, та відповідно до потреб місцевого бюджету;</w:t>
      </w:r>
    </w:p>
    <w:p w:rsidR="00817358" w:rsidRDefault="0081735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забезпечення своєчасного надходження до місцевого земельного податку на 2022 рік;</w:t>
      </w:r>
    </w:p>
    <w:p w:rsidR="00817358" w:rsidRDefault="0081735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встановлення пільг щодо сплати земельного податку;</w:t>
      </w:r>
    </w:p>
    <w:p w:rsidR="00817358" w:rsidRDefault="0081735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відкритості процедури, прозорості дій органу місцевого самоврядування.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Строк виконання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заходи з відстеження регуляторного акту </w:t>
      </w:r>
      <w:r>
        <w:rPr>
          <w:rFonts w:ascii="Times New Roman" w:hAnsi="Times New Roman"/>
          <w:sz w:val="24"/>
          <w:szCs w:val="24"/>
          <w:lang w:val="uk-UA"/>
        </w:rPr>
        <w:t>проводились з 01.05.2022 р. по 17.05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.2022 р.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Тип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базове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під час відстеження результативності регуляторного акту були використані статистичні методи одержання результатів відстеження.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відстеження результативності даного регуляторного акту зді</w:t>
      </w:r>
      <w:r>
        <w:rPr>
          <w:rFonts w:ascii="Times New Roman" w:hAnsi="Times New Roman"/>
          <w:sz w:val="24"/>
          <w:szCs w:val="24"/>
          <w:lang w:val="uk-UA"/>
        </w:rPr>
        <w:t>йснювалось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шляхом а</w:t>
      </w:r>
      <w:r>
        <w:rPr>
          <w:rFonts w:ascii="Times New Roman" w:hAnsi="Times New Roman"/>
          <w:sz w:val="24"/>
          <w:szCs w:val="24"/>
          <w:lang w:val="uk-UA"/>
        </w:rPr>
        <w:t xml:space="preserve">налізу статистичної інформації на підставі даних виписок (розшифровок) до щоденних звітів про виконання місцевого бюджету за доходами, наданих органом держказначейства через систему АІС «Місцеві бюджети» ((LOGICA) з врахуванням наступних показників: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- кількість платників земельного податку на 2022 рік;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обсяг надходжень від сплати земельного податку на 2022 рік до місцевого бюджету;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рівень поінформованості платників</w:t>
      </w:r>
      <w:r>
        <w:rPr>
          <w:rFonts w:ascii="Times New Roman" w:hAnsi="Times New Roman"/>
          <w:sz w:val="24"/>
          <w:szCs w:val="24"/>
          <w:lang w:val="uk-UA"/>
        </w:rPr>
        <w:t xml:space="preserve"> земельного податку на 2022 рік. </w:t>
      </w:r>
    </w:p>
    <w:p w:rsidR="00817358" w:rsidRDefault="0081735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7358" w:rsidRDefault="00817358" w:rsidP="00F56A4F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1D6">
        <w:rPr>
          <w:rFonts w:ascii="Times New Roman" w:hAnsi="Times New Roman"/>
          <w:b/>
          <w:sz w:val="24"/>
          <w:szCs w:val="24"/>
          <w:lang w:val="uk-UA"/>
        </w:rPr>
        <w:t>Кількісні та якісні значення показників результативності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2268"/>
        <w:gridCol w:w="3084"/>
      </w:tblGrid>
      <w:tr w:rsidR="00817358" w:rsidRPr="005E2269" w:rsidTr="005E2269">
        <w:trPr>
          <w:trHeight w:val="562"/>
        </w:trPr>
        <w:tc>
          <w:tcPr>
            <w:tcW w:w="53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268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 за 2021 рік</w:t>
            </w:r>
          </w:p>
        </w:tc>
        <w:tc>
          <w:tcPr>
            <w:tcW w:w="308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Очікуване на 2022 рік</w:t>
            </w:r>
          </w:p>
        </w:tc>
      </w:tr>
      <w:tr w:rsidR="00817358" w:rsidRPr="005E2269" w:rsidTr="005E2269">
        <w:tc>
          <w:tcPr>
            <w:tcW w:w="53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земельного податку, всього (од.):</w:t>
            </w:r>
          </w:p>
          <w:p w:rsidR="00817358" w:rsidRPr="005E2269" w:rsidRDefault="00817358" w:rsidP="005E2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817358" w:rsidRPr="005E2269" w:rsidRDefault="00817358" w:rsidP="005E2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1 197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14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1 183</w:t>
            </w:r>
          </w:p>
        </w:tc>
        <w:tc>
          <w:tcPr>
            <w:tcW w:w="308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1 272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14 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1 258</w:t>
            </w:r>
          </w:p>
        </w:tc>
      </w:tr>
      <w:tr w:rsidR="00817358" w:rsidRPr="005E2269" w:rsidTr="005E2269">
        <w:tc>
          <w:tcPr>
            <w:tcW w:w="53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Сума надходжень до місцевого бюджету від сплати земельного податку, всього (тис. грн.):</w:t>
            </w:r>
          </w:p>
          <w:p w:rsidR="00817358" w:rsidRPr="005E2269" w:rsidRDefault="00817358" w:rsidP="005E2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817358" w:rsidRPr="005E2269" w:rsidRDefault="00817358" w:rsidP="005E22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443,7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316,3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127,4</w:t>
            </w:r>
          </w:p>
        </w:tc>
        <w:tc>
          <w:tcPr>
            <w:tcW w:w="3084" w:type="dxa"/>
          </w:tcPr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600,0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  <w:p w:rsidR="00817358" w:rsidRPr="005E2269" w:rsidRDefault="00817358" w:rsidP="005E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17358" w:rsidRPr="008559FE" w:rsidTr="005E2269">
        <w:tc>
          <w:tcPr>
            <w:tcW w:w="53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платників земельного податку на 2022 рік (%)</w:t>
            </w:r>
          </w:p>
        </w:tc>
        <w:tc>
          <w:tcPr>
            <w:tcW w:w="2268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817358" w:rsidRPr="005E2269" w:rsidRDefault="00817358" w:rsidP="005E2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E22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 (</w:t>
            </w: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І пленарного засідання п′ятої сесії Кам′янської сільської ради </w:t>
            </w:r>
            <w:r w:rsidRPr="005E2269">
              <w:rPr>
                <w:rFonts w:ascii="Times New Roman" w:hAnsi="Times New Roman"/>
                <w:sz w:val="24"/>
                <w:szCs w:val="24"/>
              </w:rPr>
              <w:t>VIII</w:t>
            </w:r>
            <w:r w:rsidRPr="005E2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14.07.2021 року № 410 « Про встановлення ставок та пільг із сплати земельного податку на території Кам′янської сільської ради»)</w:t>
            </w:r>
          </w:p>
        </w:tc>
      </w:tr>
    </w:tbl>
    <w:p w:rsidR="00817358" w:rsidRDefault="00817358" w:rsidP="00F56A4F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7358" w:rsidRDefault="00817358" w:rsidP="00F56A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b/>
          <w:sz w:val="24"/>
          <w:szCs w:val="24"/>
          <w:lang w:val="uk-UA"/>
        </w:rPr>
        <w:t xml:space="preserve"> Оцінка результатів реалізації регуляторного акта та ступеня досягнення визначених цілей:</w:t>
      </w:r>
      <w:r w:rsidRPr="003201D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7358" w:rsidRDefault="00817358" w:rsidP="00F56A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Результатом прийняття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410 «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817358" w:rsidRDefault="0081735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sz w:val="24"/>
          <w:szCs w:val="24"/>
          <w:lang w:val="uk-UA"/>
        </w:rPr>
        <w:t>надання юридичної підстави платникам для здійснення відповідних платежів до місцевого бюджету Кам′янської сільської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за обґрунтованими ставками;</w:t>
      </w:r>
    </w:p>
    <w:p w:rsidR="00817358" w:rsidRDefault="0081735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дотримання вимог Податкового кодексу України та реалізація наданих органу місцевого самоврядування повноважень;</w:t>
      </w:r>
    </w:p>
    <w:p w:rsidR="00817358" w:rsidRDefault="0081735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сприятливих фінансових можливостей місцевої влади для задоволення соціальних та інших потреб територіальної громади.</w:t>
      </w:r>
    </w:p>
    <w:p w:rsidR="00817358" w:rsidRDefault="00817358" w:rsidP="00516C44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6C44">
        <w:rPr>
          <w:rFonts w:ascii="Times New Roman" w:hAnsi="Times New Roman"/>
          <w:b/>
          <w:sz w:val="24"/>
          <w:szCs w:val="24"/>
          <w:lang w:val="uk-UA"/>
        </w:rPr>
        <w:t>Висновок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17358" w:rsidRDefault="0081735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6C44">
        <w:rPr>
          <w:rFonts w:ascii="Times New Roman" w:hAnsi="Times New Roman"/>
          <w:sz w:val="24"/>
          <w:szCs w:val="24"/>
          <w:lang w:val="uk-UA"/>
        </w:rPr>
        <w:t>За результатами аналізу фактичних та очікуваних надходжень земельного податку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до місцевого бюджету можна зробити висновок, що загалом прогнозується збільшення обсягів надходжень до бюджету громади.</w:t>
      </w:r>
    </w:p>
    <w:p w:rsidR="00817358" w:rsidRDefault="0081735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 регуляторного акту -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410 «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та пільг із сплати земельного податку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 сприятиме підвищенню податкової дисципліни, створенню стабільного прогнозованого клімату для здійснення підприємницької діяльності, забезпечить баланс інтересів суб’єктів господарювання, територіальної громади та органів місцевого самоврядування.</w:t>
      </w:r>
    </w:p>
    <w:p w:rsidR="00817358" w:rsidRDefault="0081735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звіту регуляторного акту свідчить про те, що дане рішення є актуальним для забезпечення стабільного надходження коштів до бюджету Кам′янської сільської територіальної громади.</w:t>
      </w:r>
    </w:p>
    <w:p w:rsidR="00817358" w:rsidRDefault="0081735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Оцінку результатів реалізації регуляторного акту та ступінь досягнення мети можне буде визначити при повторному відстеженні. Повторне відстеження регуляторного акту буде проведено через рік з дня набрання чинності даного акту. За результатами повторного відстеження буде визначена ефективність та доцільність регуляторного акту.</w:t>
      </w:r>
    </w:p>
    <w:p w:rsidR="00817358" w:rsidRDefault="00817358" w:rsidP="00516C44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358" w:rsidRDefault="00817358" w:rsidP="00516C44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358" w:rsidRDefault="00817358" w:rsidP="00516C44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358" w:rsidRPr="0025488F" w:rsidRDefault="00817358" w:rsidP="00306DE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Начальник фінансового відділу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Оксана СИМЧИК</w:t>
      </w:r>
    </w:p>
    <w:p w:rsidR="00817358" w:rsidRDefault="00817358" w:rsidP="0025488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17358" w:rsidRDefault="00817358" w:rsidP="0030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Головний спеціаліст відділу архітектури, </w:t>
      </w:r>
    </w:p>
    <w:p w:rsidR="00817358" w:rsidRDefault="00817358" w:rsidP="0030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земельних відносин, ЖКГ та </w:t>
      </w:r>
    </w:p>
    <w:p w:rsidR="00817358" w:rsidRPr="0025488F" w:rsidRDefault="00817358" w:rsidP="00306D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>державного архітектурного контролю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Сергій ГАВРИЛОВ       </w:t>
      </w:r>
    </w:p>
    <w:p w:rsidR="00817358" w:rsidRPr="00A55363" w:rsidRDefault="00817358">
      <w:pPr>
        <w:jc w:val="both"/>
        <w:rPr>
          <w:lang w:val="uk-UA"/>
        </w:rPr>
      </w:pPr>
    </w:p>
    <w:sectPr w:rsidR="00817358" w:rsidRPr="00A55363" w:rsidSect="000C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20F"/>
    <w:multiLevelType w:val="hybridMultilevel"/>
    <w:tmpl w:val="0B9E2BC0"/>
    <w:lvl w:ilvl="0" w:tplc="395CE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89"/>
    <w:rsid w:val="000C000A"/>
    <w:rsid w:val="0025488F"/>
    <w:rsid w:val="00306DEC"/>
    <w:rsid w:val="003201D6"/>
    <w:rsid w:val="00450C4E"/>
    <w:rsid w:val="00516C44"/>
    <w:rsid w:val="005E2269"/>
    <w:rsid w:val="00817358"/>
    <w:rsid w:val="008559FE"/>
    <w:rsid w:val="008B0789"/>
    <w:rsid w:val="00A55363"/>
    <w:rsid w:val="00B11CA2"/>
    <w:rsid w:val="00C67DA8"/>
    <w:rsid w:val="00CB52BF"/>
    <w:rsid w:val="00CD7E1E"/>
    <w:rsid w:val="00D7170E"/>
    <w:rsid w:val="00DD0868"/>
    <w:rsid w:val="00EA2970"/>
    <w:rsid w:val="00EF05AC"/>
    <w:rsid w:val="00F56A4F"/>
    <w:rsid w:val="00F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746</Words>
  <Characters>4255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2022-05-18T06:17:00Z</cp:lastPrinted>
  <dcterms:created xsi:type="dcterms:W3CDTF">2022-05-12T06:53:00Z</dcterms:created>
  <dcterms:modified xsi:type="dcterms:W3CDTF">2022-05-18T13:21:00Z</dcterms:modified>
</cp:coreProperties>
</file>