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9EE" w:rsidRDefault="00DA79EE" w:rsidP="00B27E93">
      <w:pPr>
        <w:tabs>
          <w:tab w:val="left" w:pos="2160"/>
        </w:tabs>
        <w:jc w:val="center"/>
      </w:pPr>
      <w:r>
        <w:rPr>
          <w:rFonts w:ascii="Times New Roman" w:hAnsi="Times New Roman"/>
          <w:sz w:val="24"/>
          <w:szCs w:val="24"/>
        </w:rPr>
        <w:t xml:space="preserve"> Резул</w:t>
      </w:r>
      <w:bookmarkStart w:id="0" w:name="_GoBack"/>
      <w:bookmarkEnd w:id="0"/>
      <w:r>
        <w:rPr>
          <w:rFonts w:ascii="Times New Roman" w:hAnsi="Times New Roman"/>
          <w:sz w:val="24"/>
          <w:szCs w:val="24"/>
        </w:rPr>
        <w:t>ьтати поіменного голосування на</w:t>
      </w:r>
    </w:p>
    <w:p w:rsidR="00DA79EE" w:rsidRDefault="00DA79EE" w:rsidP="00B27E93">
      <w:pPr>
        <w:tabs>
          <w:tab w:val="left" w:pos="2160"/>
        </w:tabs>
        <w:jc w:val="center"/>
      </w:pPr>
      <w:r>
        <w:rPr>
          <w:rFonts w:ascii="Times New Roman" w:hAnsi="Times New Roman"/>
          <w:sz w:val="24"/>
          <w:szCs w:val="24"/>
        </w:rPr>
        <w:t xml:space="preserve">10-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12.01.2022 року</w:t>
      </w:r>
    </w:p>
    <w:p w:rsidR="00DA79EE" w:rsidRPr="00EA7C10" w:rsidRDefault="00DA79EE" w:rsidP="00EA7C10">
      <w:pPr>
        <w:spacing w:after="0" w:line="240" w:lineRule="auto"/>
        <w:jc w:val="both"/>
        <w:rPr>
          <w:rFonts w:ascii="Times New Roman" w:hAnsi="Times New Roman"/>
          <w:sz w:val="24"/>
          <w:szCs w:val="24"/>
          <w:lang w:val="ru-RU" w:eastAsia="ru-RU"/>
        </w:rPr>
      </w:pPr>
      <w:r w:rsidRPr="004B0B8D">
        <w:t xml:space="preserve">Рішення № </w:t>
      </w:r>
      <w:r>
        <w:t xml:space="preserve"> 1019 </w:t>
      </w:r>
      <w:r w:rsidRPr="00EA7C10">
        <w:rPr>
          <w:rFonts w:ascii="Times New Roman" w:hAnsi="Times New Roman"/>
          <w:sz w:val="24"/>
          <w:szCs w:val="24"/>
          <w:lang w:val="ru-RU" w:eastAsia="ru-RU"/>
        </w:rPr>
        <w:t>Про затвердження детального плану</w:t>
      </w:r>
      <w:r w:rsidRPr="00EA7C10">
        <w:rPr>
          <w:rFonts w:ascii="Times New Roman" w:hAnsi="Times New Roman"/>
          <w:sz w:val="24"/>
          <w:szCs w:val="24"/>
          <w:lang w:eastAsia="ru-RU"/>
        </w:rPr>
        <w:t xml:space="preserve"> </w:t>
      </w:r>
      <w:r w:rsidRPr="00EA7C10">
        <w:rPr>
          <w:rFonts w:ascii="Times New Roman" w:hAnsi="Times New Roman"/>
          <w:sz w:val="24"/>
          <w:szCs w:val="24"/>
          <w:lang w:val="ru-RU" w:eastAsia="ru-RU"/>
        </w:rPr>
        <w:t>території  земельної ділянки</w:t>
      </w:r>
      <w:r w:rsidRPr="00EA7C10">
        <w:rPr>
          <w:rFonts w:ascii="Times New Roman" w:hAnsi="Times New Roman"/>
          <w:sz w:val="24"/>
          <w:szCs w:val="24"/>
          <w:lang w:eastAsia="ru-RU"/>
        </w:rPr>
        <w:t>, що</w:t>
      </w:r>
    </w:p>
    <w:p w:rsidR="00DA79EE" w:rsidRPr="00EA7C10" w:rsidRDefault="00DA79EE" w:rsidP="00EA7C10">
      <w:pPr>
        <w:suppressAutoHyphens w:val="0"/>
        <w:spacing w:after="0" w:line="240" w:lineRule="auto"/>
        <w:jc w:val="both"/>
        <w:rPr>
          <w:rFonts w:ascii="Times New Roman" w:hAnsi="Times New Roman"/>
          <w:sz w:val="24"/>
          <w:szCs w:val="24"/>
          <w:lang w:eastAsia="ru-RU"/>
        </w:rPr>
      </w:pPr>
      <w:r w:rsidRPr="00EA7C10">
        <w:rPr>
          <w:rFonts w:ascii="Times New Roman" w:hAnsi="Times New Roman"/>
          <w:sz w:val="24"/>
          <w:szCs w:val="24"/>
          <w:lang w:eastAsia="ru-RU"/>
        </w:rPr>
        <w:t xml:space="preserve">знаходиться у комунальній власності  сільської ради  </w:t>
      </w:r>
      <w:r w:rsidRPr="00EA7C10">
        <w:rPr>
          <w:rFonts w:ascii="Times New Roman" w:hAnsi="Times New Roman"/>
          <w:sz w:val="24"/>
          <w:szCs w:val="24"/>
          <w:lang w:val="ru-RU" w:eastAsia="ru-RU"/>
        </w:rPr>
        <w:t xml:space="preserve">для будівництва </w:t>
      </w:r>
    </w:p>
    <w:p w:rsidR="00DA79EE" w:rsidRPr="00EA7C10" w:rsidRDefault="00DA79EE" w:rsidP="00EA7C10">
      <w:pPr>
        <w:suppressAutoHyphens w:val="0"/>
        <w:spacing w:after="0" w:line="240" w:lineRule="auto"/>
        <w:jc w:val="both"/>
        <w:rPr>
          <w:rFonts w:ascii="Times New Roman" w:hAnsi="Times New Roman"/>
          <w:sz w:val="24"/>
          <w:szCs w:val="24"/>
          <w:lang w:eastAsia="ru-RU"/>
        </w:rPr>
      </w:pPr>
      <w:r w:rsidRPr="00EA7C10">
        <w:rPr>
          <w:rFonts w:ascii="Times New Roman" w:hAnsi="Times New Roman"/>
          <w:sz w:val="24"/>
          <w:szCs w:val="24"/>
          <w:lang w:eastAsia="ru-RU"/>
        </w:rPr>
        <w:t>багатофункціонального спортивного  комплексу в с.Кам’янське по вул. Мукачівській.</w:t>
      </w:r>
    </w:p>
    <w:p w:rsidR="00DA79EE" w:rsidRPr="004B0B8D" w:rsidRDefault="00DA79EE" w:rsidP="00B27E93">
      <w:pPr>
        <w:pStyle w:val="NormalWeb"/>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w:t>
            </w:r>
          </w:p>
          <w:p w:rsidR="00DA79EE" w:rsidRDefault="00DA79EE" w:rsidP="00D0727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Не голосували</w:t>
            </w: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Не голосувала</w:t>
            </w: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bl>
    <w:p w:rsidR="00DA79EE" w:rsidRDefault="00DA79EE" w:rsidP="00B27E93">
      <w:pPr>
        <w:spacing w:before="280" w:after="280" w:line="240" w:lineRule="auto"/>
      </w:pPr>
      <w:r>
        <w:rPr>
          <w:rFonts w:ascii="Times New Roman" w:hAnsi="Times New Roman"/>
          <w:b/>
          <w:bCs/>
          <w:sz w:val="24"/>
          <w:szCs w:val="24"/>
          <w:lang w:eastAsia="ru-RU"/>
        </w:rPr>
        <w:t>Зареєстровано - 17</w:t>
      </w:r>
    </w:p>
    <w:p w:rsidR="00DA79EE" w:rsidRDefault="00DA79EE" w:rsidP="00B27E93">
      <w:pPr>
        <w:spacing w:before="280" w:after="280" w:line="240" w:lineRule="auto"/>
      </w:pPr>
      <w:r>
        <w:rPr>
          <w:rFonts w:ascii="Times New Roman" w:hAnsi="Times New Roman"/>
          <w:b/>
          <w:bCs/>
          <w:sz w:val="24"/>
          <w:szCs w:val="24"/>
          <w:lang w:eastAsia="ru-RU"/>
        </w:rPr>
        <w:t>"ЗА":  ____16_____</w:t>
      </w:r>
    </w:p>
    <w:p w:rsidR="00DA79EE" w:rsidRDefault="00DA79EE" w:rsidP="00B27E93">
      <w:pPr>
        <w:spacing w:before="280" w:after="280" w:line="240" w:lineRule="auto"/>
      </w:pPr>
      <w:r>
        <w:rPr>
          <w:rFonts w:ascii="Times New Roman" w:hAnsi="Times New Roman"/>
          <w:b/>
          <w:bCs/>
          <w:sz w:val="24"/>
          <w:szCs w:val="24"/>
          <w:lang w:eastAsia="ru-RU"/>
        </w:rPr>
        <w:t>"ПРОТИ":  ___--_________</w:t>
      </w:r>
    </w:p>
    <w:p w:rsidR="00DA79EE" w:rsidRDefault="00DA79EE" w:rsidP="00B27E93">
      <w:pPr>
        <w:spacing w:before="280" w:after="280" w:line="240" w:lineRule="auto"/>
      </w:pPr>
      <w:r>
        <w:rPr>
          <w:rFonts w:ascii="Times New Roman" w:hAnsi="Times New Roman"/>
          <w:b/>
          <w:bCs/>
          <w:sz w:val="24"/>
          <w:szCs w:val="24"/>
          <w:lang w:eastAsia="ru-RU"/>
        </w:rPr>
        <w:t>"УТРИМАЛОСЬ":  __________</w:t>
      </w:r>
    </w:p>
    <w:p w:rsidR="00DA79EE" w:rsidRDefault="00DA79EE" w:rsidP="00B27E93">
      <w:pPr>
        <w:spacing w:before="280" w:after="280" w:line="240" w:lineRule="auto"/>
      </w:pPr>
      <w:r>
        <w:rPr>
          <w:rFonts w:ascii="Times New Roman" w:hAnsi="Times New Roman"/>
          <w:b/>
          <w:bCs/>
          <w:sz w:val="24"/>
          <w:szCs w:val="24"/>
          <w:lang w:eastAsia="ru-RU"/>
        </w:rPr>
        <w:t>"НЕ ГОЛОСУВАЛО":  ____1______</w:t>
      </w:r>
    </w:p>
    <w:p w:rsidR="00DA79EE" w:rsidRDefault="00DA79EE" w:rsidP="00B27E9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A79EE" w:rsidRPr="00D0727A" w:rsidRDefault="00DA79EE" w:rsidP="00D0727A">
      <w:pPr>
        <w:spacing w:after="0" w:line="240" w:lineRule="auto"/>
        <w:rPr>
          <w:rFonts w:ascii="Times New Roman" w:hAnsi="Times New Roman"/>
          <w:sz w:val="28"/>
          <w:szCs w:val="28"/>
        </w:rPr>
      </w:pPr>
      <w:r w:rsidRPr="00D0727A">
        <w:rPr>
          <w:rFonts w:ascii="Times New Roman" w:hAnsi="Times New Roman"/>
          <w:sz w:val="28"/>
          <w:szCs w:val="28"/>
        </w:rPr>
        <w:t xml:space="preserve">Лічильна комісія:    Мигович В.Ю. </w:t>
      </w:r>
    </w:p>
    <w:p w:rsidR="00DA79EE" w:rsidRPr="00D0727A" w:rsidRDefault="00DA79EE" w:rsidP="00D0727A">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Черничко С.М.</w:t>
      </w:r>
    </w:p>
    <w:p w:rsidR="00DA79EE" w:rsidRPr="00D0727A" w:rsidRDefault="00DA79EE" w:rsidP="00D0727A">
      <w:pPr>
        <w:rPr>
          <w:rFonts w:ascii="Times New Roman" w:hAnsi="Times New Roman"/>
          <w:sz w:val="28"/>
          <w:szCs w:val="28"/>
        </w:rPr>
      </w:pPr>
      <w:r>
        <w:rPr>
          <w:rFonts w:ascii="Times New Roman" w:hAnsi="Times New Roman"/>
          <w:sz w:val="28"/>
          <w:szCs w:val="28"/>
        </w:rPr>
        <w:t xml:space="preserve">                               </w:t>
      </w:r>
      <w:r w:rsidRPr="00D0727A">
        <w:rPr>
          <w:rFonts w:ascii="Times New Roman" w:hAnsi="Times New Roman"/>
          <w:sz w:val="28"/>
          <w:szCs w:val="28"/>
        </w:rPr>
        <w:t xml:space="preserve">   Матьола Е.М.</w:t>
      </w:r>
    </w:p>
    <w:p w:rsidR="00DA79EE" w:rsidRDefault="00DA79EE"/>
    <w:p w:rsidR="00DA79EE" w:rsidRDefault="00DA79EE" w:rsidP="006A452F">
      <w:pPr>
        <w:tabs>
          <w:tab w:val="left" w:pos="2160"/>
        </w:tabs>
        <w:jc w:val="center"/>
      </w:pPr>
      <w:r>
        <w:rPr>
          <w:rFonts w:ascii="Times New Roman" w:hAnsi="Times New Roman"/>
          <w:sz w:val="24"/>
          <w:szCs w:val="24"/>
        </w:rPr>
        <w:t>Результати поіменного голосування на</w:t>
      </w:r>
    </w:p>
    <w:p w:rsidR="00DA79EE" w:rsidRDefault="00DA79EE" w:rsidP="006A452F">
      <w:pPr>
        <w:tabs>
          <w:tab w:val="left" w:pos="2160"/>
        </w:tabs>
        <w:jc w:val="center"/>
      </w:pPr>
      <w:r>
        <w:rPr>
          <w:rFonts w:ascii="Times New Roman" w:hAnsi="Times New Roman"/>
          <w:sz w:val="24"/>
          <w:szCs w:val="24"/>
        </w:rPr>
        <w:t xml:space="preserve">10-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12.01.2022 року</w:t>
      </w:r>
    </w:p>
    <w:p w:rsidR="00DA79EE" w:rsidRPr="00EA7C10" w:rsidRDefault="00DA79EE" w:rsidP="006A452F">
      <w:pPr>
        <w:spacing w:after="0" w:line="240" w:lineRule="auto"/>
        <w:jc w:val="both"/>
        <w:rPr>
          <w:rFonts w:ascii="Times New Roman" w:hAnsi="Times New Roman"/>
          <w:sz w:val="24"/>
          <w:szCs w:val="24"/>
          <w:lang w:eastAsia="ru-RU"/>
        </w:rPr>
      </w:pPr>
      <w:r w:rsidRPr="004B0B8D">
        <w:t xml:space="preserve">Рішення № </w:t>
      </w:r>
      <w:r>
        <w:t xml:space="preserve"> 1020 </w:t>
      </w:r>
      <w:r w:rsidRPr="006E7B99">
        <w:rPr>
          <w:rFonts w:ascii="Times New Roman" w:hAnsi="Times New Roman"/>
          <w:sz w:val="24"/>
          <w:szCs w:val="24"/>
        </w:rPr>
        <w:t>Про надання дозволу на розробку проекту із землеустрою щодо відведення  земельної ділянки у комунальну власность  сільській раді  для будівництва багатофункціонального спортивного  комплексу в с.Кам’янське по вул. Мукачівській.</w:t>
      </w:r>
    </w:p>
    <w:p w:rsidR="00DA79EE" w:rsidRPr="006E7B99" w:rsidRDefault="00DA79EE" w:rsidP="006A452F">
      <w:pPr>
        <w:pStyle w:val="NormalWeb"/>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w:t>
            </w:r>
          </w:p>
          <w:p w:rsidR="00DA79EE" w:rsidRDefault="00DA79EE" w:rsidP="00D0727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Не голосували</w:t>
            </w: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Не голосувала</w:t>
            </w: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bl>
    <w:p w:rsidR="00DA79EE" w:rsidRDefault="00DA79EE" w:rsidP="006A452F">
      <w:pPr>
        <w:spacing w:before="280" w:after="280" w:line="240" w:lineRule="auto"/>
      </w:pPr>
      <w:r>
        <w:rPr>
          <w:rFonts w:ascii="Times New Roman" w:hAnsi="Times New Roman"/>
          <w:b/>
          <w:bCs/>
          <w:sz w:val="24"/>
          <w:szCs w:val="24"/>
          <w:lang w:eastAsia="ru-RU"/>
        </w:rPr>
        <w:t>Зареєстровано - 17</w:t>
      </w:r>
    </w:p>
    <w:p w:rsidR="00DA79EE" w:rsidRDefault="00DA79EE" w:rsidP="006A452F">
      <w:pPr>
        <w:spacing w:before="280" w:after="280" w:line="240" w:lineRule="auto"/>
      </w:pPr>
      <w:r>
        <w:rPr>
          <w:rFonts w:ascii="Times New Roman" w:hAnsi="Times New Roman"/>
          <w:b/>
          <w:bCs/>
          <w:sz w:val="24"/>
          <w:szCs w:val="24"/>
          <w:lang w:eastAsia="ru-RU"/>
        </w:rPr>
        <w:t>"ЗА":  ____16_____</w:t>
      </w:r>
    </w:p>
    <w:p w:rsidR="00DA79EE" w:rsidRDefault="00DA79EE" w:rsidP="006A452F">
      <w:pPr>
        <w:spacing w:before="280" w:after="280" w:line="240" w:lineRule="auto"/>
      </w:pPr>
      <w:r>
        <w:rPr>
          <w:rFonts w:ascii="Times New Roman" w:hAnsi="Times New Roman"/>
          <w:b/>
          <w:bCs/>
          <w:sz w:val="24"/>
          <w:szCs w:val="24"/>
          <w:lang w:eastAsia="ru-RU"/>
        </w:rPr>
        <w:t>"ПРОТИ":  ___--_________</w:t>
      </w:r>
    </w:p>
    <w:p w:rsidR="00DA79EE" w:rsidRDefault="00DA79EE" w:rsidP="006A452F">
      <w:pPr>
        <w:spacing w:before="280" w:after="280" w:line="240" w:lineRule="auto"/>
      </w:pPr>
      <w:r>
        <w:rPr>
          <w:rFonts w:ascii="Times New Roman" w:hAnsi="Times New Roman"/>
          <w:b/>
          <w:bCs/>
          <w:sz w:val="24"/>
          <w:szCs w:val="24"/>
          <w:lang w:eastAsia="ru-RU"/>
        </w:rPr>
        <w:t>"УТРИМАЛОСЬ":  __________</w:t>
      </w:r>
    </w:p>
    <w:p w:rsidR="00DA79EE" w:rsidRDefault="00DA79EE" w:rsidP="006A452F">
      <w:pPr>
        <w:spacing w:before="280" w:after="280" w:line="240" w:lineRule="auto"/>
      </w:pPr>
      <w:r>
        <w:rPr>
          <w:rFonts w:ascii="Times New Roman" w:hAnsi="Times New Roman"/>
          <w:b/>
          <w:bCs/>
          <w:sz w:val="24"/>
          <w:szCs w:val="24"/>
          <w:lang w:eastAsia="ru-RU"/>
        </w:rPr>
        <w:t>"НЕ ГОЛОСУВАЛО":  ____1______</w:t>
      </w:r>
    </w:p>
    <w:p w:rsidR="00DA79EE" w:rsidRDefault="00DA79EE" w:rsidP="006A452F">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A79EE" w:rsidRPr="00D0727A" w:rsidRDefault="00DA79EE" w:rsidP="00D0727A">
      <w:pPr>
        <w:spacing w:after="0" w:line="240" w:lineRule="auto"/>
        <w:rPr>
          <w:rFonts w:ascii="Times New Roman" w:hAnsi="Times New Roman"/>
          <w:sz w:val="28"/>
          <w:szCs w:val="28"/>
        </w:rPr>
      </w:pPr>
      <w:r w:rsidRPr="00D0727A">
        <w:rPr>
          <w:rFonts w:ascii="Times New Roman" w:hAnsi="Times New Roman"/>
          <w:sz w:val="28"/>
          <w:szCs w:val="28"/>
        </w:rPr>
        <w:t xml:space="preserve">Лічильна комісія:    Мигович В.Ю. </w:t>
      </w:r>
    </w:p>
    <w:p w:rsidR="00DA79EE" w:rsidRPr="00D0727A" w:rsidRDefault="00DA79EE" w:rsidP="00D0727A">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Черничко С.М.</w:t>
      </w:r>
    </w:p>
    <w:p w:rsidR="00DA79EE" w:rsidRPr="00D0727A" w:rsidRDefault="00DA79EE" w:rsidP="006A452F">
      <w:pPr>
        <w:rPr>
          <w:rFonts w:ascii="Times New Roman" w:hAnsi="Times New Roman"/>
          <w:sz w:val="28"/>
          <w:szCs w:val="28"/>
        </w:rPr>
      </w:pPr>
      <w:r>
        <w:rPr>
          <w:rFonts w:ascii="Times New Roman" w:hAnsi="Times New Roman"/>
          <w:sz w:val="28"/>
          <w:szCs w:val="28"/>
        </w:rPr>
        <w:t xml:space="preserve">                                </w:t>
      </w:r>
      <w:r w:rsidRPr="00D0727A">
        <w:rPr>
          <w:rFonts w:ascii="Times New Roman" w:hAnsi="Times New Roman"/>
          <w:sz w:val="28"/>
          <w:szCs w:val="28"/>
        </w:rPr>
        <w:t xml:space="preserve">   Матьола Е.М.</w:t>
      </w:r>
    </w:p>
    <w:p w:rsidR="00DA79EE" w:rsidRDefault="00DA79EE"/>
    <w:p w:rsidR="00DA79EE" w:rsidRDefault="00DA79EE" w:rsidP="002A6F7D">
      <w:pPr>
        <w:tabs>
          <w:tab w:val="left" w:pos="2160"/>
        </w:tabs>
        <w:jc w:val="center"/>
      </w:pPr>
      <w:r>
        <w:rPr>
          <w:rFonts w:ascii="Times New Roman" w:hAnsi="Times New Roman"/>
          <w:sz w:val="24"/>
          <w:szCs w:val="24"/>
        </w:rPr>
        <w:t>Результати поіменного голосування на</w:t>
      </w:r>
    </w:p>
    <w:p w:rsidR="00DA79EE" w:rsidRDefault="00DA79EE" w:rsidP="002A6F7D">
      <w:pPr>
        <w:tabs>
          <w:tab w:val="left" w:pos="2160"/>
        </w:tabs>
        <w:jc w:val="center"/>
      </w:pPr>
      <w:r>
        <w:rPr>
          <w:rFonts w:ascii="Times New Roman" w:hAnsi="Times New Roman"/>
          <w:sz w:val="24"/>
          <w:szCs w:val="24"/>
        </w:rPr>
        <w:t xml:space="preserve">10-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12.01.2022 року</w:t>
      </w:r>
    </w:p>
    <w:p w:rsidR="00DA79EE" w:rsidRPr="00D0727A" w:rsidRDefault="00DA79EE" w:rsidP="00D0727A">
      <w:pPr>
        <w:jc w:val="both"/>
        <w:outlineLvl w:val="0"/>
        <w:rPr>
          <w:rFonts w:ascii="Times New Roman" w:hAnsi="Times New Roman"/>
          <w:sz w:val="24"/>
          <w:szCs w:val="24"/>
        </w:rPr>
      </w:pPr>
      <w:r w:rsidRPr="004B0B8D">
        <w:t xml:space="preserve">Рішення № </w:t>
      </w:r>
      <w:r>
        <w:t xml:space="preserve"> 1021</w:t>
      </w:r>
      <w:r w:rsidRPr="00D0727A">
        <w:rPr>
          <w:sz w:val="28"/>
          <w:szCs w:val="28"/>
        </w:rPr>
        <w:t xml:space="preserve"> </w:t>
      </w:r>
      <w:r w:rsidRPr="00D0727A">
        <w:rPr>
          <w:rFonts w:ascii="Times New Roman" w:hAnsi="Times New Roman"/>
          <w:sz w:val="28"/>
          <w:szCs w:val="28"/>
        </w:rPr>
        <w:t>Про внесення змін щодо місцезнаходження   юридичної особи Кам’янської сільської ради</w:t>
      </w:r>
    </w:p>
    <w:tbl>
      <w:tblPr>
        <w:tblW w:w="0" w:type="auto"/>
        <w:tblInd w:w="-493" w:type="dxa"/>
        <w:tblLayout w:type="fixed"/>
        <w:tblLook w:val="0000"/>
      </w:tblPr>
      <w:tblGrid>
        <w:gridCol w:w="565"/>
        <w:gridCol w:w="3687"/>
        <w:gridCol w:w="1276"/>
        <w:gridCol w:w="1135"/>
        <w:gridCol w:w="1700"/>
        <w:gridCol w:w="1807"/>
      </w:tblGrid>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w:t>
            </w:r>
          </w:p>
          <w:p w:rsidR="00DA79EE" w:rsidRDefault="00DA79EE" w:rsidP="00D0727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Не голосували</w:t>
            </w: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Не голосувала</w:t>
            </w: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bl>
    <w:p w:rsidR="00DA79EE" w:rsidRDefault="00DA79EE" w:rsidP="002A6F7D">
      <w:pPr>
        <w:spacing w:before="280" w:after="280" w:line="240" w:lineRule="auto"/>
      </w:pPr>
      <w:r>
        <w:rPr>
          <w:rFonts w:ascii="Times New Roman" w:hAnsi="Times New Roman"/>
          <w:b/>
          <w:bCs/>
          <w:sz w:val="24"/>
          <w:szCs w:val="24"/>
          <w:lang w:eastAsia="ru-RU"/>
        </w:rPr>
        <w:t>Зареєстровано - 17</w:t>
      </w:r>
    </w:p>
    <w:p w:rsidR="00DA79EE" w:rsidRDefault="00DA79EE" w:rsidP="002A6F7D">
      <w:pPr>
        <w:spacing w:before="280" w:after="280" w:line="240" w:lineRule="auto"/>
      </w:pPr>
      <w:r>
        <w:rPr>
          <w:rFonts w:ascii="Times New Roman" w:hAnsi="Times New Roman"/>
          <w:b/>
          <w:bCs/>
          <w:sz w:val="24"/>
          <w:szCs w:val="24"/>
          <w:lang w:eastAsia="ru-RU"/>
        </w:rPr>
        <w:t>"ЗА":  ____16_____</w:t>
      </w:r>
    </w:p>
    <w:p w:rsidR="00DA79EE" w:rsidRDefault="00DA79EE" w:rsidP="002A6F7D">
      <w:pPr>
        <w:spacing w:before="280" w:after="280" w:line="240" w:lineRule="auto"/>
      </w:pPr>
      <w:r>
        <w:rPr>
          <w:rFonts w:ascii="Times New Roman" w:hAnsi="Times New Roman"/>
          <w:b/>
          <w:bCs/>
          <w:sz w:val="24"/>
          <w:szCs w:val="24"/>
          <w:lang w:eastAsia="ru-RU"/>
        </w:rPr>
        <w:t>"ПРОТИ":  ___--_________</w:t>
      </w:r>
    </w:p>
    <w:p w:rsidR="00DA79EE" w:rsidRDefault="00DA79EE" w:rsidP="002A6F7D">
      <w:pPr>
        <w:spacing w:before="280" w:after="280" w:line="240" w:lineRule="auto"/>
      </w:pPr>
      <w:r>
        <w:rPr>
          <w:rFonts w:ascii="Times New Roman" w:hAnsi="Times New Roman"/>
          <w:b/>
          <w:bCs/>
          <w:sz w:val="24"/>
          <w:szCs w:val="24"/>
          <w:lang w:eastAsia="ru-RU"/>
        </w:rPr>
        <w:t>"УТРИМАЛОСЬ":  __________</w:t>
      </w:r>
    </w:p>
    <w:p w:rsidR="00DA79EE" w:rsidRDefault="00DA79EE" w:rsidP="002A6F7D">
      <w:pPr>
        <w:spacing w:before="280" w:after="280" w:line="240" w:lineRule="auto"/>
      </w:pPr>
      <w:r>
        <w:rPr>
          <w:rFonts w:ascii="Times New Roman" w:hAnsi="Times New Roman"/>
          <w:b/>
          <w:bCs/>
          <w:sz w:val="24"/>
          <w:szCs w:val="24"/>
          <w:lang w:eastAsia="ru-RU"/>
        </w:rPr>
        <w:t>"НЕ ГОЛОСУВАЛО":  ____1______</w:t>
      </w:r>
    </w:p>
    <w:p w:rsidR="00DA79EE" w:rsidRDefault="00DA79EE" w:rsidP="002A6F7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A79EE" w:rsidRPr="00D0727A" w:rsidRDefault="00DA79EE" w:rsidP="00D0727A">
      <w:pPr>
        <w:spacing w:after="0" w:line="240" w:lineRule="auto"/>
        <w:rPr>
          <w:rFonts w:ascii="Times New Roman" w:hAnsi="Times New Roman"/>
          <w:sz w:val="28"/>
          <w:szCs w:val="28"/>
        </w:rPr>
      </w:pPr>
      <w:r w:rsidRPr="00D0727A">
        <w:rPr>
          <w:rFonts w:ascii="Times New Roman" w:hAnsi="Times New Roman"/>
          <w:sz w:val="28"/>
          <w:szCs w:val="28"/>
        </w:rPr>
        <w:t xml:space="preserve">Лічильна комісія:    Мигович В.Ю. </w:t>
      </w:r>
    </w:p>
    <w:p w:rsidR="00DA79EE" w:rsidRPr="00D0727A" w:rsidRDefault="00DA79EE" w:rsidP="00D0727A">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Черничко С.М.</w:t>
      </w:r>
    </w:p>
    <w:p w:rsidR="00DA79EE" w:rsidRPr="00D0727A" w:rsidRDefault="00DA79EE" w:rsidP="00D0727A">
      <w:pPr>
        <w:rPr>
          <w:rFonts w:ascii="Times New Roman" w:hAnsi="Times New Roman"/>
          <w:sz w:val="28"/>
          <w:szCs w:val="28"/>
        </w:rPr>
      </w:pPr>
      <w:r>
        <w:rPr>
          <w:rFonts w:ascii="Times New Roman" w:hAnsi="Times New Roman"/>
          <w:sz w:val="28"/>
          <w:szCs w:val="28"/>
        </w:rPr>
        <w:t xml:space="preserve">                                  </w:t>
      </w:r>
      <w:r w:rsidRPr="00D0727A">
        <w:rPr>
          <w:rFonts w:ascii="Times New Roman" w:hAnsi="Times New Roman"/>
          <w:sz w:val="28"/>
          <w:szCs w:val="28"/>
        </w:rPr>
        <w:t>Ма</w:t>
      </w:r>
      <w:r>
        <w:rPr>
          <w:rFonts w:ascii="Times New Roman" w:hAnsi="Times New Roman"/>
          <w:sz w:val="28"/>
          <w:szCs w:val="28"/>
        </w:rPr>
        <w:t>тьола Е.М</w:t>
      </w:r>
    </w:p>
    <w:p w:rsidR="00DA79EE" w:rsidRDefault="00DA79EE"/>
    <w:p w:rsidR="00DA79EE" w:rsidRDefault="00DA79EE" w:rsidP="002A6F7D">
      <w:pPr>
        <w:tabs>
          <w:tab w:val="left" w:pos="2160"/>
        </w:tabs>
        <w:jc w:val="center"/>
      </w:pPr>
      <w:r>
        <w:rPr>
          <w:rFonts w:ascii="Times New Roman" w:hAnsi="Times New Roman"/>
          <w:sz w:val="24"/>
          <w:szCs w:val="24"/>
        </w:rPr>
        <w:t>Результати поіменного голосування на</w:t>
      </w:r>
    </w:p>
    <w:p w:rsidR="00DA79EE" w:rsidRDefault="00DA79EE" w:rsidP="002A6F7D">
      <w:pPr>
        <w:tabs>
          <w:tab w:val="left" w:pos="2160"/>
        </w:tabs>
        <w:jc w:val="center"/>
      </w:pPr>
      <w:r>
        <w:rPr>
          <w:rFonts w:ascii="Times New Roman" w:hAnsi="Times New Roman"/>
          <w:sz w:val="24"/>
          <w:szCs w:val="24"/>
        </w:rPr>
        <w:t xml:space="preserve">10-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12.01.2022 року</w:t>
      </w:r>
    </w:p>
    <w:p w:rsidR="00DA79EE" w:rsidRPr="00EA7C10" w:rsidRDefault="00DA79EE" w:rsidP="002A6F7D">
      <w:pPr>
        <w:spacing w:after="0" w:line="240" w:lineRule="auto"/>
        <w:jc w:val="both"/>
        <w:rPr>
          <w:rFonts w:ascii="Times New Roman" w:hAnsi="Times New Roman"/>
          <w:sz w:val="24"/>
          <w:szCs w:val="24"/>
          <w:lang w:eastAsia="ru-RU"/>
        </w:rPr>
      </w:pPr>
      <w:r w:rsidRPr="004B0B8D">
        <w:t xml:space="preserve">Рішення № </w:t>
      </w:r>
      <w:r>
        <w:t xml:space="preserve"> 1022</w:t>
      </w:r>
      <w:r w:rsidRPr="00D0727A">
        <w:rPr>
          <w:sz w:val="28"/>
          <w:szCs w:val="28"/>
        </w:rPr>
        <w:t xml:space="preserve"> </w:t>
      </w:r>
      <w:r w:rsidRPr="00D0727A">
        <w:rPr>
          <w:rFonts w:ascii="Times New Roman" w:hAnsi="Times New Roman"/>
          <w:sz w:val="28"/>
          <w:szCs w:val="28"/>
        </w:rPr>
        <w:t>Про внесення змін щодо місцезнаходження  юридичної особи виконавчого комітету Кам’янської сільської ради</w:t>
      </w:r>
    </w:p>
    <w:p w:rsidR="00DA79EE" w:rsidRPr="00D0727A" w:rsidRDefault="00DA79EE" w:rsidP="002A6F7D">
      <w:pPr>
        <w:pStyle w:val="NormalWeb"/>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w:t>
            </w:r>
          </w:p>
          <w:p w:rsidR="00DA79EE" w:rsidRDefault="00DA79EE" w:rsidP="00D0727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Не голосували</w:t>
            </w: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Не голосувала</w:t>
            </w: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bl>
    <w:p w:rsidR="00DA79EE" w:rsidRDefault="00DA79EE" w:rsidP="002A6F7D">
      <w:pPr>
        <w:spacing w:before="280" w:after="280" w:line="240" w:lineRule="auto"/>
      </w:pPr>
      <w:r>
        <w:rPr>
          <w:rFonts w:ascii="Times New Roman" w:hAnsi="Times New Roman"/>
          <w:b/>
          <w:bCs/>
          <w:sz w:val="24"/>
          <w:szCs w:val="24"/>
          <w:lang w:eastAsia="ru-RU"/>
        </w:rPr>
        <w:t>Зареєстровано - 17</w:t>
      </w:r>
    </w:p>
    <w:p w:rsidR="00DA79EE" w:rsidRDefault="00DA79EE" w:rsidP="002A6F7D">
      <w:pPr>
        <w:spacing w:before="280" w:after="280" w:line="240" w:lineRule="auto"/>
      </w:pPr>
      <w:r>
        <w:rPr>
          <w:rFonts w:ascii="Times New Roman" w:hAnsi="Times New Roman"/>
          <w:b/>
          <w:bCs/>
          <w:sz w:val="24"/>
          <w:szCs w:val="24"/>
          <w:lang w:eastAsia="ru-RU"/>
        </w:rPr>
        <w:t>"ЗА":  ____16_____</w:t>
      </w:r>
    </w:p>
    <w:p w:rsidR="00DA79EE" w:rsidRDefault="00DA79EE" w:rsidP="002A6F7D">
      <w:pPr>
        <w:spacing w:before="280" w:after="280" w:line="240" w:lineRule="auto"/>
      </w:pPr>
      <w:r>
        <w:rPr>
          <w:rFonts w:ascii="Times New Roman" w:hAnsi="Times New Roman"/>
          <w:b/>
          <w:bCs/>
          <w:sz w:val="24"/>
          <w:szCs w:val="24"/>
          <w:lang w:eastAsia="ru-RU"/>
        </w:rPr>
        <w:t>"ПРОТИ":  ___--_________</w:t>
      </w:r>
    </w:p>
    <w:p w:rsidR="00DA79EE" w:rsidRDefault="00DA79EE" w:rsidP="002A6F7D">
      <w:pPr>
        <w:spacing w:before="280" w:after="280" w:line="240" w:lineRule="auto"/>
      </w:pPr>
      <w:r>
        <w:rPr>
          <w:rFonts w:ascii="Times New Roman" w:hAnsi="Times New Roman"/>
          <w:b/>
          <w:bCs/>
          <w:sz w:val="24"/>
          <w:szCs w:val="24"/>
          <w:lang w:eastAsia="ru-RU"/>
        </w:rPr>
        <w:t>"УТРИМАЛОСЬ":  __________</w:t>
      </w:r>
    </w:p>
    <w:p w:rsidR="00DA79EE" w:rsidRDefault="00DA79EE" w:rsidP="002A6F7D">
      <w:pPr>
        <w:spacing w:before="280" w:after="280" w:line="240" w:lineRule="auto"/>
      </w:pPr>
      <w:r>
        <w:rPr>
          <w:rFonts w:ascii="Times New Roman" w:hAnsi="Times New Roman"/>
          <w:b/>
          <w:bCs/>
          <w:sz w:val="24"/>
          <w:szCs w:val="24"/>
          <w:lang w:eastAsia="ru-RU"/>
        </w:rPr>
        <w:t>"НЕ ГОЛОСУВАЛО":  ____1______</w:t>
      </w:r>
    </w:p>
    <w:p w:rsidR="00DA79EE" w:rsidRDefault="00DA79EE" w:rsidP="002A6F7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A79EE" w:rsidRPr="00D0727A" w:rsidRDefault="00DA79EE" w:rsidP="00D0727A">
      <w:pPr>
        <w:spacing w:after="0" w:line="240" w:lineRule="auto"/>
        <w:rPr>
          <w:rFonts w:ascii="Times New Roman" w:hAnsi="Times New Roman"/>
          <w:sz w:val="28"/>
          <w:szCs w:val="28"/>
        </w:rPr>
      </w:pPr>
      <w:r w:rsidRPr="00D0727A">
        <w:rPr>
          <w:rFonts w:ascii="Times New Roman" w:hAnsi="Times New Roman"/>
          <w:sz w:val="28"/>
          <w:szCs w:val="28"/>
        </w:rPr>
        <w:t xml:space="preserve">Лічильна комісія:    Мигович В.Ю. </w:t>
      </w:r>
    </w:p>
    <w:p w:rsidR="00DA79EE" w:rsidRPr="00D0727A" w:rsidRDefault="00DA79EE" w:rsidP="00D0727A">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Черничко С.М.</w:t>
      </w:r>
    </w:p>
    <w:p w:rsidR="00DA79EE" w:rsidRPr="00D0727A" w:rsidRDefault="00DA79EE" w:rsidP="00D0727A">
      <w:pPr>
        <w:rPr>
          <w:rFonts w:ascii="Times New Roman" w:hAnsi="Times New Roman"/>
          <w:sz w:val="28"/>
          <w:szCs w:val="28"/>
        </w:rPr>
      </w:pPr>
      <w:r>
        <w:rPr>
          <w:rFonts w:ascii="Times New Roman" w:hAnsi="Times New Roman"/>
          <w:sz w:val="28"/>
          <w:szCs w:val="28"/>
        </w:rPr>
        <w:t xml:space="preserve">                               </w:t>
      </w:r>
      <w:r w:rsidRPr="00D0727A">
        <w:rPr>
          <w:rFonts w:ascii="Times New Roman" w:hAnsi="Times New Roman"/>
          <w:sz w:val="28"/>
          <w:szCs w:val="28"/>
        </w:rPr>
        <w:t xml:space="preserve">   Матьола Е.М.</w:t>
      </w:r>
    </w:p>
    <w:p w:rsidR="00DA79EE" w:rsidRDefault="00DA79EE"/>
    <w:p w:rsidR="00DA79EE" w:rsidRDefault="00DA79EE" w:rsidP="00282511">
      <w:pPr>
        <w:tabs>
          <w:tab w:val="left" w:pos="2160"/>
        </w:tabs>
        <w:jc w:val="center"/>
      </w:pPr>
      <w:r>
        <w:rPr>
          <w:rFonts w:ascii="Times New Roman" w:hAnsi="Times New Roman"/>
          <w:sz w:val="24"/>
          <w:szCs w:val="24"/>
        </w:rPr>
        <w:t>Результати поіменного голосування на</w:t>
      </w:r>
    </w:p>
    <w:p w:rsidR="00DA79EE" w:rsidRDefault="00DA79EE" w:rsidP="00282511">
      <w:pPr>
        <w:tabs>
          <w:tab w:val="left" w:pos="2160"/>
        </w:tabs>
        <w:jc w:val="center"/>
      </w:pPr>
      <w:r>
        <w:rPr>
          <w:rFonts w:ascii="Times New Roman" w:hAnsi="Times New Roman"/>
          <w:sz w:val="24"/>
          <w:szCs w:val="24"/>
        </w:rPr>
        <w:t xml:space="preserve">10-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12.01.2022 року</w:t>
      </w:r>
    </w:p>
    <w:p w:rsidR="00DA79EE" w:rsidRPr="00EA7C10" w:rsidRDefault="00DA79EE" w:rsidP="00282511">
      <w:pPr>
        <w:spacing w:after="0" w:line="240" w:lineRule="auto"/>
        <w:jc w:val="both"/>
        <w:rPr>
          <w:rFonts w:ascii="Times New Roman" w:hAnsi="Times New Roman"/>
          <w:sz w:val="24"/>
          <w:szCs w:val="24"/>
          <w:lang w:eastAsia="ru-RU"/>
        </w:rPr>
      </w:pPr>
      <w:r w:rsidRPr="004B0B8D">
        <w:t xml:space="preserve">Рішення № </w:t>
      </w:r>
      <w:r>
        <w:t xml:space="preserve"> 1023</w:t>
      </w:r>
      <w:r w:rsidRPr="00D0727A">
        <w:rPr>
          <w:sz w:val="28"/>
          <w:szCs w:val="28"/>
        </w:rPr>
        <w:t xml:space="preserve"> </w:t>
      </w:r>
      <w:r w:rsidRPr="00D0727A">
        <w:rPr>
          <w:rFonts w:ascii="Times New Roman" w:hAnsi="Times New Roman"/>
          <w:sz w:val="28"/>
          <w:szCs w:val="28"/>
        </w:rPr>
        <w:t>Про</w:t>
      </w:r>
      <w:r>
        <w:rPr>
          <w:rFonts w:ascii="Times New Roman" w:hAnsi="Times New Roman"/>
          <w:sz w:val="28"/>
          <w:szCs w:val="28"/>
        </w:rPr>
        <w:t xml:space="preserve"> затвердження Експертного звіту (позитивний)</w:t>
      </w:r>
    </w:p>
    <w:p w:rsidR="00DA79EE" w:rsidRPr="00D0727A" w:rsidRDefault="00DA79EE" w:rsidP="00282511">
      <w:pPr>
        <w:pStyle w:val="NormalWeb"/>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w:t>
            </w:r>
          </w:p>
          <w:p w:rsidR="00DA79EE" w:rsidRDefault="00DA79EE" w:rsidP="000613A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Не голосували</w:t>
            </w: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rPr>
                <w:rFonts w:ascii="Times New Roman" w:hAnsi="Times New Roman"/>
                <w:sz w:val="24"/>
                <w:szCs w:val="24"/>
              </w:rPr>
              <w:t>Не голосувала</w:t>
            </w: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bl>
    <w:p w:rsidR="00DA79EE" w:rsidRDefault="00DA79EE" w:rsidP="00282511">
      <w:pPr>
        <w:spacing w:before="280" w:after="280" w:line="240" w:lineRule="auto"/>
      </w:pPr>
      <w:r>
        <w:rPr>
          <w:rFonts w:ascii="Times New Roman" w:hAnsi="Times New Roman"/>
          <w:b/>
          <w:bCs/>
          <w:sz w:val="24"/>
          <w:szCs w:val="24"/>
          <w:lang w:eastAsia="ru-RU"/>
        </w:rPr>
        <w:t>Зареєстровано - 17</w:t>
      </w:r>
    </w:p>
    <w:p w:rsidR="00DA79EE" w:rsidRDefault="00DA79EE" w:rsidP="00282511">
      <w:pPr>
        <w:spacing w:before="280" w:after="280" w:line="240" w:lineRule="auto"/>
      </w:pPr>
      <w:r>
        <w:rPr>
          <w:rFonts w:ascii="Times New Roman" w:hAnsi="Times New Roman"/>
          <w:b/>
          <w:bCs/>
          <w:sz w:val="24"/>
          <w:szCs w:val="24"/>
          <w:lang w:eastAsia="ru-RU"/>
        </w:rPr>
        <w:t>"ЗА":  ____16_____</w:t>
      </w:r>
    </w:p>
    <w:p w:rsidR="00DA79EE" w:rsidRDefault="00DA79EE" w:rsidP="00282511">
      <w:pPr>
        <w:spacing w:before="280" w:after="280" w:line="240" w:lineRule="auto"/>
      </w:pPr>
      <w:r>
        <w:rPr>
          <w:rFonts w:ascii="Times New Roman" w:hAnsi="Times New Roman"/>
          <w:b/>
          <w:bCs/>
          <w:sz w:val="24"/>
          <w:szCs w:val="24"/>
          <w:lang w:eastAsia="ru-RU"/>
        </w:rPr>
        <w:t>"ПРОТИ":  ___--_________</w:t>
      </w:r>
    </w:p>
    <w:p w:rsidR="00DA79EE" w:rsidRDefault="00DA79EE" w:rsidP="00282511">
      <w:pPr>
        <w:spacing w:before="280" w:after="280" w:line="240" w:lineRule="auto"/>
      </w:pPr>
      <w:r>
        <w:rPr>
          <w:rFonts w:ascii="Times New Roman" w:hAnsi="Times New Roman"/>
          <w:b/>
          <w:bCs/>
          <w:sz w:val="24"/>
          <w:szCs w:val="24"/>
          <w:lang w:eastAsia="ru-RU"/>
        </w:rPr>
        <w:t>"УТРИМАЛОСЬ":  __________</w:t>
      </w:r>
    </w:p>
    <w:p w:rsidR="00DA79EE" w:rsidRDefault="00DA79EE" w:rsidP="00282511">
      <w:pPr>
        <w:spacing w:before="280" w:after="280" w:line="240" w:lineRule="auto"/>
      </w:pPr>
      <w:r>
        <w:rPr>
          <w:rFonts w:ascii="Times New Roman" w:hAnsi="Times New Roman"/>
          <w:b/>
          <w:bCs/>
          <w:sz w:val="24"/>
          <w:szCs w:val="24"/>
          <w:lang w:eastAsia="ru-RU"/>
        </w:rPr>
        <w:t>"НЕ ГОЛОСУВАЛО":  ____1______</w:t>
      </w:r>
    </w:p>
    <w:p w:rsidR="00DA79EE" w:rsidRDefault="00DA79EE" w:rsidP="0028251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A79EE" w:rsidRPr="00D0727A" w:rsidRDefault="00DA79EE" w:rsidP="00282511">
      <w:pPr>
        <w:spacing w:after="0" w:line="240" w:lineRule="auto"/>
        <w:rPr>
          <w:rFonts w:ascii="Times New Roman" w:hAnsi="Times New Roman"/>
          <w:sz w:val="28"/>
          <w:szCs w:val="28"/>
        </w:rPr>
      </w:pPr>
      <w:r w:rsidRPr="00D0727A">
        <w:rPr>
          <w:rFonts w:ascii="Times New Roman" w:hAnsi="Times New Roman"/>
          <w:sz w:val="28"/>
          <w:szCs w:val="28"/>
        </w:rPr>
        <w:t xml:space="preserve">Лічильна комісія:    Мигович В.Ю. </w:t>
      </w:r>
    </w:p>
    <w:p w:rsidR="00DA79EE" w:rsidRPr="00D0727A" w:rsidRDefault="00DA79EE" w:rsidP="00282511">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Черничко С.М.</w:t>
      </w:r>
    </w:p>
    <w:p w:rsidR="00DA79EE" w:rsidRPr="00D0727A" w:rsidRDefault="00DA79EE" w:rsidP="00282511">
      <w:pPr>
        <w:rPr>
          <w:rFonts w:ascii="Times New Roman" w:hAnsi="Times New Roman"/>
          <w:sz w:val="28"/>
          <w:szCs w:val="28"/>
        </w:rPr>
      </w:pPr>
      <w:r>
        <w:rPr>
          <w:rFonts w:ascii="Times New Roman" w:hAnsi="Times New Roman"/>
          <w:sz w:val="28"/>
          <w:szCs w:val="28"/>
        </w:rPr>
        <w:t xml:space="preserve">                               </w:t>
      </w:r>
      <w:r w:rsidRPr="00D0727A">
        <w:rPr>
          <w:rFonts w:ascii="Times New Roman" w:hAnsi="Times New Roman"/>
          <w:sz w:val="28"/>
          <w:szCs w:val="28"/>
        </w:rPr>
        <w:t xml:space="preserve">   Матьола Е.М.</w:t>
      </w:r>
    </w:p>
    <w:p w:rsidR="00DA79EE" w:rsidRDefault="00DA79EE" w:rsidP="00282511"/>
    <w:p w:rsidR="00DA79EE" w:rsidRDefault="00DA79EE" w:rsidP="00282511"/>
    <w:p w:rsidR="00DA79EE" w:rsidRDefault="00DA79EE" w:rsidP="002A6F7D">
      <w:pPr>
        <w:tabs>
          <w:tab w:val="left" w:pos="2160"/>
        </w:tabs>
        <w:jc w:val="center"/>
      </w:pPr>
      <w:r>
        <w:rPr>
          <w:rFonts w:ascii="Times New Roman" w:hAnsi="Times New Roman"/>
          <w:sz w:val="24"/>
          <w:szCs w:val="24"/>
        </w:rPr>
        <w:t>Результати поіменного голосування на</w:t>
      </w:r>
    </w:p>
    <w:p w:rsidR="00DA79EE" w:rsidRDefault="00DA79EE" w:rsidP="002A6F7D">
      <w:pPr>
        <w:tabs>
          <w:tab w:val="left" w:pos="2160"/>
        </w:tabs>
        <w:jc w:val="center"/>
      </w:pPr>
      <w:r>
        <w:rPr>
          <w:rFonts w:ascii="Times New Roman" w:hAnsi="Times New Roman"/>
          <w:sz w:val="24"/>
          <w:szCs w:val="24"/>
        </w:rPr>
        <w:t xml:space="preserve">10-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12.01.2022 року</w:t>
      </w:r>
    </w:p>
    <w:p w:rsidR="00DA79EE" w:rsidRPr="00EA7C10" w:rsidRDefault="00DA79EE" w:rsidP="002A6F7D">
      <w:pPr>
        <w:spacing w:after="0" w:line="240" w:lineRule="auto"/>
        <w:jc w:val="both"/>
        <w:rPr>
          <w:rFonts w:ascii="Times New Roman" w:hAnsi="Times New Roman"/>
          <w:sz w:val="24"/>
          <w:szCs w:val="24"/>
          <w:lang w:eastAsia="ru-RU"/>
        </w:rPr>
      </w:pPr>
      <w:r w:rsidRPr="004B0B8D">
        <w:t xml:space="preserve">Рішення № </w:t>
      </w:r>
      <w:r>
        <w:t xml:space="preserve"> 1024  </w:t>
      </w:r>
      <w:r w:rsidRPr="00D0727A">
        <w:rPr>
          <w:rFonts w:ascii="Times New Roman" w:hAnsi="Times New Roman"/>
          <w:sz w:val="24"/>
          <w:szCs w:val="24"/>
        </w:rPr>
        <w:t>Про надання  дозволу  на розроблення проекту землеустрою щодо відведення  земельної ділянки у комунальну власність орієнтовною площею 0,08га для будівництва та облаштування благоустрою території в с. Хмільник урочище «Горзівка» на території</w:t>
      </w:r>
      <w:r>
        <w:rPr>
          <w:rFonts w:ascii="Times New Roman" w:hAnsi="Times New Roman"/>
          <w:sz w:val="24"/>
          <w:szCs w:val="24"/>
        </w:rPr>
        <w:t xml:space="preserve"> сільської ради.</w:t>
      </w:r>
      <w:r w:rsidRPr="00D0727A">
        <w:rPr>
          <w:rFonts w:ascii="Times New Roman" w:hAnsi="Times New Roman"/>
          <w:sz w:val="28"/>
          <w:szCs w:val="28"/>
        </w:rPr>
        <w:t>.</w:t>
      </w:r>
    </w:p>
    <w:p w:rsidR="00DA79EE" w:rsidRPr="004B0B8D" w:rsidRDefault="00DA79EE" w:rsidP="002A6F7D">
      <w:pPr>
        <w:pStyle w:val="NormalWeb"/>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w:t>
            </w:r>
          </w:p>
          <w:p w:rsidR="00DA79EE" w:rsidRDefault="00DA79EE" w:rsidP="00D0727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Не голосували</w:t>
            </w: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Не голосувала</w:t>
            </w: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bl>
    <w:p w:rsidR="00DA79EE" w:rsidRDefault="00DA79EE" w:rsidP="002A6F7D">
      <w:pPr>
        <w:spacing w:before="280" w:after="280" w:line="240" w:lineRule="auto"/>
      </w:pPr>
      <w:r>
        <w:rPr>
          <w:rFonts w:ascii="Times New Roman" w:hAnsi="Times New Roman"/>
          <w:b/>
          <w:bCs/>
          <w:sz w:val="24"/>
          <w:szCs w:val="24"/>
          <w:lang w:eastAsia="ru-RU"/>
        </w:rPr>
        <w:t>Зареєстровано - 17</w:t>
      </w:r>
    </w:p>
    <w:p w:rsidR="00DA79EE" w:rsidRDefault="00DA79EE" w:rsidP="002A6F7D">
      <w:pPr>
        <w:spacing w:before="280" w:after="280" w:line="240" w:lineRule="auto"/>
      </w:pPr>
      <w:r>
        <w:rPr>
          <w:rFonts w:ascii="Times New Roman" w:hAnsi="Times New Roman"/>
          <w:b/>
          <w:bCs/>
          <w:sz w:val="24"/>
          <w:szCs w:val="24"/>
          <w:lang w:eastAsia="ru-RU"/>
        </w:rPr>
        <w:t>"ЗА":  ____16_____</w:t>
      </w:r>
    </w:p>
    <w:p w:rsidR="00DA79EE" w:rsidRDefault="00DA79EE" w:rsidP="002A6F7D">
      <w:pPr>
        <w:spacing w:before="280" w:after="280" w:line="240" w:lineRule="auto"/>
      </w:pPr>
      <w:r>
        <w:rPr>
          <w:rFonts w:ascii="Times New Roman" w:hAnsi="Times New Roman"/>
          <w:b/>
          <w:bCs/>
          <w:sz w:val="24"/>
          <w:szCs w:val="24"/>
          <w:lang w:eastAsia="ru-RU"/>
        </w:rPr>
        <w:t>"ПРОТИ":  ___--_________</w:t>
      </w:r>
    </w:p>
    <w:p w:rsidR="00DA79EE" w:rsidRDefault="00DA79EE" w:rsidP="002A6F7D">
      <w:pPr>
        <w:spacing w:before="280" w:after="280" w:line="240" w:lineRule="auto"/>
      </w:pPr>
      <w:r>
        <w:rPr>
          <w:rFonts w:ascii="Times New Roman" w:hAnsi="Times New Roman"/>
          <w:b/>
          <w:bCs/>
          <w:sz w:val="24"/>
          <w:szCs w:val="24"/>
          <w:lang w:eastAsia="ru-RU"/>
        </w:rPr>
        <w:t>"УТРИМАЛОСЬ":  __________</w:t>
      </w:r>
    </w:p>
    <w:p w:rsidR="00DA79EE" w:rsidRDefault="00DA79EE" w:rsidP="002A6F7D">
      <w:pPr>
        <w:spacing w:before="280" w:after="280" w:line="240" w:lineRule="auto"/>
      </w:pPr>
      <w:r>
        <w:rPr>
          <w:rFonts w:ascii="Times New Roman" w:hAnsi="Times New Roman"/>
          <w:b/>
          <w:bCs/>
          <w:sz w:val="24"/>
          <w:szCs w:val="24"/>
          <w:lang w:eastAsia="ru-RU"/>
        </w:rPr>
        <w:t>"НЕ ГОЛОСУВАЛО":  ____1______</w:t>
      </w:r>
    </w:p>
    <w:p w:rsidR="00DA79EE" w:rsidRDefault="00DA79EE" w:rsidP="002A6F7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A79EE" w:rsidRPr="00D0727A" w:rsidRDefault="00DA79EE" w:rsidP="00D0727A">
      <w:pPr>
        <w:spacing w:after="0" w:line="240" w:lineRule="auto"/>
        <w:rPr>
          <w:rFonts w:ascii="Times New Roman" w:hAnsi="Times New Roman"/>
          <w:sz w:val="28"/>
          <w:szCs w:val="28"/>
        </w:rPr>
      </w:pPr>
      <w:r w:rsidRPr="00D0727A">
        <w:rPr>
          <w:rFonts w:ascii="Times New Roman" w:hAnsi="Times New Roman"/>
          <w:sz w:val="28"/>
          <w:szCs w:val="28"/>
        </w:rPr>
        <w:t xml:space="preserve">Лічильна комісія:    Мигович В.Ю. </w:t>
      </w:r>
    </w:p>
    <w:p w:rsidR="00DA79EE" w:rsidRPr="00D0727A" w:rsidRDefault="00DA79EE" w:rsidP="00D0727A">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Черничко С.М.</w:t>
      </w:r>
    </w:p>
    <w:p w:rsidR="00DA79EE" w:rsidRPr="00364912" w:rsidRDefault="00DA79EE">
      <w:pPr>
        <w:rPr>
          <w:rFonts w:ascii="Times New Roman" w:hAnsi="Times New Roman"/>
          <w:sz w:val="28"/>
          <w:szCs w:val="28"/>
        </w:rPr>
      </w:pPr>
      <w:r>
        <w:rPr>
          <w:rFonts w:ascii="Times New Roman" w:hAnsi="Times New Roman"/>
          <w:sz w:val="28"/>
          <w:szCs w:val="28"/>
        </w:rPr>
        <w:t xml:space="preserve">                                </w:t>
      </w:r>
      <w:r w:rsidRPr="00D0727A">
        <w:rPr>
          <w:rFonts w:ascii="Times New Roman" w:hAnsi="Times New Roman"/>
          <w:sz w:val="28"/>
          <w:szCs w:val="28"/>
        </w:rPr>
        <w:t xml:space="preserve">   Матьола Е.М.</w:t>
      </w:r>
    </w:p>
    <w:p w:rsidR="00DA79EE" w:rsidRDefault="00DA79EE" w:rsidP="00364912">
      <w:pPr>
        <w:tabs>
          <w:tab w:val="left" w:pos="2160"/>
        </w:tabs>
        <w:jc w:val="center"/>
      </w:pPr>
      <w:r>
        <w:rPr>
          <w:rFonts w:ascii="Times New Roman" w:hAnsi="Times New Roman"/>
          <w:sz w:val="24"/>
          <w:szCs w:val="24"/>
        </w:rPr>
        <w:t>Результати поіменного голосування на</w:t>
      </w:r>
    </w:p>
    <w:p w:rsidR="00DA79EE" w:rsidRDefault="00DA79EE" w:rsidP="00364912">
      <w:pPr>
        <w:tabs>
          <w:tab w:val="left" w:pos="2160"/>
        </w:tabs>
        <w:jc w:val="center"/>
      </w:pPr>
      <w:r>
        <w:rPr>
          <w:rFonts w:ascii="Times New Roman" w:hAnsi="Times New Roman"/>
          <w:sz w:val="24"/>
          <w:szCs w:val="24"/>
        </w:rPr>
        <w:t xml:space="preserve">10-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12.01.2022 року</w:t>
      </w:r>
    </w:p>
    <w:p w:rsidR="00DA79EE" w:rsidRPr="00364912" w:rsidRDefault="00DA79EE" w:rsidP="00364912">
      <w:pPr>
        <w:spacing w:after="0" w:line="240" w:lineRule="auto"/>
        <w:jc w:val="both"/>
        <w:rPr>
          <w:rFonts w:ascii="Times New Roman" w:hAnsi="Times New Roman"/>
          <w:sz w:val="28"/>
          <w:szCs w:val="28"/>
          <w:lang w:eastAsia="ru-RU"/>
        </w:rPr>
      </w:pPr>
      <w:r w:rsidRPr="004B0B8D">
        <w:t xml:space="preserve">Рішення № </w:t>
      </w:r>
      <w:r>
        <w:t xml:space="preserve"> 1025   </w:t>
      </w:r>
      <w:r w:rsidRPr="00364912">
        <w:rPr>
          <w:rFonts w:ascii="Times New Roman" w:hAnsi="Times New Roman"/>
          <w:sz w:val="28"/>
          <w:szCs w:val="28"/>
        </w:rPr>
        <w:t>Про зміну назви об’єкта будівництва</w:t>
      </w:r>
    </w:p>
    <w:p w:rsidR="00DA79EE" w:rsidRPr="00364912" w:rsidRDefault="00DA79EE" w:rsidP="00364912">
      <w:pPr>
        <w:pStyle w:val="NormalWeb"/>
        <w:spacing w:before="0" w:beforeAutospacing="0" w:after="0" w:afterAutospacing="0"/>
        <w:ind w:left="-142"/>
        <w:jc w:val="both"/>
        <w:rPr>
          <w:color w:val="000000"/>
          <w:sz w:val="28"/>
          <w:szCs w:val="28"/>
          <w:lang w:val="uk-UA"/>
        </w:rPr>
      </w:pPr>
    </w:p>
    <w:tbl>
      <w:tblPr>
        <w:tblW w:w="0" w:type="auto"/>
        <w:tblInd w:w="-493" w:type="dxa"/>
        <w:tblLayout w:type="fixed"/>
        <w:tblLook w:val="0000"/>
      </w:tblPr>
      <w:tblGrid>
        <w:gridCol w:w="565"/>
        <w:gridCol w:w="3687"/>
        <w:gridCol w:w="1276"/>
        <w:gridCol w:w="1135"/>
        <w:gridCol w:w="1700"/>
        <w:gridCol w:w="1807"/>
      </w:tblGrid>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w:t>
            </w:r>
          </w:p>
          <w:p w:rsidR="00DA79EE" w:rsidRDefault="00DA79EE" w:rsidP="000613A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Не голосували</w:t>
            </w: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rPr>
                <w:rFonts w:ascii="Times New Roman" w:hAnsi="Times New Roman"/>
                <w:sz w:val="24"/>
                <w:szCs w:val="24"/>
              </w:rPr>
              <w:t>Не голосувала</w:t>
            </w: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r w:rsidR="00DA79EE" w:rsidTr="000613A1">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0613A1">
            <w:pPr>
              <w:spacing w:after="0" w:line="240" w:lineRule="auto"/>
              <w:jc w:val="center"/>
              <w:rPr>
                <w:rFonts w:ascii="Times New Roman" w:hAnsi="Times New Roman"/>
                <w:sz w:val="24"/>
                <w:szCs w:val="24"/>
              </w:rPr>
            </w:pPr>
          </w:p>
        </w:tc>
      </w:tr>
    </w:tbl>
    <w:p w:rsidR="00DA79EE" w:rsidRDefault="00DA79EE" w:rsidP="00364912">
      <w:pPr>
        <w:spacing w:before="280" w:after="280" w:line="240" w:lineRule="auto"/>
      </w:pPr>
      <w:r>
        <w:rPr>
          <w:rFonts w:ascii="Times New Roman" w:hAnsi="Times New Roman"/>
          <w:b/>
          <w:bCs/>
          <w:sz w:val="24"/>
          <w:szCs w:val="24"/>
          <w:lang w:eastAsia="ru-RU"/>
        </w:rPr>
        <w:t>Зареєстровано - 17</w:t>
      </w:r>
    </w:p>
    <w:p w:rsidR="00DA79EE" w:rsidRDefault="00DA79EE" w:rsidP="00364912">
      <w:pPr>
        <w:spacing w:before="280" w:after="280" w:line="240" w:lineRule="auto"/>
      </w:pPr>
      <w:r>
        <w:rPr>
          <w:rFonts w:ascii="Times New Roman" w:hAnsi="Times New Roman"/>
          <w:b/>
          <w:bCs/>
          <w:sz w:val="24"/>
          <w:szCs w:val="24"/>
          <w:lang w:eastAsia="ru-RU"/>
        </w:rPr>
        <w:t>"ЗА":  ____16_____</w:t>
      </w:r>
    </w:p>
    <w:p w:rsidR="00DA79EE" w:rsidRDefault="00DA79EE" w:rsidP="00364912">
      <w:pPr>
        <w:spacing w:before="280" w:after="280" w:line="240" w:lineRule="auto"/>
      </w:pPr>
      <w:r>
        <w:rPr>
          <w:rFonts w:ascii="Times New Roman" w:hAnsi="Times New Roman"/>
          <w:b/>
          <w:bCs/>
          <w:sz w:val="24"/>
          <w:szCs w:val="24"/>
          <w:lang w:eastAsia="ru-RU"/>
        </w:rPr>
        <w:t>"ПРОТИ":  ___--_________</w:t>
      </w:r>
    </w:p>
    <w:p w:rsidR="00DA79EE" w:rsidRDefault="00DA79EE" w:rsidP="00364912">
      <w:pPr>
        <w:spacing w:before="280" w:after="280" w:line="240" w:lineRule="auto"/>
      </w:pPr>
      <w:r>
        <w:rPr>
          <w:rFonts w:ascii="Times New Roman" w:hAnsi="Times New Roman"/>
          <w:b/>
          <w:bCs/>
          <w:sz w:val="24"/>
          <w:szCs w:val="24"/>
          <w:lang w:eastAsia="ru-RU"/>
        </w:rPr>
        <w:t>"УТРИМАЛОСЬ":  __________</w:t>
      </w:r>
    </w:p>
    <w:p w:rsidR="00DA79EE" w:rsidRDefault="00DA79EE" w:rsidP="00364912">
      <w:pPr>
        <w:spacing w:before="280" w:after="280" w:line="240" w:lineRule="auto"/>
      </w:pPr>
      <w:r>
        <w:rPr>
          <w:rFonts w:ascii="Times New Roman" w:hAnsi="Times New Roman"/>
          <w:b/>
          <w:bCs/>
          <w:sz w:val="24"/>
          <w:szCs w:val="24"/>
          <w:lang w:eastAsia="ru-RU"/>
        </w:rPr>
        <w:t>"НЕ ГОЛОСУВАЛО":  ____1______</w:t>
      </w:r>
    </w:p>
    <w:p w:rsidR="00DA79EE" w:rsidRDefault="00DA79EE" w:rsidP="00364912">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A79EE" w:rsidRDefault="00DA79EE" w:rsidP="00364912">
      <w:pPr>
        <w:spacing w:before="280" w:after="280" w:line="240" w:lineRule="auto"/>
      </w:pPr>
    </w:p>
    <w:p w:rsidR="00DA79EE" w:rsidRPr="00D0727A" w:rsidRDefault="00DA79EE" w:rsidP="00364912">
      <w:pPr>
        <w:spacing w:after="0" w:line="240" w:lineRule="auto"/>
        <w:rPr>
          <w:rFonts w:ascii="Times New Roman" w:hAnsi="Times New Roman"/>
          <w:sz w:val="28"/>
          <w:szCs w:val="28"/>
        </w:rPr>
      </w:pPr>
      <w:r w:rsidRPr="00D0727A">
        <w:rPr>
          <w:rFonts w:ascii="Times New Roman" w:hAnsi="Times New Roman"/>
          <w:sz w:val="28"/>
          <w:szCs w:val="28"/>
        </w:rPr>
        <w:t xml:space="preserve">Лічильна комісія:    Мигович В.Ю. </w:t>
      </w:r>
    </w:p>
    <w:p w:rsidR="00DA79EE" w:rsidRPr="00D0727A" w:rsidRDefault="00DA79EE" w:rsidP="00364912">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Черничко С.М.</w:t>
      </w:r>
    </w:p>
    <w:p w:rsidR="00DA79EE" w:rsidRDefault="00DA79EE" w:rsidP="00364912">
      <w:pPr>
        <w:rPr>
          <w:rFonts w:ascii="Times New Roman" w:hAnsi="Times New Roman"/>
          <w:sz w:val="28"/>
          <w:szCs w:val="28"/>
        </w:rPr>
      </w:pPr>
      <w:r>
        <w:rPr>
          <w:rFonts w:ascii="Times New Roman" w:hAnsi="Times New Roman"/>
          <w:sz w:val="28"/>
          <w:szCs w:val="28"/>
        </w:rPr>
        <w:t xml:space="preserve">                                   </w:t>
      </w:r>
      <w:r w:rsidRPr="00D0727A">
        <w:rPr>
          <w:rFonts w:ascii="Times New Roman" w:hAnsi="Times New Roman"/>
          <w:sz w:val="28"/>
          <w:szCs w:val="28"/>
        </w:rPr>
        <w:t xml:space="preserve"> Матьола Е.М.</w:t>
      </w:r>
    </w:p>
    <w:p w:rsidR="00DA79EE" w:rsidRPr="00D0727A" w:rsidRDefault="00DA79EE" w:rsidP="00364912">
      <w:pPr>
        <w:rPr>
          <w:rFonts w:ascii="Times New Roman" w:hAnsi="Times New Roman"/>
          <w:sz w:val="28"/>
          <w:szCs w:val="28"/>
        </w:rPr>
      </w:pPr>
    </w:p>
    <w:p w:rsidR="00DA79EE" w:rsidRDefault="00DA79EE" w:rsidP="002A6F7D">
      <w:pPr>
        <w:tabs>
          <w:tab w:val="left" w:pos="2160"/>
        </w:tabs>
        <w:jc w:val="center"/>
      </w:pPr>
      <w:r>
        <w:rPr>
          <w:rFonts w:ascii="Times New Roman" w:hAnsi="Times New Roman"/>
          <w:sz w:val="24"/>
          <w:szCs w:val="24"/>
        </w:rPr>
        <w:t>Результати поіменного голосування на</w:t>
      </w:r>
    </w:p>
    <w:p w:rsidR="00DA79EE" w:rsidRDefault="00DA79EE" w:rsidP="002A6F7D">
      <w:pPr>
        <w:tabs>
          <w:tab w:val="left" w:pos="2160"/>
        </w:tabs>
        <w:jc w:val="center"/>
      </w:pPr>
      <w:r>
        <w:rPr>
          <w:rFonts w:ascii="Times New Roman" w:hAnsi="Times New Roman"/>
          <w:sz w:val="24"/>
          <w:szCs w:val="24"/>
        </w:rPr>
        <w:t xml:space="preserve">10-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12.01.2022 року</w:t>
      </w:r>
    </w:p>
    <w:p w:rsidR="00DA79EE" w:rsidRPr="00EA7C10" w:rsidRDefault="00DA79EE" w:rsidP="002A6F7D">
      <w:pPr>
        <w:spacing w:after="0" w:line="240" w:lineRule="auto"/>
        <w:jc w:val="both"/>
        <w:rPr>
          <w:rFonts w:ascii="Times New Roman" w:hAnsi="Times New Roman"/>
          <w:sz w:val="24"/>
          <w:szCs w:val="24"/>
          <w:lang w:eastAsia="ru-RU"/>
        </w:rPr>
      </w:pPr>
      <w:r w:rsidRPr="004B0B8D">
        <w:t xml:space="preserve">Рішення № </w:t>
      </w:r>
      <w:r>
        <w:t xml:space="preserve"> 1026 </w:t>
      </w:r>
      <w:r w:rsidRPr="00D0727A">
        <w:rPr>
          <w:rFonts w:ascii="Times New Roman" w:hAnsi="Times New Roman"/>
          <w:sz w:val="28"/>
          <w:szCs w:val="28"/>
        </w:rPr>
        <w:t>Про затвердження розпоряджень сільського голови прийнятих у міжсесійний період.</w:t>
      </w:r>
    </w:p>
    <w:p w:rsidR="00DA79EE" w:rsidRPr="004B0B8D" w:rsidRDefault="00DA79EE" w:rsidP="002A6F7D">
      <w:pPr>
        <w:pStyle w:val="NormalWeb"/>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w:t>
            </w:r>
          </w:p>
          <w:p w:rsidR="00DA79EE" w:rsidRDefault="00DA79EE" w:rsidP="00D0727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Не голосували</w:t>
            </w: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rPr>
                <w:rFonts w:ascii="Times New Roman" w:hAnsi="Times New Roman"/>
                <w:sz w:val="24"/>
                <w:szCs w:val="24"/>
              </w:rPr>
            </w:pPr>
            <w:r>
              <w:rPr>
                <w:rFonts w:ascii="Times New Roman" w:hAnsi="Times New Roman"/>
                <w:sz w:val="24"/>
                <w:szCs w:val="24"/>
              </w:rPr>
              <w:t>Не голосував</w:t>
            </w: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Не голосувала</w:t>
            </w: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bl>
    <w:p w:rsidR="00DA79EE" w:rsidRDefault="00DA79EE" w:rsidP="002A6F7D">
      <w:pPr>
        <w:spacing w:before="280" w:after="280" w:line="240" w:lineRule="auto"/>
      </w:pPr>
      <w:r>
        <w:rPr>
          <w:rFonts w:ascii="Times New Roman" w:hAnsi="Times New Roman"/>
          <w:b/>
          <w:bCs/>
          <w:sz w:val="24"/>
          <w:szCs w:val="24"/>
          <w:lang w:eastAsia="ru-RU"/>
        </w:rPr>
        <w:t>Зареєстровано - 17</w:t>
      </w:r>
    </w:p>
    <w:p w:rsidR="00DA79EE" w:rsidRDefault="00DA79EE" w:rsidP="002A6F7D">
      <w:pPr>
        <w:spacing w:before="280" w:after="280" w:line="240" w:lineRule="auto"/>
      </w:pPr>
      <w:r>
        <w:rPr>
          <w:rFonts w:ascii="Times New Roman" w:hAnsi="Times New Roman"/>
          <w:b/>
          <w:bCs/>
          <w:sz w:val="24"/>
          <w:szCs w:val="24"/>
          <w:lang w:eastAsia="ru-RU"/>
        </w:rPr>
        <w:t>"ЗА":  ____12_____</w:t>
      </w:r>
    </w:p>
    <w:p w:rsidR="00DA79EE" w:rsidRDefault="00DA79EE" w:rsidP="002A6F7D">
      <w:pPr>
        <w:spacing w:before="280" w:after="280" w:line="240" w:lineRule="auto"/>
      </w:pPr>
      <w:r>
        <w:rPr>
          <w:rFonts w:ascii="Times New Roman" w:hAnsi="Times New Roman"/>
          <w:b/>
          <w:bCs/>
          <w:sz w:val="24"/>
          <w:szCs w:val="24"/>
          <w:lang w:eastAsia="ru-RU"/>
        </w:rPr>
        <w:t>"ПРОТИ":  ___--_________</w:t>
      </w:r>
    </w:p>
    <w:p w:rsidR="00DA79EE" w:rsidRDefault="00DA79EE" w:rsidP="002A6F7D">
      <w:pPr>
        <w:spacing w:before="280" w:after="280" w:line="240" w:lineRule="auto"/>
      </w:pPr>
      <w:r>
        <w:rPr>
          <w:rFonts w:ascii="Times New Roman" w:hAnsi="Times New Roman"/>
          <w:b/>
          <w:bCs/>
          <w:sz w:val="24"/>
          <w:szCs w:val="24"/>
          <w:lang w:eastAsia="ru-RU"/>
        </w:rPr>
        <w:t>"УТРИМАЛОСЬ":  __________</w:t>
      </w:r>
    </w:p>
    <w:p w:rsidR="00DA79EE" w:rsidRDefault="00DA79EE" w:rsidP="002A6F7D">
      <w:pPr>
        <w:spacing w:before="280" w:after="280" w:line="240" w:lineRule="auto"/>
      </w:pPr>
      <w:r>
        <w:rPr>
          <w:rFonts w:ascii="Times New Roman" w:hAnsi="Times New Roman"/>
          <w:b/>
          <w:bCs/>
          <w:sz w:val="24"/>
          <w:szCs w:val="24"/>
          <w:lang w:eastAsia="ru-RU"/>
        </w:rPr>
        <w:t>"НЕ ГОЛОСУВАЛО":  ____5______</w:t>
      </w:r>
    </w:p>
    <w:p w:rsidR="00DA79EE" w:rsidRDefault="00DA79EE" w:rsidP="002A6F7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A79EE" w:rsidRPr="00D0727A" w:rsidRDefault="00DA79EE" w:rsidP="00D0727A">
      <w:pPr>
        <w:spacing w:after="0" w:line="240" w:lineRule="auto"/>
        <w:rPr>
          <w:rFonts w:ascii="Times New Roman" w:hAnsi="Times New Roman"/>
          <w:sz w:val="28"/>
          <w:szCs w:val="28"/>
        </w:rPr>
      </w:pPr>
      <w:r w:rsidRPr="00D0727A">
        <w:rPr>
          <w:rFonts w:ascii="Times New Roman" w:hAnsi="Times New Roman"/>
          <w:sz w:val="24"/>
          <w:szCs w:val="24"/>
        </w:rPr>
        <w:t xml:space="preserve">      </w:t>
      </w:r>
      <w:r w:rsidRPr="00D0727A">
        <w:rPr>
          <w:rFonts w:ascii="Times New Roman" w:hAnsi="Times New Roman"/>
          <w:sz w:val="28"/>
          <w:szCs w:val="28"/>
        </w:rPr>
        <w:t xml:space="preserve">Лічильна комісія:    Мигович В.Ю. </w:t>
      </w:r>
    </w:p>
    <w:p w:rsidR="00DA79EE" w:rsidRPr="00D0727A" w:rsidRDefault="00DA79EE" w:rsidP="00D0727A">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Черничко С.М.</w:t>
      </w:r>
    </w:p>
    <w:p w:rsidR="00DA79EE" w:rsidRPr="00D0727A" w:rsidRDefault="00DA79EE">
      <w:pPr>
        <w:rPr>
          <w:rFonts w:ascii="Times New Roman" w:hAnsi="Times New Roman"/>
          <w:sz w:val="28"/>
          <w:szCs w:val="28"/>
        </w:rPr>
      </w:pPr>
      <w:r>
        <w:rPr>
          <w:rFonts w:ascii="Times New Roman" w:hAnsi="Times New Roman"/>
          <w:sz w:val="28"/>
          <w:szCs w:val="28"/>
        </w:rPr>
        <w:t xml:space="preserve">                             </w:t>
      </w:r>
      <w:r w:rsidRPr="00D0727A">
        <w:rPr>
          <w:rFonts w:ascii="Times New Roman" w:hAnsi="Times New Roman"/>
          <w:sz w:val="28"/>
          <w:szCs w:val="28"/>
        </w:rPr>
        <w:t xml:space="preserve">          Матьола Е.М</w:t>
      </w:r>
      <w:r>
        <w:rPr>
          <w:rFonts w:ascii="Times New Roman" w:hAnsi="Times New Roman"/>
          <w:sz w:val="28"/>
          <w:szCs w:val="28"/>
        </w:rPr>
        <w:t>.</w:t>
      </w:r>
    </w:p>
    <w:p w:rsidR="00DA79EE" w:rsidRDefault="00DA79EE" w:rsidP="002A6F7D">
      <w:pPr>
        <w:tabs>
          <w:tab w:val="left" w:pos="2160"/>
        </w:tabs>
        <w:jc w:val="center"/>
      </w:pPr>
      <w:r>
        <w:rPr>
          <w:rFonts w:ascii="Times New Roman" w:hAnsi="Times New Roman"/>
          <w:sz w:val="24"/>
          <w:szCs w:val="24"/>
        </w:rPr>
        <w:t>Результати поіменного голосування на</w:t>
      </w:r>
    </w:p>
    <w:p w:rsidR="00DA79EE" w:rsidRDefault="00DA79EE" w:rsidP="002A6F7D">
      <w:pPr>
        <w:tabs>
          <w:tab w:val="left" w:pos="2160"/>
        </w:tabs>
        <w:jc w:val="center"/>
      </w:pPr>
      <w:r>
        <w:rPr>
          <w:rFonts w:ascii="Times New Roman" w:hAnsi="Times New Roman"/>
          <w:sz w:val="24"/>
          <w:szCs w:val="24"/>
        </w:rPr>
        <w:t xml:space="preserve">10-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12.01.2022 року</w:t>
      </w:r>
    </w:p>
    <w:p w:rsidR="00DA79EE" w:rsidRDefault="00DA79EE" w:rsidP="002A6F7D">
      <w:pPr>
        <w:pStyle w:val="NormalWeb"/>
        <w:spacing w:before="0" w:beforeAutospacing="0" w:after="0" w:afterAutospacing="0"/>
        <w:ind w:left="-142"/>
        <w:jc w:val="both"/>
        <w:rPr>
          <w:lang w:val="uk-UA"/>
        </w:rPr>
      </w:pPr>
      <w:r w:rsidRPr="004B0B8D">
        <w:t xml:space="preserve">Рішення № </w:t>
      </w:r>
      <w:r>
        <w:t xml:space="preserve"> 102</w:t>
      </w:r>
      <w:r>
        <w:rPr>
          <w:lang w:val="uk-UA"/>
        </w:rPr>
        <w:t>7</w:t>
      </w:r>
      <w:r>
        <w:t xml:space="preserve"> </w:t>
      </w:r>
    </w:p>
    <w:p w:rsidR="00DA79EE" w:rsidRPr="00364912" w:rsidRDefault="00DA79EE" w:rsidP="002A6F7D">
      <w:pPr>
        <w:pStyle w:val="NormalWeb"/>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w:t>
            </w:r>
          </w:p>
          <w:p w:rsidR="00DA79EE" w:rsidRDefault="00DA79EE" w:rsidP="00D0727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Не голосували</w:t>
            </w: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Не голосувала</w:t>
            </w: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bl>
    <w:p w:rsidR="00DA79EE" w:rsidRDefault="00DA79EE" w:rsidP="002A6F7D">
      <w:pPr>
        <w:spacing w:before="280" w:after="280" w:line="240" w:lineRule="auto"/>
      </w:pPr>
      <w:r>
        <w:rPr>
          <w:rFonts w:ascii="Times New Roman" w:hAnsi="Times New Roman"/>
          <w:b/>
          <w:bCs/>
          <w:sz w:val="24"/>
          <w:szCs w:val="24"/>
          <w:lang w:eastAsia="ru-RU"/>
        </w:rPr>
        <w:t>Зареєстровано - 17</w:t>
      </w:r>
    </w:p>
    <w:p w:rsidR="00DA79EE" w:rsidRDefault="00DA79EE" w:rsidP="002A6F7D">
      <w:pPr>
        <w:spacing w:before="280" w:after="280" w:line="240" w:lineRule="auto"/>
      </w:pPr>
      <w:r>
        <w:rPr>
          <w:rFonts w:ascii="Times New Roman" w:hAnsi="Times New Roman"/>
          <w:b/>
          <w:bCs/>
          <w:sz w:val="24"/>
          <w:szCs w:val="24"/>
          <w:lang w:eastAsia="ru-RU"/>
        </w:rPr>
        <w:t>"ЗА":  ____16_____</w:t>
      </w:r>
    </w:p>
    <w:p w:rsidR="00DA79EE" w:rsidRDefault="00DA79EE" w:rsidP="002A6F7D">
      <w:pPr>
        <w:spacing w:before="280" w:after="280" w:line="240" w:lineRule="auto"/>
      </w:pPr>
      <w:r>
        <w:rPr>
          <w:rFonts w:ascii="Times New Roman" w:hAnsi="Times New Roman"/>
          <w:b/>
          <w:bCs/>
          <w:sz w:val="24"/>
          <w:szCs w:val="24"/>
          <w:lang w:eastAsia="ru-RU"/>
        </w:rPr>
        <w:t>"ПРОТИ":  ___--_________</w:t>
      </w:r>
    </w:p>
    <w:p w:rsidR="00DA79EE" w:rsidRDefault="00DA79EE" w:rsidP="002A6F7D">
      <w:pPr>
        <w:spacing w:before="280" w:after="280" w:line="240" w:lineRule="auto"/>
      </w:pPr>
      <w:r>
        <w:rPr>
          <w:rFonts w:ascii="Times New Roman" w:hAnsi="Times New Roman"/>
          <w:b/>
          <w:bCs/>
          <w:sz w:val="24"/>
          <w:szCs w:val="24"/>
          <w:lang w:eastAsia="ru-RU"/>
        </w:rPr>
        <w:t>"УТРИМАЛОСЬ":  __________</w:t>
      </w:r>
    </w:p>
    <w:p w:rsidR="00DA79EE" w:rsidRDefault="00DA79EE" w:rsidP="002A6F7D">
      <w:pPr>
        <w:spacing w:before="280" w:after="280" w:line="240" w:lineRule="auto"/>
      </w:pPr>
      <w:r>
        <w:rPr>
          <w:rFonts w:ascii="Times New Roman" w:hAnsi="Times New Roman"/>
          <w:b/>
          <w:bCs/>
          <w:sz w:val="24"/>
          <w:szCs w:val="24"/>
          <w:lang w:eastAsia="ru-RU"/>
        </w:rPr>
        <w:t>"НЕ ГОЛОСУВАЛО":  ____1______</w:t>
      </w:r>
    </w:p>
    <w:p w:rsidR="00DA79EE" w:rsidRDefault="00DA79EE" w:rsidP="002A6F7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A79EE" w:rsidRPr="00D0727A" w:rsidRDefault="00DA79EE" w:rsidP="00D0727A">
      <w:pPr>
        <w:spacing w:after="0" w:line="240" w:lineRule="auto"/>
        <w:rPr>
          <w:rFonts w:ascii="Times New Roman" w:hAnsi="Times New Roman"/>
          <w:sz w:val="28"/>
          <w:szCs w:val="28"/>
        </w:rPr>
      </w:pPr>
      <w:r w:rsidRPr="00D0727A">
        <w:rPr>
          <w:rFonts w:ascii="Times New Roman" w:hAnsi="Times New Roman"/>
          <w:sz w:val="28"/>
          <w:szCs w:val="28"/>
        </w:rPr>
        <w:t xml:space="preserve">Лічильна комісія:    Мигович В.Ю. </w:t>
      </w:r>
    </w:p>
    <w:p w:rsidR="00DA79EE" w:rsidRPr="00D0727A" w:rsidRDefault="00DA79EE" w:rsidP="00D0727A">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Черничко С.М.</w:t>
      </w:r>
    </w:p>
    <w:p w:rsidR="00DA79EE" w:rsidRDefault="00DA79EE">
      <w:pPr>
        <w:rPr>
          <w:rFonts w:ascii="Times New Roman" w:hAnsi="Times New Roman"/>
          <w:sz w:val="28"/>
          <w:szCs w:val="28"/>
        </w:rPr>
      </w:pPr>
      <w:r>
        <w:rPr>
          <w:rFonts w:ascii="Times New Roman" w:hAnsi="Times New Roman"/>
          <w:sz w:val="28"/>
          <w:szCs w:val="28"/>
        </w:rPr>
        <w:t xml:space="preserve">                                   </w:t>
      </w:r>
      <w:r w:rsidRPr="00D0727A">
        <w:rPr>
          <w:rFonts w:ascii="Times New Roman" w:hAnsi="Times New Roman"/>
          <w:sz w:val="28"/>
          <w:szCs w:val="28"/>
        </w:rPr>
        <w:t xml:space="preserve"> Матьола Е.М.</w:t>
      </w:r>
    </w:p>
    <w:p w:rsidR="00DA79EE" w:rsidRDefault="00DA79EE">
      <w:pPr>
        <w:rPr>
          <w:rFonts w:ascii="Times New Roman" w:hAnsi="Times New Roman"/>
          <w:sz w:val="28"/>
          <w:szCs w:val="28"/>
        </w:rPr>
      </w:pPr>
    </w:p>
    <w:p w:rsidR="00DA79EE" w:rsidRPr="008E59B4" w:rsidRDefault="00DA79EE">
      <w:pPr>
        <w:rPr>
          <w:rFonts w:ascii="Times New Roman" w:hAnsi="Times New Roman"/>
          <w:sz w:val="28"/>
          <w:szCs w:val="28"/>
        </w:rPr>
      </w:pPr>
    </w:p>
    <w:p w:rsidR="00DA79EE" w:rsidRDefault="00DA79EE" w:rsidP="002A6F7D">
      <w:pPr>
        <w:tabs>
          <w:tab w:val="left" w:pos="2160"/>
        </w:tabs>
        <w:jc w:val="center"/>
      </w:pPr>
      <w:r>
        <w:rPr>
          <w:rFonts w:ascii="Times New Roman" w:hAnsi="Times New Roman"/>
          <w:sz w:val="24"/>
          <w:szCs w:val="24"/>
        </w:rPr>
        <w:t>Результати поіменного голосування на</w:t>
      </w:r>
    </w:p>
    <w:p w:rsidR="00DA79EE" w:rsidRDefault="00DA79EE" w:rsidP="002A6F7D">
      <w:pPr>
        <w:tabs>
          <w:tab w:val="left" w:pos="2160"/>
        </w:tabs>
        <w:jc w:val="center"/>
      </w:pPr>
      <w:r>
        <w:rPr>
          <w:rFonts w:ascii="Times New Roman" w:hAnsi="Times New Roman"/>
          <w:sz w:val="24"/>
          <w:szCs w:val="24"/>
        </w:rPr>
        <w:t xml:space="preserve">10-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12.01.2022 року</w:t>
      </w:r>
    </w:p>
    <w:p w:rsidR="00DA79EE" w:rsidRPr="00364912" w:rsidRDefault="00DA79EE" w:rsidP="002A6F7D">
      <w:pPr>
        <w:spacing w:after="0" w:line="240" w:lineRule="auto"/>
        <w:jc w:val="both"/>
        <w:rPr>
          <w:rFonts w:ascii="Times New Roman" w:hAnsi="Times New Roman"/>
          <w:sz w:val="24"/>
          <w:szCs w:val="24"/>
          <w:lang w:eastAsia="ru-RU"/>
        </w:rPr>
      </w:pPr>
      <w:r w:rsidRPr="00364912">
        <w:rPr>
          <w:rFonts w:ascii="Times New Roman" w:hAnsi="Times New Roman"/>
        </w:rPr>
        <w:t>Рішення №  1028</w:t>
      </w:r>
    </w:p>
    <w:p w:rsidR="00DA79EE" w:rsidRPr="004B0B8D" w:rsidRDefault="00DA79EE" w:rsidP="002A6F7D">
      <w:pPr>
        <w:pStyle w:val="NormalWeb"/>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w:t>
            </w:r>
          </w:p>
          <w:p w:rsidR="00DA79EE" w:rsidRDefault="00DA79EE" w:rsidP="00D0727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Не голосували</w:t>
            </w: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Не голосувала</w:t>
            </w: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bl>
    <w:p w:rsidR="00DA79EE" w:rsidRDefault="00DA79EE" w:rsidP="002A6F7D">
      <w:pPr>
        <w:spacing w:before="280" w:after="280" w:line="240" w:lineRule="auto"/>
      </w:pPr>
      <w:r>
        <w:rPr>
          <w:rFonts w:ascii="Times New Roman" w:hAnsi="Times New Roman"/>
          <w:b/>
          <w:bCs/>
          <w:sz w:val="24"/>
          <w:szCs w:val="24"/>
          <w:lang w:eastAsia="ru-RU"/>
        </w:rPr>
        <w:t>Зареєстровано - 17</w:t>
      </w:r>
    </w:p>
    <w:p w:rsidR="00DA79EE" w:rsidRDefault="00DA79EE" w:rsidP="002A6F7D">
      <w:pPr>
        <w:spacing w:before="280" w:after="280" w:line="240" w:lineRule="auto"/>
      </w:pPr>
      <w:r>
        <w:rPr>
          <w:rFonts w:ascii="Times New Roman" w:hAnsi="Times New Roman"/>
          <w:b/>
          <w:bCs/>
          <w:sz w:val="24"/>
          <w:szCs w:val="24"/>
          <w:lang w:eastAsia="ru-RU"/>
        </w:rPr>
        <w:t>"ЗА":  ____16_____</w:t>
      </w:r>
    </w:p>
    <w:p w:rsidR="00DA79EE" w:rsidRDefault="00DA79EE" w:rsidP="002A6F7D">
      <w:pPr>
        <w:spacing w:before="280" w:after="280" w:line="240" w:lineRule="auto"/>
      </w:pPr>
      <w:r>
        <w:rPr>
          <w:rFonts w:ascii="Times New Roman" w:hAnsi="Times New Roman"/>
          <w:b/>
          <w:bCs/>
          <w:sz w:val="24"/>
          <w:szCs w:val="24"/>
          <w:lang w:eastAsia="ru-RU"/>
        </w:rPr>
        <w:t>"ПРОТИ":  ___--_________</w:t>
      </w:r>
    </w:p>
    <w:p w:rsidR="00DA79EE" w:rsidRDefault="00DA79EE" w:rsidP="002A6F7D">
      <w:pPr>
        <w:spacing w:before="280" w:after="280" w:line="240" w:lineRule="auto"/>
      </w:pPr>
      <w:r>
        <w:rPr>
          <w:rFonts w:ascii="Times New Roman" w:hAnsi="Times New Roman"/>
          <w:b/>
          <w:bCs/>
          <w:sz w:val="24"/>
          <w:szCs w:val="24"/>
          <w:lang w:eastAsia="ru-RU"/>
        </w:rPr>
        <w:t>"УТРИМАЛОСЬ":  __________</w:t>
      </w:r>
    </w:p>
    <w:p w:rsidR="00DA79EE" w:rsidRDefault="00DA79EE" w:rsidP="002A6F7D">
      <w:pPr>
        <w:spacing w:before="280" w:after="280" w:line="240" w:lineRule="auto"/>
      </w:pPr>
      <w:r>
        <w:rPr>
          <w:rFonts w:ascii="Times New Roman" w:hAnsi="Times New Roman"/>
          <w:b/>
          <w:bCs/>
          <w:sz w:val="24"/>
          <w:szCs w:val="24"/>
          <w:lang w:eastAsia="ru-RU"/>
        </w:rPr>
        <w:t>"НЕ ГОЛОСУВАЛО":  ____1______</w:t>
      </w:r>
    </w:p>
    <w:p w:rsidR="00DA79EE" w:rsidRDefault="00DA79EE" w:rsidP="002A6F7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A79EE" w:rsidRDefault="00DA79EE" w:rsidP="002A6F7D">
      <w:pPr>
        <w:spacing w:before="280" w:after="280" w:line="240" w:lineRule="auto"/>
      </w:pPr>
    </w:p>
    <w:p w:rsidR="00DA79EE" w:rsidRPr="00D0727A" w:rsidRDefault="00DA79EE" w:rsidP="008E59B4">
      <w:pPr>
        <w:spacing w:after="0" w:line="240" w:lineRule="auto"/>
        <w:rPr>
          <w:rFonts w:ascii="Times New Roman" w:hAnsi="Times New Roman"/>
          <w:sz w:val="28"/>
          <w:szCs w:val="28"/>
        </w:rPr>
      </w:pPr>
      <w:r w:rsidRPr="00D0727A">
        <w:rPr>
          <w:rFonts w:ascii="Times New Roman" w:hAnsi="Times New Roman"/>
          <w:sz w:val="28"/>
          <w:szCs w:val="28"/>
        </w:rPr>
        <w:t xml:space="preserve">Лічильна комісія:    Мигович В.Ю. </w:t>
      </w:r>
    </w:p>
    <w:p w:rsidR="00DA79EE" w:rsidRPr="00D0727A" w:rsidRDefault="00DA79EE" w:rsidP="008E59B4">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Черничко С.М.</w:t>
      </w:r>
    </w:p>
    <w:p w:rsidR="00DA79EE" w:rsidRPr="00D0727A" w:rsidRDefault="00DA79EE" w:rsidP="008E59B4">
      <w:pPr>
        <w:rPr>
          <w:rFonts w:ascii="Times New Roman" w:hAnsi="Times New Roman"/>
          <w:sz w:val="28"/>
          <w:szCs w:val="28"/>
        </w:rPr>
      </w:pPr>
      <w:r>
        <w:rPr>
          <w:rFonts w:ascii="Times New Roman" w:hAnsi="Times New Roman"/>
          <w:sz w:val="28"/>
          <w:szCs w:val="28"/>
        </w:rPr>
        <w:t xml:space="preserve">                                   </w:t>
      </w:r>
      <w:r w:rsidRPr="00D0727A">
        <w:rPr>
          <w:rFonts w:ascii="Times New Roman" w:hAnsi="Times New Roman"/>
          <w:sz w:val="28"/>
          <w:szCs w:val="28"/>
        </w:rPr>
        <w:t xml:space="preserve"> Матьола Е.М.</w:t>
      </w:r>
    </w:p>
    <w:p w:rsidR="00DA79EE" w:rsidRDefault="00DA79EE" w:rsidP="002A6F7D"/>
    <w:p w:rsidR="00DA79EE" w:rsidRDefault="00DA79EE"/>
    <w:p w:rsidR="00DA79EE" w:rsidRDefault="00DA79EE" w:rsidP="002A6F7D">
      <w:pPr>
        <w:tabs>
          <w:tab w:val="left" w:pos="2160"/>
        </w:tabs>
        <w:jc w:val="center"/>
      </w:pPr>
      <w:r>
        <w:rPr>
          <w:rFonts w:ascii="Times New Roman" w:hAnsi="Times New Roman"/>
          <w:sz w:val="24"/>
          <w:szCs w:val="24"/>
        </w:rPr>
        <w:t>Результати поіменного голосування на</w:t>
      </w:r>
    </w:p>
    <w:p w:rsidR="00DA79EE" w:rsidRDefault="00DA79EE" w:rsidP="002A6F7D">
      <w:pPr>
        <w:tabs>
          <w:tab w:val="left" w:pos="2160"/>
        </w:tabs>
        <w:jc w:val="center"/>
      </w:pPr>
      <w:r>
        <w:rPr>
          <w:rFonts w:ascii="Times New Roman" w:hAnsi="Times New Roman"/>
          <w:sz w:val="24"/>
          <w:szCs w:val="24"/>
        </w:rPr>
        <w:t xml:space="preserve">10-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12.01.2022 року</w:t>
      </w:r>
    </w:p>
    <w:p w:rsidR="00DA79EE" w:rsidRPr="00EA7C10" w:rsidRDefault="00DA79EE" w:rsidP="002A6F7D">
      <w:pPr>
        <w:spacing w:after="0" w:line="240" w:lineRule="auto"/>
        <w:jc w:val="both"/>
        <w:rPr>
          <w:rFonts w:ascii="Times New Roman" w:hAnsi="Times New Roman"/>
          <w:sz w:val="24"/>
          <w:szCs w:val="24"/>
          <w:lang w:eastAsia="ru-RU"/>
        </w:rPr>
      </w:pPr>
      <w:r w:rsidRPr="004B0B8D">
        <w:t xml:space="preserve">Рішення № </w:t>
      </w:r>
      <w:r>
        <w:t xml:space="preserve"> 1029</w:t>
      </w:r>
    </w:p>
    <w:p w:rsidR="00DA79EE" w:rsidRPr="004B0B8D" w:rsidRDefault="00DA79EE" w:rsidP="002A6F7D">
      <w:pPr>
        <w:pStyle w:val="NormalWeb"/>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w:t>
            </w:r>
          </w:p>
          <w:p w:rsidR="00DA79EE" w:rsidRDefault="00DA79EE" w:rsidP="00D0727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Не голосували</w:t>
            </w: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Не голосувала</w:t>
            </w: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bl>
    <w:p w:rsidR="00DA79EE" w:rsidRDefault="00DA79EE" w:rsidP="002A6F7D">
      <w:pPr>
        <w:spacing w:before="280" w:after="280" w:line="240" w:lineRule="auto"/>
      </w:pPr>
      <w:r>
        <w:rPr>
          <w:rFonts w:ascii="Times New Roman" w:hAnsi="Times New Roman"/>
          <w:b/>
          <w:bCs/>
          <w:sz w:val="24"/>
          <w:szCs w:val="24"/>
          <w:lang w:eastAsia="ru-RU"/>
        </w:rPr>
        <w:t>Зареєстровано - 17</w:t>
      </w:r>
    </w:p>
    <w:p w:rsidR="00DA79EE" w:rsidRDefault="00DA79EE" w:rsidP="002A6F7D">
      <w:pPr>
        <w:spacing w:before="280" w:after="280" w:line="240" w:lineRule="auto"/>
      </w:pPr>
      <w:r>
        <w:rPr>
          <w:rFonts w:ascii="Times New Roman" w:hAnsi="Times New Roman"/>
          <w:b/>
          <w:bCs/>
          <w:sz w:val="24"/>
          <w:szCs w:val="24"/>
          <w:lang w:eastAsia="ru-RU"/>
        </w:rPr>
        <w:t>"ЗА":  ____16_____</w:t>
      </w:r>
    </w:p>
    <w:p w:rsidR="00DA79EE" w:rsidRDefault="00DA79EE" w:rsidP="002A6F7D">
      <w:pPr>
        <w:spacing w:before="280" w:after="280" w:line="240" w:lineRule="auto"/>
      </w:pPr>
      <w:r>
        <w:rPr>
          <w:rFonts w:ascii="Times New Roman" w:hAnsi="Times New Roman"/>
          <w:b/>
          <w:bCs/>
          <w:sz w:val="24"/>
          <w:szCs w:val="24"/>
          <w:lang w:eastAsia="ru-RU"/>
        </w:rPr>
        <w:t>"ПРОТИ":  ___--_________</w:t>
      </w:r>
    </w:p>
    <w:p w:rsidR="00DA79EE" w:rsidRDefault="00DA79EE" w:rsidP="002A6F7D">
      <w:pPr>
        <w:spacing w:before="280" w:after="280" w:line="240" w:lineRule="auto"/>
      </w:pPr>
      <w:r>
        <w:rPr>
          <w:rFonts w:ascii="Times New Roman" w:hAnsi="Times New Roman"/>
          <w:b/>
          <w:bCs/>
          <w:sz w:val="24"/>
          <w:szCs w:val="24"/>
          <w:lang w:eastAsia="ru-RU"/>
        </w:rPr>
        <w:t>"УТРИМАЛОСЬ":  __________</w:t>
      </w:r>
    </w:p>
    <w:p w:rsidR="00DA79EE" w:rsidRDefault="00DA79EE" w:rsidP="002A6F7D">
      <w:pPr>
        <w:spacing w:before="280" w:after="280" w:line="240" w:lineRule="auto"/>
      </w:pPr>
      <w:r>
        <w:rPr>
          <w:rFonts w:ascii="Times New Roman" w:hAnsi="Times New Roman"/>
          <w:b/>
          <w:bCs/>
          <w:sz w:val="24"/>
          <w:szCs w:val="24"/>
          <w:lang w:eastAsia="ru-RU"/>
        </w:rPr>
        <w:t>"НЕ ГОЛОСУВАЛО":  ____1______</w:t>
      </w:r>
    </w:p>
    <w:p w:rsidR="00DA79EE" w:rsidRDefault="00DA79EE" w:rsidP="002A6F7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A79EE" w:rsidRPr="00D0727A" w:rsidRDefault="00DA79EE" w:rsidP="008E59B4">
      <w:pPr>
        <w:spacing w:after="0" w:line="240" w:lineRule="auto"/>
        <w:rPr>
          <w:rFonts w:ascii="Times New Roman" w:hAnsi="Times New Roman"/>
          <w:sz w:val="28"/>
          <w:szCs w:val="28"/>
        </w:rPr>
      </w:pPr>
      <w:r w:rsidRPr="00D0727A">
        <w:rPr>
          <w:rFonts w:ascii="Times New Roman" w:hAnsi="Times New Roman"/>
          <w:sz w:val="28"/>
          <w:szCs w:val="28"/>
        </w:rPr>
        <w:t xml:space="preserve">Лічильна комісія:    Мигович В.Ю. </w:t>
      </w:r>
    </w:p>
    <w:p w:rsidR="00DA79EE" w:rsidRPr="00D0727A" w:rsidRDefault="00DA79EE" w:rsidP="008E59B4">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Черничко С.М.</w:t>
      </w:r>
    </w:p>
    <w:p w:rsidR="00DA79EE" w:rsidRPr="00D0727A" w:rsidRDefault="00DA79EE" w:rsidP="008E59B4">
      <w:pPr>
        <w:rPr>
          <w:rFonts w:ascii="Times New Roman" w:hAnsi="Times New Roman"/>
          <w:sz w:val="28"/>
          <w:szCs w:val="28"/>
        </w:rPr>
      </w:pPr>
      <w:r>
        <w:rPr>
          <w:rFonts w:ascii="Times New Roman" w:hAnsi="Times New Roman"/>
          <w:sz w:val="28"/>
          <w:szCs w:val="28"/>
        </w:rPr>
        <w:t xml:space="preserve">                                   </w:t>
      </w:r>
      <w:r w:rsidRPr="00D0727A">
        <w:rPr>
          <w:rFonts w:ascii="Times New Roman" w:hAnsi="Times New Roman"/>
          <w:sz w:val="28"/>
          <w:szCs w:val="28"/>
        </w:rPr>
        <w:t xml:space="preserve"> Матьола Е.М.</w:t>
      </w:r>
    </w:p>
    <w:p w:rsidR="00DA79EE" w:rsidRDefault="00DA79EE"/>
    <w:p w:rsidR="00DA79EE" w:rsidRDefault="00DA79EE" w:rsidP="002A6F7D">
      <w:pPr>
        <w:tabs>
          <w:tab w:val="left" w:pos="2160"/>
        </w:tabs>
        <w:jc w:val="center"/>
      </w:pPr>
      <w:r>
        <w:rPr>
          <w:rFonts w:ascii="Times New Roman" w:hAnsi="Times New Roman"/>
          <w:sz w:val="24"/>
          <w:szCs w:val="24"/>
        </w:rPr>
        <w:t>Результати поіменного голосування на</w:t>
      </w:r>
    </w:p>
    <w:p w:rsidR="00DA79EE" w:rsidRDefault="00DA79EE" w:rsidP="002A6F7D">
      <w:pPr>
        <w:tabs>
          <w:tab w:val="left" w:pos="2160"/>
        </w:tabs>
        <w:jc w:val="center"/>
      </w:pPr>
      <w:r>
        <w:rPr>
          <w:rFonts w:ascii="Times New Roman" w:hAnsi="Times New Roman"/>
          <w:sz w:val="24"/>
          <w:szCs w:val="24"/>
        </w:rPr>
        <w:t xml:space="preserve">10-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12.01.2022 року</w:t>
      </w:r>
    </w:p>
    <w:p w:rsidR="00DA79EE" w:rsidRPr="00EA7C10" w:rsidRDefault="00DA79EE" w:rsidP="002A6F7D">
      <w:pPr>
        <w:spacing w:after="0" w:line="240" w:lineRule="auto"/>
        <w:jc w:val="both"/>
        <w:rPr>
          <w:rFonts w:ascii="Times New Roman" w:hAnsi="Times New Roman"/>
          <w:sz w:val="24"/>
          <w:szCs w:val="24"/>
          <w:lang w:eastAsia="ru-RU"/>
        </w:rPr>
      </w:pPr>
      <w:r w:rsidRPr="004B0B8D">
        <w:t xml:space="preserve">Рішення № </w:t>
      </w:r>
      <w:r>
        <w:t xml:space="preserve"> 1030 </w:t>
      </w:r>
    </w:p>
    <w:p w:rsidR="00DA79EE" w:rsidRPr="004B0B8D" w:rsidRDefault="00DA79EE" w:rsidP="002A6F7D">
      <w:pPr>
        <w:pStyle w:val="NormalWeb"/>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w:t>
            </w:r>
          </w:p>
          <w:p w:rsidR="00DA79EE" w:rsidRDefault="00DA79EE" w:rsidP="00D0727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Не голосували</w:t>
            </w: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Не голосувала</w:t>
            </w: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bl>
    <w:p w:rsidR="00DA79EE" w:rsidRDefault="00DA79EE" w:rsidP="002A6F7D">
      <w:pPr>
        <w:spacing w:before="280" w:after="280" w:line="240" w:lineRule="auto"/>
      </w:pPr>
      <w:r>
        <w:rPr>
          <w:rFonts w:ascii="Times New Roman" w:hAnsi="Times New Roman"/>
          <w:b/>
          <w:bCs/>
          <w:sz w:val="24"/>
          <w:szCs w:val="24"/>
          <w:lang w:eastAsia="ru-RU"/>
        </w:rPr>
        <w:t>Зареєстровано - 17</w:t>
      </w:r>
    </w:p>
    <w:p w:rsidR="00DA79EE" w:rsidRDefault="00DA79EE" w:rsidP="002A6F7D">
      <w:pPr>
        <w:spacing w:before="280" w:after="280" w:line="240" w:lineRule="auto"/>
      </w:pPr>
      <w:r>
        <w:rPr>
          <w:rFonts w:ascii="Times New Roman" w:hAnsi="Times New Roman"/>
          <w:b/>
          <w:bCs/>
          <w:sz w:val="24"/>
          <w:szCs w:val="24"/>
          <w:lang w:eastAsia="ru-RU"/>
        </w:rPr>
        <w:t>"ЗА":  ____16_____</w:t>
      </w:r>
    </w:p>
    <w:p w:rsidR="00DA79EE" w:rsidRDefault="00DA79EE" w:rsidP="002A6F7D">
      <w:pPr>
        <w:spacing w:before="280" w:after="280" w:line="240" w:lineRule="auto"/>
      </w:pPr>
      <w:r>
        <w:rPr>
          <w:rFonts w:ascii="Times New Roman" w:hAnsi="Times New Roman"/>
          <w:b/>
          <w:bCs/>
          <w:sz w:val="24"/>
          <w:szCs w:val="24"/>
          <w:lang w:eastAsia="ru-RU"/>
        </w:rPr>
        <w:t>"ПРОТИ":  ___--_________</w:t>
      </w:r>
    </w:p>
    <w:p w:rsidR="00DA79EE" w:rsidRDefault="00DA79EE" w:rsidP="002A6F7D">
      <w:pPr>
        <w:spacing w:before="280" w:after="280" w:line="240" w:lineRule="auto"/>
      </w:pPr>
      <w:r>
        <w:rPr>
          <w:rFonts w:ascii="Times New Roman" w:hAnsi="Times New Roman"/>
          <w:b/>
          <w:bCs/>
          <w:sz w:val="24"/>
          <w:szCs w:val="24"/>
          <w:lang w:eastAsia="ru-RU"/>
        </w:rPr>
        <w:t>"УТРИМАЛОСЬ":  __________</w:t>
      </w:r>
    </w:p>
    <w:p w:rsidR="00DA79EE" w:rsidRDefault="00DA79EE" w:rsidP="002A6F7D">
      <w:pPr>
        <w:spacing w:before="280" w:after="280" w:line="240" w:lineRule="auto"/>
      </w:pPr>
      <w:r>
        <w:rPr>
          <w:rFonts w:ascii="Times New Roman" w:hAnsi="Times New Roman"/>
          <w:b/>
          <w:bCs/>
          <w:sz w:val="24"/>
          <w:szCs w:val="24"/>
          <w:lang w:eastAsia="ru-RU"/>
        </w:rPr>
        <w:t>"НЕ ГОЛОСУВАЛО":  ____1______</w:t>
      </w:r>
    </w:p>
    <w:p w:rsidR="00DA79EE" w:rsidRDefault="00DA79EE" w:rsidP="002A6F7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A79EE" w:rsidRDefault="00DA79EE" w:rsidP="002A6F7D">
      <w:pPr>
        <w:spacing w:before="280" w:after="280" w:line="240" w:lineRule="auto"/>
      </w:pPr>
    </w:p>
    <w:p w:rsidR="00DA79EE" w:rsidRPr="00D0727A" w:rsidRDefault="00DA79EE" w:rsidP="008E59B4">
      <w:pPr>
        <w:spacing w:after="0" w:line="240" w:lineRule="auto"/>
        <w:rPr>
          <w:rFonts w:ascii="Times New Roman" w:hAnsi="Times New Roman"/>
          <w:sz w:val="28"/>
          <w:szCs w:val="28"/>
        </w:rPr>
      </w:pPr>
      <w:r w:rsidRPr="00D0727A">
        <w:rPr>
          <w:rFonts w:ascii="Times New Roman" w:hAnsi="Times New Roman"/>
          <w:sz w:val="28"/>
          <w:szCs w:val="28"/>
        </w:rPr>
        <w:t xml:space="preserve">Лічильна комісія:    Мигович В.Ю. </w:t>
      </w:r>
    </w:p>
    <w:p w:rsidR="00DA79EE" w:rsidRPr="00D0727A" w:rsidRDefault="00DA79EE" w:rsidP="008E59B4">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Черничко С.М.</w:t>
      </w:r>
    </w:p>
    <w:p w:rsidR="00DA79EE" w:rsidRPr="00D0727A" w:rsidRDefault="00DA79EE" w:rsidP="008E59B4">
      <w:pPr>
        <w:rPr>
          <w:rFonts w:ascii="Times New Roman" w:hAnsi="Times New Roman"/>
          <w:sz w:val="28"/>
          <w:szCs w:val="28"/>
        </w:rPr>
      </w:pPr>
      <w:r>
        <w:rPr>
          <w:rFonts w:ascii="Times New Roman" w:hAnsi="Times New Roman"/>
          <w:sz w:val="28"/>
          <w:szCs w:val="28"/>
        </w:rPr>
        <w:t xml:space="preserve">                                   </w:t>
      </w:r>
      <w:r w:rsidRPr="00D0727A">
        <w:rPr>
          <w:rFonts w:ascii="Times New Roman" w:hAnsi="Times New Roman"/>
          <w:sz w:val="28"/>
          <w:szCs w:val="28"/>
        </w:rPr>
        <w:t xml:space="preserve"> Матьола Е.М.</w:t>
      </w:r>
    </w:p>
    <w:p w:rsidR="00DA79EE" w:rsidRDefault="00DA79EE"/>
    <w:p w:rsidR="00DA79EE" w:rsidRDefault="00DA79EE" w:rsidP="002A6F7D">
      <w:pPr>
        <w:tabs>
          <w:tab w:val="left" w:pos="2160"/>
        </w:tabs>
        <w:jc w:val="center"/>
      </w:pPr>
      <w:r>
        <w:rPr>
          <w:rFonts w:ascii="Times New Roman" w:hAnsi="Times New Roman"/>
          <w:sz w:val="24"/>
          <w:szCs w:val="24"/>
        </w:rPr>
        <w:t>Результати поіменного голосування на</w:t>
      </w:r>
    </w:p>
    <w:p w:rsidR="00DA79EE" w:rsidRDefault="00DA79EE" w:rsidP="002A6F7D">
      <w:pPr>
        <w:tabs>
          <w:tab w:val="left" w:pos="2160"/>
        </w:tabs>
        <w:jc w:val="center"/>
      </w:pPr>
      <w:r>
        <w:rPr>
          <w:rFonts w:ascii="Times New Roman" w:hAnsi="Times New Roman"/>
          <w:sz w:val="24"/>
          <w:szCs w:val="24"/>
        </w:rPr>
        <w:t xml:space="preserve">10-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12.01.2022 року</w:t>
      </w:r>
    </w:p>
    <w:p w:rsidR="00DA79EE" w:rsidRPr="00EA7C10" w:rsidRDefault="00DA79EE" w:rsidP="002A6F7D">
      <w:pPr>
        <w:spacing w:after="0" w:line="240" w:lineRule="auto"/>
        <w:jc w:val="both"/>
        <w:rPr>
          <w:rFonts w:ascii="Times New Roman" w:hAnsi="Times New Roman"/>
          <w:sz w:val="24"/>
          <w:szCs w:val="24"/>
          <w:lang w:eastAsia="ru-RU"/>
        </w:rPr>
      </w:pPr>
      <w:r w:rsidRPr="004B0B8D">
        <w:t xml:space="preserve">Рішення № </w:t>
      </w:r>
      <w:r>
        <w:t xml:space="preserve"> 1031</w:t>
      </w:r>
    </w:p>
    <w:p w:rsidR="00DA79EE" w:rsidRPr="004B0B8D" w:rsidRDefault="00DA79EE" w:rsidP="002A6F7D">
      <w:pPr>
        <w:pStyle w:val="NormalWeb"/>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w:t>
            </w:r>
          </w:p>
          <w:p w:rsidR="00DA79EE" w:rsidRDefault="00DA79EE" w:rsidP="00D0727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Не голосували</w:t>
            </w: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Не голосувала</w:t>
            </w: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bl>
    <w:p w:rsidR="00DA79EE" w:rsidRDefault="00DA79EE" w:rsidP="002A6F7D">
      <w:pPr>
        <w:spacing w:before="280" w:after="280" w:line="240" w:lineRule="auto"/>
      </w:pPr>
      <w:r>
        <w:rPr>
          <w:rFonts w:ascii="Times New Roman" w:hAnsi="Times New Roman"/>
          <w:b/>
          <w:bCs/>
          <w:sz w:val="24"/>
          <w:szCs w:val="24"/>
          <w:lang w:eastAsia="ru-RU"/>
        </w:rPr>
        <w:t>Зареєстровано - 17</w:t>
      </w:r>
    </w:p>
    <w:p w:rsidR="00DA79EE" w:rsidRDefault="00DA79EE" w:rsidP="002A6F7D">
      <w:pPr>
        <w:spacing w:before="280" w:after="280" w:line="240" w:lineRule="auto"/>
      </w:pPr>
      <w:r>
        <w:rPr>
          <w:rFonts w:ascii="Times New Roman" w:hAnsi="Times New Roman"/>
          <w:b/>
          <w:bCs/>
          <w:sz w:val="24"/>
          <w:szCs w:val="24"/>
          <w:lang w:eastAsia="ru-RU"/>
        </w:rPr>
        <w:t>"ЗА":  ____16_____</w:t>
      </w:r>
    </w:p>
    <w:p w:rsidR="00DA79EE" w:rsidRDefault="00DA79EE" w:rsidP="002A6F7D">
      <w:pPr>
        <w:spacing w:before="280" w:after="280" w:line="240" w:lineRule="auto"/>
      </w:pPr>
      <w:r>
        <w:rPr>
          <w:rFonts w:ascii="Times New Roman" w:hAnsi="Times New Roman"/>
          <w:b/>
          <w:bCs/>
          <w:sz w:val="24"/>
          <w:szCs w:val="24"/>
          <w:lang w:eastAsia="ru-RU"/>
        </w:rPr>
        <w:t>"ПРОТИ":  ___--_________</w:t>
      </w:r>
    </w:p>
    <w:p w:rsidR="00DA79EE" w:rsidRDefault="00DA79EE" w:rsidP="002A6F7D">
      <w:pPr>
        <w:spacing w:before="280" w:after="280" w:line="240" w:lineRule="auto"/>
      </w:pPr>
      <w:r>
        <w:rPr>
          <w:rFonts w:ascii="Times New Roman" w:hAnsi="Times New Roman"/>
          <w:b/>
          <w:bCs/>
          <w:sz w:val="24"/>
          <w:szCs w:val="24"/>
          <w:lang w:eastAsia="ru-RU"/>
        </w:rPr>
        <w:t>"УТРИМАЛОСЬ":  __________</w:t>
      </w:r>
    </w:p>
    <w:p w:rsidR="00DA79EE" w:rsidRDefault="00DA79EE" w:rsidP="002A6F7D">
      <w:pPr>
        <w:spacing w:before="280" w:after="280" w:line="240" w:lineRule="auto"/>
      </w:pPr>
      <w:r>
        <w:rPr>
          <w:rFonts w:ascii="Times New Roman" w:hAnsi="Times New Roman"/>
          <w:b/>
          <w:bCs/>
          <w:sz w:val="24"/>
          <w:szCs w:val="24"/>
          <w:lang w:eastAsia="ru-RU"/>
        </w:rPr>
        <w:t>"НЕ ГОЛОСУВАЛО":  ____1______</w:t>
      </w:r>
    </w:p>
    <w:p w:rsidR="00DA79EE" w:rsidRDefault="00DA79EE" w:rsidP="002A6F7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A79EE" w:rsidRDefault="00DA79EE" w:rsidP="002A6F7D">
      <w:pPr>
        <w:spacing w:before="280" w:after="280" w:line="240" w:lineRule="auto"/>
      </w:pPr>
    </w:p>
    <w:p w:rsidR="00DA79EE" w:rsidRPr="00D0727A" w:rsidRDefault="00DA79EE" w:rsidP="008E59B4">
      <w:pPr>
        <w:spacing w:after="0" w:line="240" w:lineRule="auto"/>
        <w:rPr>
          <w:rFonts w:ascii="Times New Roman" w:hAnsi="Times New Roman"/>
          <w:sz w:val="28"/>
          <w:szCs w:val="28"/>
        </w:rPr>
      </w:pPr>
      <w:r w:rsidRPr="00D0727A">
        <w:rPr>
          <w:rFonts w:ascii="Times New Roman" w:hAnsi="Times New Roman"/>
          <w:sz w:val="28"/>
          <w:szCs w:val="28"/>
        </w:rPr>
        <w:t xml:space="preserve">Лічильна комісія:    Мигович В.Ю. </w:t>
      </w:r>
    </w:p>
    <w:p w:rsidR="00DA79EE" w:rsidRPr="00D0727A" w:rsidRDefault="00DA79EE" w:rsidP="008E59B4">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Черничко С.М.</w:t>
      </w:r>
    </w:p>
    <w:p w:rsidR="00DA79EE" w:rsidRPr="008E59B4" w:rsidRDefault="00DA79EE" w:rsidP="002A6F7D">
      <w:pPr>
        <w:rPr>
          <w:rFonts w:ascii="Times New Roman" w:hAnsi="Times New Roman"/>
          <w:sz w:val="28"/>
          <w:szCs w:val="28"/>
        </w:rPr>
      </w:pPr>
      <w:r>
        <w:rPr>
          <w:rFonts w:ascii="Times New Roman" w:hAnsi="Times New Roman"/>
          <w:sz w:val="28"/>
          <w:szCs w:val="28"/>
        </w:rPr>
        <w:t xml:space="preserve">                                   </w:t>
      </w:r>
      <w:r w:rsidRPr="00D0727A">
        <w:rPr>
          <w:rFonts w:ascii="Times New Roman" w:hAnsi="Times New Roman"/>
          <w:sz w:val="28"/>
          <w:szCs w:val="28"/>
        </w:rPr>
        <w:t xml:space="preserve"> Матьола Е.М.</w:t>
      </w:r>
    </w:p>
    <w:p w:rsidR="00DA79EE" w:rsidRDefault="00DA79EE"/>
    <w:p w:rsidR="00DA79EE" w:rsidRDefault="00DA79EE" w:rsidP="002A6F7D">
      <w:pPr>
        <w:tabs>
          <w:tab w:val="left" w:pos="2160"/>
        </w:tabs>
        <w:jc w:val="center"/>
      </w:pPr>
      <w:r>
        <w:rPr>
          <w:rFonts w:ascii="Times New Roman" w:hAnsi="Times New Roman"/>
          <w:sz w:val="24"/>
          <w:szCs w:val="24"/>
        </w:rPr>
        <w:t>Результати поіменного голосування на</w:t>
      </w:r>
    </w:p>
    <w:p w:rsidR="00DA79EE" w:rsidRDefault="00DA79EE" w:rsidP="002A6F7D">
      <w:pPr>
        <w:tabs>
          <w:tab w:val="left" w:pos="2160"/>
        </w:tabs>
        <w:jc w:val="center"/>
      </w:pPr>
      <w:r>
        <w:rPr>
          <w:rFonts w:ascii="Times New Roman" w:hAnsi="Times New Roman"/>
          <w:sz w:val="24"/>
          <w:szCs w:val="24"/>
        </w:rPr>
        <w:t xml:space="preserve">10-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12.01.2022 року</w:t>
      </w:r>
    </w:p>
    <w:p w:rsidR="00DA79EE" w:rsidRPr="00A06E0D" w:rsidRDefault="00DA79EE" w:rsidP="00A06E0D">
      <w:pPr>
        <w:spacing w:after="0" w:line="240" w:lineRule="auto"/>
        <w:jc w:val="both"/>
        <w:rPr>
          <w:rFonts w:ascii="Times New Roman" w:hAnsi="Times New Roman"/>
          <w:sz w:val="24"/>
          <w:szCs w:val="24"/>
          <w:lang w:eastAsia="ru-RU"/>
        </w:rPr>
      </w:pPr>
      <w:r w:rsidRPr="004B0B8D">
        <w:t xml:space="preserve">Рішення № </w:t>
      </w:r>
      <w:r>
        <w:t xml:space="preserve"> 1032 </w:t>
      </w:r>
      <w:r w:rsidRPr="00D0727A">
        <w:rPr>
          <w:rFonts w:ascii="Times New Roman" w:hAnsi="Times New Roman"/>
          <w:sz w:val="28"/>
          <w:szCs w:val="28"/>
        </w:rPr>
        <w:t xml:space="preserve">Про затвердження  Положення про порядок відбору суб’єктів оціночної діяльності для оцінки майна, що належить до власності </w:t>
      </w:r>
      <w:r w:rsidRPr="00D0727A">
        <w:rPr>
          <w:rFonts w:ascii="Times New Roman" w:hAnsi="Times New Roman"/>
          <w:bCs/>
          <w:sz w:val="28"/>
          <w:szCs w:val="28"/>
        </w:rPr>
        <w:t>Кам′янської територіальної громади.</w:t>
      </w:r>
    </w:p>
    <w:tbl>
      <w:tblPr>
        <w:tblW w:w="0" w:type="auto"/>
        <w:tblInd w:w="-493" w:type="dxa"/>
        <w:tblLayout w:type="fixed"/>
        <w:tblLook w:val="0000"/>
      </w:tblPr>
      <w:tblGrid>
        <w:gridCol w:w="565"/>
        <w:gridCol w:w="3687"/>
        <w:gridCol w:w="1276"/>
        <w:gridCol w:w="1135"/>
        <w:gridCol w:w="1700"/>
        <w:gridCol w:w="1807"/>
      </w:tblGrid>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w:t>
            </w:r>
          </w:p>
          <w:p w:rsidR="00DA79EE" w:rsidRDefault="00DA79EE" w:rsidP="00D0727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Не голосували</w:t>
            </w: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rPr>
                <w:rFonts w:ascii="Times New Roman" w:hAnsi="Times New Roman"/>
                <w:sz w:val="24"/>
                <w:szCs w:val="24"/>
              </w:rPr>
              <w:t>Не голосувала</w:t>
            </w: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r w:rsidR="00DA79EE" w:rsidTr="00D0727A">
        <w:tc>
          <w:tcPr>
            <w:tcW w:w="56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A79EE" w:rsidRDefault="00DA79EE" w:rsidP="00D0727A">
            <w:pPr>
              <w:spacing w:after="0" w:line="240" w:lineRule="auto"/>
              <w:jc w:val="center"/>
              <w:rPr>
                <w:rFonts w:ascii="Times New Roman" w:hAnsi="Times New Roman"/>
                <w:sz w:val="24"/>
                <w:szCs w:val="24"/>
              </w:rPr>
            </w:pPr>
          </w:p>
        </w:tc>
      </w:tr>
    </w:tbl>
    <w:p w:rsidR="00DA79EE" w:rsidRDefault="00DA79EE" w:rsidP="002A6F7D">
      <w:pPr>
        <w:spacing w:before="280" w:after="280" w:line="240" w:lineRule="auto"/>
      </w:pPr>
      <w:r>
        <w:rPr>
          <w:rFonts w:ascii="Times New Roman" w:hAnsi="Times New Roman"/>
          <w:b/>
          <w:bCs/>
          <w:sz w:val="24"/>
          <w:szCs w:val="24"/>
          <w:lang w:eastAsia="ru-RU"/>
        </w:rPr>
        <w:t>Зареєстровано - 17</w:t>
      </w:r>
    </w:p>
    <w:p w:rsidR="00DA79EE" w:rsidRDefault="00DA79EE" w:rsidP="002A6F7D">
      <w:pPr>
        <w:spacing w:before="280" w:after="280" w:line="240" w:lineRule="auto"/>
      </w:pPr>
      <w:r>
        <w:rPr>
          <w:rFonts w:ascii="Times New Roman" w:hAnsi="Times New Roman"/>
          <w:b/>
          <w:bCs/>
          <w:sz w:val="24"/>
          <w:szCs w:val="24"/>
          <w:lang w:eastAsia="ru-RU"/>
        </w:rPr>
        <w:t>"ЗА":  ____16_____</w:t>
      </w:r>
    </w:p>
    <w:p w:rsidR="00DA79EE" w:rsidRDefault="00DA79EE" w:rsidP="002A6F7D">
      <w:pPr>
        <w:spacing w:before="280" w:after="280" w:line="240" w:lineRule="auto"/>
      </w:pPr>
      <w:r>
        <w:rPr>
          <w:rFonts w:ascii="Times New Roman" w:hAnsi="Times New Roman"/>
          <w:b/>
          <w:bCs/>
          <w:sz w:val="24"/>
          <w:szCs w:val="24"/>
          <w:lang w:eastAsia="ru-RU"/>
        </w:rPr>
        <w:t>"ПРОТИ":  ___--_________</w:t>
      </w:r>
    </w:p>
    <w:p w:rsidR="00DA79EE" w:rsidRDefault="00DA79EE" w:rsidP="002A6F7D">
      <w:pPr>
        <w:spacing w:before="280" w:after="280" w:line="240" w:lineRule="auto"/>
      </w:pPr>
      <w:r>
        <w:rPr>
          <w:rFonts w:ascii="Times New Roman" w:hAnsi="Times New Roman"/>
          <w:b/>
          <w:bCs/>
          <w:sz w:val="24"/>
          <w:szCs w:val="24"/>
          <w:lang w:eastAsia="ru-RU"/>
        </w:rPr>
        <w:t>"УТРИМАЛОСЬ":  __________</w:t>
      </w:r>
    </w:p>
    <w:p w:rsidR="00DA79EE" w:rsidRDefault="00DA79EE" w:rsidP="002A6F7D">
      <w:pPr>
        <w:spacing w:before="280" w:after="280" w:line="240" w:lineRule="auto"/>
      </w:pPr>
      <w:r>
        <w:rPr>
          <w:rFonts w:ascii="Times New Roman" w:hAnsi="Times New Roman"/>
          <w:b/>
          <w:bCs/>
          <w:sz w:val="24"/>
          <w:szCs w:val="24"/>
          <w:lang w:eastAsia="ru-RU"/>
        </w:rPr>
        <w:t>"НЕ ГОЛОСУВАЛО":  ____1______</w:t>
      </w:r>
    </w:p>
    <w:p w:rsidR="00DA79EE" w:rsidRDefault="00DA79EE" w:rsidP="002A6F7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A79EE" w:rsidRDefault="00DA79EE" w:rsidP="002A6F7D">
      <w:pPr>
        <w:spacing w:before="280" w:after="280" w:line="240" w:lineRule="auto"/>
      </w:pPr>
    </w:p>
    <w:p w:rsidR="00DA79EE" w:rsidRPr="00D0727A" w:rsidRDefault="00DA79EE" w:rsidP="008E59B4">
      <w:pPr>
        <w:spacing w:after="0" w:line="240" w:lineRule="auto"/>
        <w:rPr>
          <w:rFonts w:ascii="Times New Roman" w:hAnsi="Times New Roman"/>
          <w:sz w:val="28"/>
          <w:szCs w:val="28"/>
        </w:rPr>
      </w:pPr>
      <w:r w:rsidRPr="00D0727A">
        <w:rPr>
          <w:rFonts w:ascii="Times New Roman" w:hAnsi="Times New Roman"/>
          <w:sz w:val="28"/>
          <w:szCs w:val="28"/>
        </w:rPr>
        <w:t xml:space="preserve">Лічильна комісія:    Мигович В.Ю. </w:t>
      </w:r>
    </w:p>
    <w:p w:rsidR="00DA79EE" w:rsidRPr="00D0727A" w:rsidRDefault="00DA79EE" w:rsidP="008E59B4">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Черничко С.М.</w:t>
      </w:r>
    </w:p>
    <w:p w:rsidR="00DA79EE" w:rsidRPr="00D0727A" w:rsidRDefault="00DA79EE" w:rsidP="008E59B4">
      <w:pPr>
        <w:rPr>
          <w:rFonts w:ascii="Times New Roman" w:hAnsi="Times New Roman"/>
          <w:sz w:val="28"/>
          <w:szCs w:val="28"/>
        </w:rPr>
      </w:pPr>
      <w:r>
        <w:rPr>
          <w:rFonts w:ascii="Times New Roman" w:hAnsi="Times New Roman"/>
          <w:sz w:val="28"/>
          <w:szCs w:val="28"/>
        </w:rPr>
        <w:t xml:space="preserve">                                   </w:t>
      </w:r>
      <w:r w:rsidRPr="00D0727A">
        <w:rPr>
          <w:rFonts w:ascii="Times New Roman" w:hAnsi="Times New Roman"/>
          <w:sz w:val="28"/>
          <w:szCs w:val="28"/>
        </w:rPr>
        <w:t xml:space="preserve"> Матьола Е.М.</w:t>
      </w:r>
    </w:p>
    <w:p w:rsidR="00DA79EE" w:rsidRDefault="00DA79EE"/>
    <w:sectPr w:rsidR="00DA79EE" w:rsidSect="00D512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7E93"/>
    <w:rsid w:val="000613A1"/>
    <w:rsid w:val="00193C76"/>
    <w:rsid w:val="00282511"/>
    <w:rsid w:val="002A6F7D"/>
    <w:rsid w:val="00364912"/>
    <w:rsid w:val="0037530A"/>
    <w:rsid w:val="004B0B8D"/>
    <w:rsid w:val="0051164B"/>
    <w:rsid w:val="00626081"/>
    <w:rsid w:val="006A452F"/>
    <w:rsid w:val="006E7B99"/>
    <w:rsid w:val="007B05BD"/>
    <w:rsid w:val="008E59B4"/>
    <w:rsid w:val="00A06E0D"/>
    <w:rsid w:val="00B27E93"/>
    <w:rsid w:val="00C935D5"/>
    <w:rsid w:val="00D0727A"/>
    <w:rsid w:val="00D51297"/>
    <w:rsid w:val="00DA79EE"/>
    <w:rsid w:val="00E32697"/>
    <w:rsid w:val="00EA7C10"/>
    <w:rsid w:val="00F16C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93"/>
    <w:pPr>
      <w:suppressAutoHyphens/>
      <w:spacing w:after="200" w:line="276" w:lineRule="auto"/>
    </w:pPr>
    <w:rPr>
      <w:rFonts w:eastAsia="Times New Roman"/>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Normal"/>
    <w:link w:val="NormalWebChar"/>
    <w:uiPriority w:val="99"/>
    <w:rsid w:val="00B27E93"/>
    <w:pPr>
      <w:suppressAutoHyphens w:val="0"/>
      <w:spacing w:before="100" w:beforeAutospacing="1" w:after="100" w:afterAutospacing="1" w:line="240" w:lineRule="auto"/>
    </w:pPr>
    <w:rPr>
      <w:rFonts w:ascii="Times New Roman" w:hAnsi="Times New Roman"/>
      <w:sz w:val="24"/>
      <w:szCs w:val="24"/>
      <w:lang w:val="ru-RU" w:eastAsia="ru-RU"/>
    </w:rPr>
  </w:style>
  <w:style w:type="character" w:customStyle="1" w:styleId="NormalWebChar">
    <w:name w:val="Normal (Web) Char"/>
    <w:aliases w:val="Обычный (веб) Знак Char,Знак1 Знак Char,Обычный (веб) Знак2 Char,Обычный (веб) Знак1 Знак Char,Знак Знак1 Знак Char,Обычный (веб) Знак Знак Знак Char,Знак1 Знак1 Знак Char,Обычный (веб) Знак Знак1 Char,Знак1 Знак2 Char,Знак Char"/>
    <w:link w:val="NormalWeb"/>
    <w:uiPriority w:val="99"/>
    <w:locked/>
    <w:rsid w:val="00B27E93"/>
    <w:rPr>
      <w:rFonts w:ascii="Times New Roman" w:hAnsi="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15</Pages>
  <Words>2812</Words>
  <Characters>16030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12</cp:revision>
  <cp:lastPrinted>2022-02-16T11:30:00Z</cp:lastPrinted>
  <dcterms:created xsi:type="dcterms:W3CDTF">2022-02-16T09:58:00Z</dcterms:created>
  <dcterms:modified xsi:type="dcterms:W3CDTF">2022-02-16T13:54:00Z</dcterms:modified>
</cp:coreProperties>
</file>