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D6" w:rsidRDefault="00FA11D6" w:rsidP="00887079">
      <w:pPr>
        <w:tabs>
          <w:tab w:val="left" w:pos="2160"/>
        </w:tabs>
        <w:jc w:val="center"/>
      </w:pPr>
      <w:r>
        <w:rPr>
          <w:rFonts w:ascii="Times New Roman" w:hAnsi="Times New Roman"/>
          <w:sz w:val="24"/>
          <w:szCs w:val="24"/>
        </w:rPr>
        <w:t xml:space="preserve"> Резул</w:t>
      </w:r>
      <w:bookmarkStart w:id="0" w:name="_GoBack"/>
      <w:bookmarkEnd w:id="0"/>
      <w:r>
        <w:rPr>
          <w:rFonts w:ascii="Times New Roman" w:hAnsi="Times New Roman"/>
          <w:sz w:val="24"/>
          <w:szCs w:val="24"/>
        </w:rPr>
        <w:t>ьтати поіменного голосування на</w:t>
      </w:r>
    </w:p>
    <w:p w:rsidR="00FA11D6" w:rsidRDefault="00FA11D6" w:rsidP="00887079">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887079">
      <w:pPr>
        <w:tabs>
          <w:tab w:val="left" w:pos="2160"/>
        </w:tabs>
        <w:spacing w:after="0" w:line="240" w:lineRule="auto"/>
        <w:rPr>
          <w:rFonts w:ascii="Times New Roman" w:hAnsi="Times New Roman"/>
          <w:sz w:val="24"/>
          <w:szCs w:val="24"/>
        </w:rPr>
      </w:pPr>
      <w:r w:rsidRPr="00887079">
        <w:rPr>
          <w:rFonts w:ascii="Times New Roman" w:hAnsi="Times New Roman"/>
          <w:sz w:val="24"/>
          <w:szCs w:val="24"/>
        </w:rPr>
        <w:t xml:space="preserve">        Рішення №  1114 Про Затвердження Програми організації та забезпечення</w:t>
      </w:r>
    </w:p>
    <w:p w:rsidR="00FA11D6" w:rsidRPr="00887079" w:rsidRDefault="00FA11D6" w:rsidP="00887079">
      <w:pPr>
        <w:spacing w:after="0" w:line="240" w:lineRule="auto"/>
        <w:ind w:left="360"/>
        <w:jc w:val="both"/>
        <w:rPr>
          <w:rFonts w:ascii="Times New Roman" w:hAnsi="Times New Roman"/>
          <w:sz w:val="24"/>
          <w:szCs w:val="24"/>
        </w:rPr>
      </w:pPr>
      <w:r w:rsidRPr="00887079">
        <w:rPr>
          <w:rFonts w:ascii="Times New Roman" w:hAnsi="Times New Roman"/>
          <w:sz w:val="24"/>
          <w:szCs w:val="24"/>
        </w:rPr>
        <w:t>територіальної оборони,  призову на строкову військову службу та військово-патріотичного виховання населення на 2022 – 2025 роки.</w:t>
      </w:r>
    </w:p>
    <w:p w:rsidR="00FA11D6" w:rsidRPr="004B0B8D" w:rsidRDefault="00FA11D6" w:rsidP="00887079">
      <w:pPr>
        <w:pStyle w:val="NormalWeb"/>
        <w:spacing w:before="0" w:beforeAutospacing="0" w:after="0" w:afterAutospacing="0"/>
        <w:ind w:left="-142"/>
        <w:jc w:val="both"/>
        <w:rPr>
          <w:color w:val="000000"/>
          <w:lang w:val="uk-UA"/>
        </w:rPr>
      </w:pP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Default="00FA11D6" w:rsidP="00887079">
      <w:pPr>
        <w:spacing w:before="280" w:after="280" w:line="240" w:lineRule="auto"/>
      </w:pPr>
      <w:r>
        <w:rPr>
          <w:rFonts w:ascii="Times New Roman" w:hAnsi="Times New Roman"/>
          <w:b/>
          <w:bCs/>
          <w:sz w:val="24"/>
          <w:szCs w:val="24"/>
          <w:lang w:eastAsia="ru-RU"/>
        </w:rPr>
        <w:t>Зареєстровано - 17</w:t>
      </w:r>
    </w:p>
    <w:p w:rsidR="00FA11D6" w:rsidRDefault="00FA11D6" w:rsidP="00887079">
      <w:pPr>
        <w:spacing w:before="280" w:after="280" w:line="240" w:lineRule="auto"/>
      </w:pPr>
      <w:r>
        <w:rPr>
          <w:rFonts w:ascii="Times New Roman" w:hAnsi="Times New Roman"/>
          <w:b/>
          <w:bCs/>
          <w:sz w:val="24"/>
          <w:szCs w:val="24"/>
          <w:lang w:eastAsia="ru-RU"/>
        </w:rPr>
        <w:t>"ЗА":  ____16_____</w:t>
      </w:r>
    </w:p>
    <w:p w:rsidR="00FA11D6" w:rsidRDefault="00FA11D6" w:rsidP="00887079">
      <w:pPr>
        <w:spacing w:before="280" w:after="280" w:line="240" w:lineRule="auto"/>
      </w:pPr>
      <w:r>
        <w:rPr>
          <w:rFonts w:ascii="Times New Roman" w:hAnsi="Times New Roman"/>
          <w:b/>
          <w:bCs/>
          <w:sz w:val="24"/>
          <w:szCs w:val="24"/>
          <w:lang w:eastAsia="ru-RU"/>
        </w:rPr>
        <w:t>"ПРОТИ":  ___--_________</w:t>
      </w:r>
    </w:p>
    <w:p w:rsidR="00FA11D6" w:rsidRDefault="00FA11D6" w:rsidP="00887079">
      <w:pPr>
        <w:spacing w:before="280" w:after="280" w:line="240" w:lineRule="auto"/>
      </w:pPr>
      <w:r>
        <w:rPr>
          <w:rFonts w:ascii="Times New Roman" w:hAnsi="Times New Roman"/>
          <w:b/>
          <w:bCs/>
          <w:sz w:val="24"/>
          <w:szCs w:val="24"/>
          <w:lang w:eastAsia="ru-RU"/>
        </w:rPr>
        <w:t>"УТРИМАЛОСЬ":  __________</w:t>
      </w:r>
    </w:p>
    <w:p w:rsidR="00FA11D6" w:rsidRDefault="00FA11D6" w:rsidP="00887079">
      <w:pPr>
        <w:spacing w:before="280" w:after="280" w:line="240" w:lineRule="auto"/>
      </w:pPr>
      <w:r>
        <w:rPr>
          <w:rFonts w:ascii="Times New Roman" w:hAnsi="Times New Roman"/>
          <w:b/>
          <w:bCs/>
          <w:sz w:val="24"/>
          <w:szCs w:val="24"/>
          <w:lang w:eastAsia="ru-RU"/>
        </w:rPr>
        <w:t>"НЕ ГОЛОСУВАЛО":  ____1______</w:t>
      </w:r>
    </w:p>
    <w:p w:rsidR="00FA11D6" w:rsidRDefault="00FA11D6" w:rsidP="00887079">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887079">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887079">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887079"/>
    <w:p w:rsidR="00FA11D6" w:rsidRDefault="00FA11D6"/>
    <w:p w:rsidR="00FA11D6" w:rsidRDefault="00FA11D6" w:rsidP="00887079">
      <w:pPr>
        <w:tabs>
          <w:tab w:val="left" w:pos="2160"/>
        </w:tabs>
        <w:jc w:val="center"/>
      </w:pPr>
      <w:r>
        <w:rPr>
          <w:rFonts w:ascii="Times New Roman" w:hAnsi="Times New Roman"/>
          <w:sz w:val="24"/>
          <w:szCs w:val="24"/>
        </w:rPr>
        <w:t>Результати поіменного голосування на</w:t>
      </w:r>
    </w:p>
    <w:p w:rsidR="00FA11D6" w:rsidRDefault="00FA11D6" w:rsidP="00887079">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887079">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115</w:t>
      </w:r>
      <w:r w:rsidRPr="00887079">
        <w:rPr>
          <w:rFonts w:ascii="Times New Roman" w:hAnsi="Times New Roman"/>
          <w:sz w:val="24"/>
          <w:szCs w:val="24"/>
        </w:rPr>
        <w:t xml:space="preserve"> </w:t>
      </w:r>
      <w:r w:rsidRPr="00887079">
        <w:rPr>
          <w:rFonts w:ascii="Times New Roman" w:hAnsi="Times New Roman"/>
          <w:color w:val="000000"/>
          <w:sz w:val="24"/>
          <w:szCs w:val="24"/>
        </w:rPr>
        <w:t>Про внесення змін до рішення сільської ради від 23.12.2021 року № 935</w:t>
      </w:r>
      <w:r w:rsidRPr="00887079">
        <w:rPr>
          <w:rFonts w:ascii="Times New Roman" w:hAnsi="Times New Roman"/>
          <w:sz w:val="24"/>
          <w:szCs w:val="24"/>
        </w:rPr>
        <w:t xml:space="preserve"> </w:t>
      </w:r>
      <w:r w:rsidRPr="00887079">
        <w:rPr>
          <w:rFonts w:ascii="Times New Roman" w:hAnsi="Times New Roman"/>
          <w:color w:val="000000"/>
          <w:sz w:val="24"/>
          <w:szCs w:val="24"/>
        </w:rPr>
        <w:t>«Про бюджет Кам’янської сільської територіальної громади  на 2022 рік»</w:t>
      </w:r>
      <w:r>
        <w:rPr>
          <w:rFonts w:ascii="Times New Roman" w:hAnsi="Times New Roman"/>
          <w:sz w:val="24"/>
          <w:szCs w:val="24"/>
        </w:rPr>
        <w:t xml:space="preserve"> з змінами</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887079">
      <w:pPr>
        <w:tabs>
          <w:tab w:val="left" w:pos="2160"/>
        </w:tabs>
        <w:spacing w:after="0" w:line="240" w:lineRule="auto"/>
        <w:rPr>
          <w:color w:val="000000"/>
        </w:rPr>
      </w:pPr>
    </w:p>
    <w:p w:rsidR="00FA11D6" w:rsidRDefault="00FA11D6" w:rsidP="00887079">
      <w:pPr>
        <w:spacing w:before="280" w:after="280" w:line="240" w:lineRule="auto"/>
      </w:pPr>
      <w:r>
        <w:rPr>
          <w:rFonts w:ascii="Times New Roman" w:hAnsi="Times New Roman"/>
          <w:b/>
          <w:bCs/>
          <w:sz w:val="24"/>
          <w:szCs w:val="24"/>
          <w:lang w:eastAsia="ru-RU"/>
        </w:rPr>
        <w:t>Зареєстровано - 17</w:t>
      </w:r>
    </w:p>
    <w:p w:rsidR="00FA11D6" w:rsidRDefault="00FA11D6" w:rsidP="00887079">
      <w:pPr>
        <w:spacing w:before="280" w:after="280" w:line="240" w:lineRule="auto"/>
      </w:pPr>
      <w:r>
        <w:rPr>
          <w:rFonts w:ascii="Times New Roman" w:hAnsi="Times New Roman"/>
          <w:b/>
          <w:bCs/>
          <w:sz w:val="24"/>
          <w:szCs w:val="24"/>
          <w:lang w:eastAsia="ru-RU"/>
        </w:rPr>
        <w:t>"ЗА":  ____16_____</w:t>
      </w:r>
    </w:p>
    <w:p w:rsidR="00FA11D6" w:rsidRDefault="00FA11D6" w:rsidP="00887079">
      <w:pPr>
        <w:spacing w:before="280" w:after="280" w:line="240" w:lineRule="auto"/>
      </w:pPr>
      <w:r>
        <w:rPr>
          <w:rFonts w:ascii="Times New Roman" w:hAnsi="Times New Roman"/>
          <w:b/>
          <w:bCs/>
          <w:sz w:val="24"/>
          <w:szCs w:val="24"/>
          <w:lang w:eastAsia="ru-RU"/>
        </w:rPr>
        <w:t>"ПРОТИ":  ___--_________</w:t>
      </w:r>
    </w:p>
    <w:p w:rsidR="00FA11D6" w:rsidRDefault="00FA11D6" w:rsidP="00887079">
      <w:pPr>
        <w:spacing w:before="280" w:after="280" w:line="240" w:lineRule="auto"/>
      </w:pPr>
      <w:r>
        <w:rPr>
          <w:rFonts w:ascii="Times New Roman" w:hAnsi="Times New Roman"/>
          <w:b/>
          <w:bCs/>
          <w:sz w:val="24"/>
          <w:szCs w:val="24"/>
          <w:lang w:eastAsia="ru-RU"/>
        </w:rPr>
        <w:t>"УТРИМАЛОСЬ":  __________</w:t>
      </w:r>
    </w:p>
    <w:p w:rsidR="00FA11D6" w:rsidRDefault="00FA11D6" w:rsidP="00887079">
      <w:pPr>
        <w:spacing w:before="280" w:after="280" w:line="240" w:lineRule="auto"/>
      </w:pPr>
      <w:r>
        <w:rPr>
          <w:rFonts w:ascii="Times New Roman" w:hAnsi="Times New Roman"/>
          <w:b/>
          <w:bCs/>
          <w:sz w:val="24"/>
          <w:szCs w:val="24"/>
          <w:lang w:eastAsia="ru-RU"/>
        </w:rPr>
        <w:t>"НЕ ГОЛОСУВАЛО":  ____1______</w:t>
      </w:r>
    </w:p>
    <w:p w:rsidR="00FA11D6" w:rsidRDefault="00FA11D6" w:rsidP="00887079">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887079">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887079">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887079"/>
    <w:p w:rsidR="00FA11D6" w:rsidRDefault="00FA11D6" w:rsidP="00887079"/>
    <w:p w:rsidR="00FA11D6" w:rsidRDefault="00FA11D6" w:rsidP="00E060D1">
      <w:pPr>
        <w:tabs>
          <w:tab w:val="left" w:pos="2160"/>
        </w:tabs>
        <w:jc w:val="center"/>
      </w:pPr>
      <w:r>
        <w:rPr>
          <w:rFonts w:ascii="Times New Roman" w:hAnsi="Times New Roman"/>
          <w:sz w:val="24"/>
          <w:szCs w:val="24"/>
        </w:rPr>
        <w:t>Результати поіменного голосування на</w:t>
      </w:r>
    </w:p>
    <w:p w:rsidR="00FA11D6" w:rsidRDefault="00FA11D6" w:rsidP="00E060D1">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E060D1">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116</w:t>
      </w:r>
      <w:r w:rsidRPr="00887079">
        <w:rPr>
          <w:rFonts w:ascii="Times New Roman" w:hAnsi="Times New Roman"/>
          <w:sz w:val="24"/>
          <w:szCs w:val="24"/>
        </w:rPr>
        <w:t xml:space="preserve"> </w:t>
      </w:r>
      <w:r>
        <w:rPr>
          <w:rFonts w:ascii="Times New Roman" w:hAnsi="Times New Roman"/>
          <w:sz w:val="24"/>
          <w:szCs w:val="24"/>
        </w:rPr>
        <w:t xml:space="preserve"> Про затвердження Програми з питань надання соціальної допомоги особам, які виявили бажання  проходити  військову службу  у Збройних силах України за контрактом, на 2022-2025 роки</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E060D1">
      <w:pPr>
        <w:tabs>
          <w:tab w:val="left" w:pos="2160"/>
        </w:tabs>
        <w:spacing w:after="0" w:line="240" w:lineRule="auto"/>
        <w:rPr>
          <w:color w:val="000000"/>
        </w:rPr>
      </w:pPr>
    </w:p>
    <w:p w:rsidR="00FA11D6" w:rsidRDefault="00FA11D6" w:rsidP="00E060D1">
      <w:pPr>
        <w:spacing w:before="280" w:after="280" w:line="240" w:lineRule="auto"/>
      </w:pPr>
      <w:r>
        <w:rPr>
          <w:rFonts w:ascii="Times New Roman" w:hAnsi="Times New Roman"/>
          <w:b/>
          <w:bCs/>
          <w:sz w:val="24"/>
          <w:szCs w:val="24"/>
          <w:lang w:eastAsia="ru-RU"/>
        </w:rPr>
        <w:t>Зареєстровано - 17</w:t>
      </w:r>
    </w:p>
    <w:p w:rsidR="00FA11D6" w:rsidRDefault="00FA11D6" w:rsidP="00E060D1">
      <w:pPr>
        <w:spacing w:before="280" w:after="280" w:line="240" w:lineRule="auto"/>
      </w:pPr>
      <w:r>
        <w:rPr>
          <w:rFonts w:ascii="Times New Roman" w:hAnsi="Times New Roman"/>
          <w:b/>
          <w:bCs/>
          <w:sz w:val="24"/>
          <w:szCs w:val="24"/>
          <w:lang w:eastAsia="ru-RU"/>
        </w:rPr>
        <w:t>"ЗА":  ____16_____</w:t>
      </w:r>
    </w:p>
    <w:p w:rsidR="00FA11D6" w:rsidRDefault="00FA11D6" w:rsidP="00E060D1">
      <w:pPr>
        <w:spacing w:before="280" w:after="280" w:line="240" w:lineRule="auto"/>
      </w:pPr>
      <w:r>
        <w:rPr>
          <w:rFonts w:ascii="Times New Roman" w:hAnsi="Times New Roman"/>
          <w:b/>
          <w:bCs/>
          <w:sz w:val="24"/>
          <w:szCs w:val="24"/>
          <w:lang w:eastAsia="ru-RU"/>
        </w:rPr>
        <w:t>"ПРОТИ":  ___--_________</w:t>
      </w:r>
    </w:p>
    <w:p w:rsidR="00FA11D6" w:rsidRDefault="00FA11D6" w:rsidP="00E060D1">
      <w:pPr>
        <w:spacing w:before="280" w:after="280" w:line="240" w:lineRule="auto"/>
      </w:pPr>
      <w:r>
        <w:rPr>
          <w:rFonts w:ascii="Times New Roman" w:hAnsi="Times New Roman"/>
          <w:b/>
          <w:bCs/>
          <w:sz w:val="24"/>
          <w:szCs w:val="24"/>
          <w:lang w:eastAsia="ru-RU"/>
        </w:rPr>
        <w:t>"УТРИМАЛОСЬ":  __________</w:t>
      </w:r>
    </w:p>
    <w:p w:rsidR="00FA11D6" w:rsidRDefault="00FA11D6" w:rsidP="00E060D1">
      <w:pPr>
        <w:spacing w:before="280" w:after="280" w:line="240" w:lineRule="auto"/>
      </w:pPr>
      <w:r>
        <w:rPr>
          <w:rFonts w:ascii="Times New Roman" w:hAnsi="Times New Roman"/>
          <w:b/>
          <w:bCs/>
          <w:sz w:val="24"/>
          <w:szCs w:val="24"/>
          <w:lang w:eastAsia="ru-RU"/>
        </w:rPr>
        <w:t>"НЕ ГОЛОСУВАЛО":  ____1______</w:t>
      </w:r>
    </w:p>
    <w:p w:rsidR="00FA11D6" w:rsidRDefault="00FA11D6" w:rsidP="00E060D1">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E060D1">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E060D1">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E060D1"/>
    <w:p w:rsidR="00FA11D6" w:rsidRDefault="00FA11D6" w:rsidP="00E00212">
      <w:pPr>
        <w:tabs>
          <w:tab w:val="left" w:pos="2160"/>
        </w:tabs>
        <w:jc w:val="center"/>
      </w:pPr>
      <w:r>
        <w:rPr>
          <w:rFonts w:ascii="Times New Roman" w:hAnsi="Times New Roman"/>
          <w:sz w:val="24"/>
          <w:szCs w:val="24"/>
        </w:rPr>
        <w:t>Результати поіменного голосування на</w:t>
      </w:r>
    </w:p>
    <w:p w:rsidR="00FA11D6" w:rsidRDefault="00FA11D6" w:rsidP="00E0021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E0021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117</w:t>
      </w:r>
      <w:r w:rsidRPr="00887079">
        <w:rPr>
          <w:rFonts w:ascii="Times New Roman" w:hAnsi="Times New Roman"/>
          <w:sz w:val="24"/>
          <w:szCs w:val="24"/>
        </w:rPr>
        <w:t xml:space="preserve"> </w:t>
      </w:r>
      <w:r>
        <w:rPr>
          <w:rFonts w:ascii="Times New Roman" w:hAnsi="Times New Roman"/>
          <w:sz w:val="24"/>
          <w:szCs w:val="24"/>
        </w:rPr>
        <w:t xml:space="preserve"> Про розгляд Рішення Закарпатського окружного адміністративного суду</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r>
              <w:rPr>
                <w:rFonts w:ascii="Times New Roman" w:hAnsi="Times New Roman"/>
                <w:sz w:val="24"/>
                <w:szCs w:val="24"/>
              </w:rPr>
              <w:t xml:space="preserve">не голосував </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E00212">
      <w:pPr>
        <w:tabs>
          <w:tab w:val="left" w:pos="2160"/>
        </w:tabs>
        <w:spacing w:after="0" w:line="240" w:lineRule="auto"/>
        <w:rPr>
          <w:color w:val="000000"/>
        </w:rPr>
      </w:pPr>
    </w:p>
    <w:p w:rsidR="00FA11D6" w:rsidRDefault="00FA11D6" w:rsidP="00E00212">
      <w:pPr>
        <w:spacing w:before="280" w:after="280" w:line="240" w:lineRule="auto"/>
      </w:pPr>
      <w:r>
        <w:rPr>
          <w:rFonts w:ascii="Times New Roman" w:hAnsi="Times New Roman"/>
          <w:b/>
          <w:bCs/>
          <w:sz w:val="24"/>
          <w:szCs w:val="24"/>
          <w:lang w:eastAsia="ru-RU"/>
        </w:rPr>
        <w:t>Зареєстровано - 17</w:t>
      </w:r>
    </w:p>
    <w:p w:rsidR="00FA11D6" w:rsidRDefault="00FA11D6" w:rsidP="00E00212">
      <w:pPr>
        <w:spacing w:before="280" w:after="280" w:line="240" w:lineRule="auto"/>
      </w:pPr>
      <w:r>
        <w:rPr>
          <w:rFonts w:ascii="Times New Roman" w:hAnsi="Times New Roman"/>
          <w:b/>
          <w:bCs/>
          <w:sz w:val="24"/>
          <w:szCs w:val="24"/>
          <w:lang w:eastAsia="ru-RU"/>
        </w:rPr>
        <w:t>"ЗА":  ____15_____</w:t>
      </w:r>
    </w:p>
    <w:p w:rsidR="00FA11D6" w:rsidRDefault="00FA11D6" w:rsidP="00E00212">
      <w:pPr>
        <w:spacing w:before="280" w:after="280" w:line="240" w:lineRule="auto"/>
      </w:pPr>
      <w:r>
        <w:rPr>
          <w:rFonts w:ascii="Times New Roman" w:hAnsi="Times New Roman"/>
          <w:b/>
          <w:bCs/>
          <w:sz w:val="24"/>
          <w:szCs w:val="24"/>
          <w:lang w:eastAsia="ru-RU"/>
        </w:rPr>
        <w:t>"ПРОТИ":  ___--_________</w:t>
      </w:r>
    </w:p>
    <w:p w:rsidR="00FA11D6" w:rsidRDefault="00FA11D6" w:rsidP="00E00212">
      <w:pPr>
        <w:spacing w:before="280" w:after="280" w:line="240" w:lineRule="auto"/>
      </w:pPr>
      <w:r>
        <w:rPr>
          <w:rFonts w:ascii="Times New Roman" w:hAnsi="Times New Roman"/>
          <w:b/>
          <w:bCs/>
          <w:sz w:val="24"/>
          <w:szCs w:val="24"/>
          <w:lang w:eastAsia="ru-RU"/>
        </w:rPr>
        <w:t>"УТРИМАЛОСЬ":  __________</w:t>
      </w:r>
    </w:p>
    <w:p w:rsidR="00FA11D6" w:rsidRDefault="00FA11D6" w:rsidP="00E00212">
      <w:pPr>
        <w:spacing w:before="280" w:after="280" w:line="240" w:lineRule="auto"/>
      </w:pPr>
      <w:r>
        <w:rPr>
          <w:rFonts w:ascii="Times New Roman" w:hAnsi="Times New Roman"/>
          <w:b/>
          <w:bCs/>
          <w:sz w:val="24"/>
          <w:szCs w:val="24"/>
          <w:lang w:eastAsia="ru-RU"/>
        </w:rPr>
        <w:t>"НЕ ГОЛОСУВАЛО":  ____2______</w:t>
      </w:r>
    </w:p>
    <w:p w:rsidR="00FA11D6" w:rsidRDefault="00FA11D6" w:rsidP="00E0021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E0021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Default="00FA11D6" w:rsidP="00E0021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E00212">
      <w:pPr>
        <w:spacing w:after="0" w:line="240" w:lineRule="auto"/>
        <w:rPr>
          <w:rFonts w:ascii="Times New Roman" w:hAnsi="Times New Roman"/>
          <w:sz w:val="28"/>
          <w:szCs w:val="28"/>
        </w:rPr>
      </w:pPr>
    </w:p>
    <w:p w:rsidR="00FA11D6" w:rsidRPr="00D0727A" w:rsidRDefault="00FA11D6" w:rsidP="00E00212">
      <w:pPr>
        <w:spacing w:after="0" w:line="240" w:lineRule="auto"/>
        <w:rPr>
          <w:rFonts w:ascii="Times New Roman" w:hAnsi="Times New Roman"/>
          <w:sz w:val="28"/>
          <w:szCs w:val="28"/>
        </w:rPr>
      </w:pPr>
    </w:p>
    <w:p w:rsidR="00FA11D6" w:rsidRDefault="00FA11D6" w:rsidP="00E00212"/>
    <w:p w:rsidR="00FA11D6" w:rsidRDefault="00FA11D6" w:rsidP="00F42A65">
      <w:pPr>
        <w:tabs>
          <w:tab w:val="left" w:pos="2160"/>
        </w:tabs>
        <w:jc w:val="center"/>
      </w:pPr>
      <w:r>
        <w:rPr>
          <w:rFonts w:ascii="Times New Roman" w:hAnsi="Times New Roman"/>
          <w:sz w:val="24"/>
          <w:szCs w:val="24"/>
        </w:rPr>
        <w:t>Результати поіменного голосування на</w:t>
      </w:r>
    </w:p>
    <w:p w:rsidR="00FA11D6" w:rsidRDefault="00FA11D6" w:rsidP="00F42A65">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F42A65">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118</w:t>
      </w:r>
      <w:r w:rsidRPr="00887079">
        <w:rPr>
          <w:rFonts w:ascii="Times New Roman" w:hAnsi="Times New Roman"/>
          <w:sz w:val="24"/>
          <w:szCs w:val="24"/>
        </w:rPr>
        <w:t xml:space="preserve"> </w:t>
      </w:r>
      <w:r>
        <w:rPr>
          <w:rFonts w:ascii="Times New Roman" w:hAnsi="Times New Roman"/>
          <w:sz w:val="24"/>
          <w:szCs w:val="24"/>
        </w:rPr>
        <w:t xml:space="preserve"> Про забезпечення збереження кабельних ліній електрозв’язку</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F42A65">
      <w:pPr>
        <w:tabs>
          <w:tab w:val="left" w:pos="2160"/>
        </w:tabs>
        <w:spacing w:after="0" w:line="240" w:lineRule="auto"/>
        <w:rPr>
          <w:color w:val="000000"/>
        </w:rPr>
      </w:pPr>
    </w:p>
    <w:p w:rsidR="00FA11D6" w:rsidRDefault="00FA11D6" w:rsidP="00F42A65">
      <w:pPr>
        <w:spacing w:before="280" w:after="280" w:line="240" w:lineRule="auto"/>
      </w:pPr>
      <w:r>
        <w:rPr>
          <w:rFonts w:ascii="Times New Roman" w:hAnsi="Times New Roman"/>
          <w:b/>
          <w:bCs/>
          <w:sz w:val="24"/>
          <w:szCs w:val="24"/>
          <w:lang w:eastAsia="ru-RU"/>
        </w:rPr>
        <w:t>Зареєстровано - 17</w:t>
      </w:r>
    </w:p>
    <w:p w:rsidR="00FA11D6" w:rsidRDefault="00FA11D6" w:rsidP="00F42A65">
      <w:pPr>
        <w:spacing w:before="280" w:after="280" w:line="240" w:lineRule="auto"/>
      </w:pPr>
      <w:r>
        <w:rPr>
          <w:rFonts w:ascii="Times New Roman" w:hAnsi="Times New Roman"/>
          <w:b/>
          <w:bCs/>
          <w:sz w:val="24"/>
          <w:szCs w:val="24"/>
          <w:lang w:eastAsia="ru-RU"/>
        </w:rPr>
        <w:t>"ЗА":  ____16_____</w:t>
      </w:r>
    </w:p>
    <w:p w:rsidR="00FA11D6" w:rsidRDefault="00FA11D6" w:rsidP="00F42A65">
      <w:pPr>
        <w:spacing w:before="280" w:after="280" w:line="240" w:lineRule="auto"/>
      </w:pPr>
      <w:r>
        <w:rPr>
          <w:rFonts w:ascii="Times New Roman" w:hAnsi="Times New Roman"/>
          <w:b/>
          <w:bCs/>
          <w:sz w:val="24"/>
          <w:szCs w:val="24"/>
          <w:lang w:eastAsia="ru-RU"/>
        </w:rPr>
        <w:t>"ПРОТИ":  ___--_________</w:t>
      </w:r>
    </w:p>
    <w:p w:rsidR="00FA11D6" w:rsidRDefault="00FA11D6" w:rsidP="00F42A65">
      <w:pPr>
        <w:spacing w:before="280" w:after="280" w:line="240" w:lineRule="auto"/>
      </w:pPr>
      <w:r>
        <w:rPr>
          <w:rFonts w:ascii="Times New Roman" w:hAnsi="Times New Roman"/>
          <w:b/>
          <w:bCs/>
          <w:sz w:val="24"/>
          <w:szCs w:val="24"/>
          <w:lang w:eastAsia="ru-RU"/>
        </w:rPr>
        <w:t>"УТРИМАЛОСЬ":  __________</w:t>
      </w:r>
    </w:p>
    <w:p w:rsidR="00FA11D6" w:rsidRDefault="00FA11D6" w:rsidP="00F42A65">
      <w:pPr>
        <w:spacing w:before="280" w:after="280" w:line="240" w:lineRule="auto"/>
      </w:pPr>
      <w:r>
        <w:rPr>
          <w:rFonts w:ascii="Times New Roman" w:hAnsi="Times New Roman"/>
          <w:b/>
          <w:bCs/>
          <w:sz w:val="24"/>
          <w:szCs w:val="24"/>
          <w:lang w:eastAsia="ru-RU"/>
        </w:rPr>
        <w:t>"НЕ ГОЛОСУВАЛО":  ____1______</w:t>
      </w:r>
    </w:p>
    <w:p w:rsidR="00FA11D6" w:rsidRDefault="00FA11D6" w:rsidP="00F42A65">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F42A65">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F42A65">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F42A65"/>
    <w:p w:rsidR="00FA11D6" w:rsidRDefault="00FA11D6" w:rsidP="00887079"/>
    <w:p w:rsidR="00FA11D6" w:rsidRDefault="00FA11D6" w:rsidP="00887079"/>
    <w:p w:rsidR="00FA11D6" w:rsidRDefault="00FA11D6" w:rsidP="001A6950">
      <w:pPr>
        <w:tabs>
          <w:tab w:val="left" w:pos="2160"/>
        </w:tabs>
        <w:jc w:val="center"/>
      </w:pPr>
      <w:r>
        <w:rPr>
          <w:rFonts w:ascii="Times New Roman" w:hAnsi="Times New Roman"/>
          <w:sz w:val="24"/>
          <w:szCs w:val="24"/>
        </w:rPr>
        <w:t>Результати поіменного голосування на</w:t>
      </w:r>
    </w:p>
    <w:p w:rsidR="00FA11D6" w:rsidRDefault="00FA11D6" w:rsidP="001A6950">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1A6950">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119</w:t>
      </w:r>
      <w:r w:rsidRPr="00887079">
        <w:rPr>
          <w:rFonts w:ascii="Times New Roman" w:hAnsi="Times New Roman"/>
          <w:sz w:val="24"/>
          <w:szCs w:val="24"/>
        </w:rPr>
        <w:t xml:space="preserve"> </w:t>
      </w:r>
      <w:r>
        <w:rPr>
          <w:rFonts w:ascii="Times New Roman" w:hAnsi="Times New Roman"/>
          <w:sz w:val="24"/>
          <w:szCs w:val="24"/>
        </w:rPr>
        <w:t xml:space="preserve"> Про прийняття на баланс сільської ради та введення в експлуатації АЗПСМ с.Арданово та с.Сільце</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1A6950">
      <w:pPr>
        <w:tabs>
          <w:tab w:val="left" w:pos="2160"/>
        </w:tabs>
        <w:spacing w:after="0" w:line="240" w:lineRule="auto"/>
        <w:rPr>
          <w:color w:val="000000"/>
        </w:rPr>
      </w:pPr>
    </w:p>
    <w:p w:rsidR="00FA11D6" w:rsidRDefault="00FA11D6" w:rsidP="001A6950">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1A6950">
      <w:pPr>
        <w:spacing w:before="280" w:after="280" w:line="240" w:lineRule="auto"/>
      </w:pPr>
      <w:r>
        <w:rPr>
          <w:rFonts w:ascii="Times New Roman" w:hAnsi="Times New Roman"/>
          <w:b/>
          <w:bCs/>
          <w:sz w:val="24"/>
          <w:szCs w:val="24"/>
          <w:lang w:eastAsia="ru-RU"/>
        </w:rPr>
        <w:t>"ЗА":  ____16_____</w:t>
      </w:r>
    </w:p>
    <w:p w:rsidR="00FA11D6" w:rsidRDefault="00FA11D6" w:rsidP="001A6950">
      <w:pPr>
        <w:spacing w:before="280" w:after="280" w:line="240" w:lineRule="auto"/>
      </w:pPr>
      <w:r>
        <w:rPr>
          <w:rFonts w:ascii="Times New Roman" w:hAnsi="Times New Roman"/>
          <w:b/>
          <w:bCs/>
          <w:sz w:val="24"/>
          <w:szCs w:val="24"/>
          <w:lang w:eastAsia="ru-RU"/>
        </w:rPr>
        <w:t>"ПРОТИ":  ___--_________</w:t>
      </w:r>
    </w:p>
    <w:p w:rsidR="00FA11D6" w:rsidRDefault="00FA11D6" w:rsidP="001A6950">
      <w:pPr>
        <w:spacing w:before="280" w:after="280" w:line="240" w:lineRule="auto"/>
      </w:pPr>
      <w:r>
        <w:rPr>
          <w:rFonts w:ascii="Times New Roman" w:hAnsi="Times New Roman"/>
          <w:b/>
          <w:bCs/>
          <w:sz w:val="24"/>
          <w:szCs w:val="24"/>
          <w:lang w:eastAsia="ru-RU"/>
        </w:rPr>
        <w:t>"УТРИМАЛОСЬ":  __________</w:t>
      </w:r>
    </w:p>
    <w:p w:rsidR="00FA11D6" w:rsidRDefault="00FA11D6" w:rsidP="001A6950">
      <w:pPr>
        <w:spacing w:before="280" w:after="280" w:line="240" w:lineRule="auto"/>
      </w:pPr>
      <w:r>
        <w:rPr>
          <w:rFonts w:ascii="Times New Roman" w:hAnsi="Times New Roman"/>
          <w:b/>
          <w:bCs/>
          <w:sz w:val="24"/>
          <w:szCs w:val="24"/>
          <w:lang w:eastAsia="ru-RU"/>
        </w:rPr>
        <w:t>"НЕ ГОЛОСУВАЛО":  ____1______</w:t>
      </w:r>
    </w:p>
    <w:p w:rsidR="00FA11D6" w:rsidRDefault="00FA11D6" w:rsidP="001A6950">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1A6950">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1A6950">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1A6950"/>
    <w:p w:rsidR="00FA11D6" w:rsidRDefault="00FA11D6" w:rsidP="001A6950"/>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120</w:t>
      </w:r>
      <w:r w:rsidRPr="00887079">
        <w:rPr>
          <w:rFonts w:ascii="Times New Roman" w:hAnsi="Times New Roman"/>
          <w:sz w:val="24"/>
          <w:szCs w:val="24"/>
        </w:rPr>
        <w:t xml:space="preserve"> </w:t>
      </w:r>
      <w:r>
        <w:rPr>
          <w:rFonts w:ascii="Times New Roman" w:hAnsi="Times New Roman"/>
          <w:sz w:val="24"/>
          <w:szCs w:val="24"/>
        </w:rPr>
        <w:t xml:space="preserve"> </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1A6950"/>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121</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 xml:space="preserve">122 </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123</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124</w:t>
      </w:r>
      <w:r w:rsidRPr="00887079">
        <w:rPr>
          <w:rFonts w:ascii="Times New Roman" w:hAnsi="Times New Roman"/>
          <w:sz w:val="24"/>
          <w:szCs w:val="24"/>
        </w:rPr>
        <w:t xml:space="preserve"> </w:t>
      </w:r>
      <w:r>
        <w:rPr>
          <w:rFonts w:ascii="Times New Roman" w:hAnsi="Times New Roman"/>
          <w:sz w:val="24"/>
          <w:szCs w:val="24"/>
        </w:rPr>
        <w:t xml:space="preserve"> </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125</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126</w:t>
      </w:r>
      <w:r w:rsidRPr="00887079">
        <w:rPr>
          <w:rFonts w:ascii="Times New Roman" w:hAnsi="Times New Roman"/>
          <w:sz w:val="24"/>
          <w:szCs w:val="24"/>
        </w:rPr>
        <w:t xml:space="preserve"> </w:t>
      </w:r>
      <w:r>
        <w:rPr>
          <w:rFonts w:ascii="Times New Roman" w:hAnsi="Times New Roman"/>
          <w:sz w:val="24"/>
          <w:szCs w:val="24"/>
        </w:rPr>
        <w:t xml:space="preserve"> </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127</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128</w:t>
      </w:r>
      <w:r w:rsidRPr="00887079">
        <w:rPr>
          <w:rFonts w:ascii="Times New Roman" w:hAnsi="Times New Roman"/>
          <w:sz w:val="24"/>
          <w:szCs w:val="24"/>
        </w:rPr>
        <w:t xml:space="preserve"> </w:t>
      </w:r>
      <w:r>
        <w:rPr>
          <w:rFonts w:ascii="Times New Roman" w:hAnsi="Times New Roman"/>
          <w:sz w:val="24"/>
          <w:szCs w:val="24"/>
        </w:rPr>
        <w:t xml:space="preserve"> </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CA17E2">
      <w:pPr>
        <w:tabs>
          <w:tab w:val="left" w:pos="2160"/>
        </w:tabs>
        <w:jc w:val="center"/>
      </w:pPr>
      <w:r>
        <w:rPr>
          <w:rFonts w:ascii="Times New Roman" w:hAnsi="Times New Roman"/>
          <w:sz w:val="24"/>
          <w:szCs w:val="24"/>
        </w:rPr>
        <w:t>Результати поіменного голосування на</w:t>
      </w:r>
    </w:p>
    <w:p w:rsidR="00FA11D6" w:rsidRDefault="00FA11D6" w:rsidP="00CA17E2">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CA17E2">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 xml:space="preserve">129 </w:t>
      </w:r>
    </w:p>
    <w:tbl>
      <w:tblPr>
        <w:tblW w:w="0" w:type="auto"/>
        <w:tblInd w:w="-493" w:type="dxa"/>
        <w:tblLayout w:type="fixed"/>
        <w:tblLook w:val="0000"/>
      </w:tblPr>
      <w:tblGrid>
        <w:gridCol w:w="565"/>
        <w:gridCol w:w="3687"/>
        <w:gridCol w:w="1276"/>
        <w:gridCol w:w="1135"/>
        <w:gridCol w:w="1700"/>
        <w:gridCol w:w="1807"/>
      </w:tblGrid>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w:t>
            </w:r>
          </w:p>
          <w:p w:rsidR="00FA11D6" w:rsidRDefault="00FA11D6" w:rsidP="00CA17E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Не голосували</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rPr>
                <w:rFonts w:ascii="Times New Roman" w:hAnsi="Times New Roman"/>
                <w:sz w:val="24"/>
                <w:szCs w:val="24"/>
              </w:rPr>
              <w:t>Не голосувала</w:t>
            </w: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r w:rsidR="00FA11D6" w:rsidTr="00CA17E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CA17E2">
            <w:pPr>
              <w:spacing w:after="0" w:line="240" w:lineRule="auto"/>
              <w:jc w:val="center"/>
              <w:rPr>
                <w:rFonts w:ascii="Times New Roman" w:hAnsi="Times New Roman"/>
                <w:sz w:val="24"/>
                <w:szCs w:val="24"/>
              </w:rPr>
            </w:pPr>
          </w:p>
        </w:tc>
      </w:tr>
    </w:tbl>
    <w:p w:rsidR="00FA11D6" w:rsidRPr="004B0B8D" w:rsidRDefault="00FA11D6" w:rsidP="00CA17E2">
      <w:pPr>
        <w:tabs>
          <w:tab w:val="left" w:pos="2160"/>
        </w:tabs>
        <w:spacing w:after="0" w:line="240" w:lineRule="auto"/>
        <w:rPr>
          <w:color w:val="000000"/>
        </w:rPr>
      </w:pPr>
    </w:p>
    <w:p w:rsidR="00FA11D6" w:rsidRDefault="00FA11D6" w:rsidP="00CA17E2">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CA17E2">
      <w:pPr>
        <w:spacing w:before="280" w:after="280" w:line="240" w:lineRule="auto"/>
      </w:pPr>
      <w:r>
        <w:rPr>
          <w:rFonts w:ascii="Times New Roman" w:hAnsi="Times New Roman"/>
          <w:b/>
          <w:bCs/>
          <w:sz w:val="24"/>
          <w:szCs w:val="24"/>
          <w:lang w:eastAsia="ru-RU"/>
        </w:rPr>
        <w:t>"ЗА":  ____16_____</w:t>
      </w:r>
    </w:p>
    <w:p w:rsidR="00FA11D6" w:rsidRDefault="00FA11D6" w:rsidP="00CA17E2">
      <w:pPr>
        <w:spacing w:before="280" w:after="280" w:line="240" w:lineRule="auto"/>
      </w:pPr>
      <w:r>
        <w:rPr>
          <w:rFonts w:ascii="Times New Roman" w:hAnsi="Times New Roman"/>
          <w:b/>
          <w:bCs/>
          <w:sz w:val="24"/>
          <w:szCs w:val="24"/>
          <w:lang w:eastAsia="ru-RU"/>
        </w:rPr>
        <w:t>"ПРОТИ":  ___--_________</w:t>
      </w:r>
    </w:p>
    <w:p w:rsidR="00FA11D6" w:rsidRDefault="00FA11D6" w:rsidP="00CA17E2">
      <w:pPr>
        <w:spacing w:before="280" w:after="280" w:line="240" w:lineRule="auto"/>
      </w:pPr>
      <w:r>
        <w:rPr>
          <w:rFonts w:ascii="Times New Roman" w:hAnsi="Times New Roman"/>
          <w:b/>
          <w:bCs/>
          <w:sz w:val="24"/>
          <w:szCs w:val="24"/>
          <w:lang w:eastAsia="ru-RU"/>
        </w:rPr>
        <w:t>"УТРИМАЛОСЬ":  __________</w:t>
      </w:r>
    </w:p>
    <w:p w:rsidR="00FA11D6" w:rsidRDefault="00FA11D6" w:rsidP="00CA17E2">
      <w:pPr>
        <w:spacing w:before="280" w:after="280" w:line="240" w:lineRule="auto"/>
      </w:pPr>
      <w:r>
        <w:rPr>
          <w:rFonts w:ascii="Times New Roman" w:hAnsi="Times New Roman"/>
          <w:b/>
          <w:bCs/>
          <w:sz w:val="24"/>
          <w:szCs w:val="24"/>
          <w:lang w:eastAsia="ru-RU"/>
        </w:rPr>
        <w:t>"НЕ ГОЛОСУВАЛО":  ____1______</w:t>
      </w:r>
    </w:p>
    <w:p w:rsidR="00FA11D6" w:rsidRDefault="00FA11D6" w:rsidP="00CA17E2">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CA17E2">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CA17E2">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CA17E2"/>
    <w:p w:rsidR="00FA11D6" w:rsidRDefault="00FA11D6" w:rsidP="00CA17E2"/>
    <w:p w:rsidR="00FA11D6" w:rsidRDefault="00FA11D6" w:rsidP="00887079"/>
    <w:p w:rsidR="00FA11D6" w:rsidRDefault="00FA11D6" w:rsidP="00E7286A">
      <w:pPr>
        <w:tabs>
          <w:tab w:val="left" w:pos="2160"/>
        </w:tabs>
        <w:jc w:val="center"/>
      </w:pPr>
      <w:r>
        <w:rPr>
          <w:rFonts w:ascii="Times New Roman" w:hAnsi="Times New Roman"/>
          <w:sz w:val="24"/>
          <w:szCs w:val="24"/>
        </w:rPr>
        <w:t>Результати поіменного голосування на</w:t>
      </w:r>
    </w:p>
    <w:p w:rsidR="00FA11D6" w:rsidRDefault="00FA11D6" w:rsidP="00E7286A">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E7286A">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 xml:space="preserve">130 </w:t>
      </w:r>
    </w:p>
    <w:tbl>
      <w:tblPr>
        <w:tblW w:w="0" w:type="auto"/>
        <w:tblInd w:w="-493" w:type="dxa"/>
        <w:tblLayout w:type="fixed"/>
        <w:tblLook w:val="0000"/>
      </w:tblPr>
      <w:tblGrid>
        <w:gridCol w:w="565"/>
        <w:gridCol w:w="3687"/>
        <w:gridCol w:w="1276"/>
        <w:gridCol w:w="1135"/>
        <w:gridCol w:w="1700"/>
        <w:gridCol w:w="1807"/>
      </w:tblGrid>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w:t>
            </w:r>
          </w:p>
          <w:p w:rsidR="00FA11D6" w:rsidRDefault="00FA11D6" w:rsidP="00D36401">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Не голосували</w:t>
            </w: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rPr>
                <w:rFonts w:ascii="Times New Roman" w:hAnsi="Times New Roman"/>
                <w:sz w:val="24"/>
                <w:szCs w:val="24"/>
              </w:rPr>
              <w:t>Не голосувала</w:t>
            </w: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r w:rsidR="00FA11D6" w:rsidTr="00D36401">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D36401">
            <w:pPr>
              <w:spacing w:after="0" w:line="240" w:lineRule="auto"/>
              <w:jc w:val="center"/>
              <w:rPr>
                <w:rFonts w:ascii="Times New Roman" w:hAnsi="Times New Roman"/>
                <w:sz w:val="24"/>
                <w:szCs w:val="24"/>
              </w:rPr>
            </w:pPr>
          </w:p>
        </w:tc>
      </w:tr>
    </w:tbl>
    <w:p w:rsidR="00FA11D6" w:rsidRPr="004B0B8D" w:rsidRDefault="00FA11D6" w:rsidP="00E7286A">
      <w:pPr>
        <w:tabs>
          <w:tab w:val="left" w:pos="2160"/>
        </w:tabs>
        <w:spacing w:after="0" w:line="240" w:lineRule="auto"/>
        <w:rPr>
          <w:color w:val="000000"/>
        </w:rPr>
      </w:pPr>
    </w:p>
    <w:p w:rsidR="00FA11D6" w:rsidRDefault="00FA11D6" w:rsidP="00E7286A">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E7286A">
      <w:pPr>
        <w:spacing w:before="280" w:after="280" w:line="240" w:lineRule="auto"/>
      </w:pPr>
      <w:r>
        <w:rPr>
          <w:rFonts w:ascii="Times New Roman" w:hAnsi="Times New Roman"/>
          <w:b/>
          <w:bCs/>
          <w:sz w:val="24"/>
          <w:szCs w:val="24"/>
          <w:lang w:eastAsia="ru-RU"/>
        </w:rPr>
        <w:t>"ЗА":  ____16_____</w:t>
      </w:r>
    </w:p>
    <w:p w:rsidR="00FA11D6" w:rsidRDefault="00FA11D6" w:rsidP="00E7286A">
      <w:pPr>
        <w:spacing w:before="280" w:after="280" w:line="240" w:lineRule="auto"/>
      </w:pPr>
      <w:r>
        <w:rPr>
          <w:rFonts w:ascii="Times New Roman" w:hAnsi="Times New Roman"/>
          <w:b/>
          <w:bCs/>
          <w:sz w:val="24"/>
          <w:szCs w:val="24"/>
          <w:lang w:eastAsia="ru-RU"/>
        </w:rPr>
        <w:t>"ПРОТИ":  ___--_________</w:t>
      </w:r>
    </w:p>
    <w:p w:rsidR="00FA11D6" w:rsidRDefault="00FA11D6" w:rsidP="00E7286A">
      <w:pPr>
        <w:spacing w:before="280" w:after="280" w:line="240" w:lineRule="auto"/>
      </w:pPr>
      <w:r>
        <w:rPr>
          <w:rFonts w:ascii="Times New Roman" w:hAnsi="Times New Roman"/>
          <w:b/>
          <w:bCs/>
          <w:sz w:val="24"/>
          <w:szCs w:val="24"/>
          <w:lang w:eastAsia="ru-RU"/>
        </w:rPr>
        <w:t>"УТРИМАЛОСЬ":  __________</w:t>
      </w:r>
    </w:p>
    <w:p w:rsidR="00FA11D6" w:rsidRDefault="00FA11D6" w:rsidP="00E7286A">
      <w:pPr>
        <w:spacing w:before="280" w:after="280" w:line="240" w:lineRule="auto"/>
      </w:pPr>
      <w:r>
        <w:rPr>
          <w:rFonts w:ascii="Times New Roman" w:hAnsi="Times New Roman"/>
          <w:b/>
          <w:bCs/>
          <w:sz w:val="24"/>
          <w:szCs w:val="24"/>
          <w:lang w:eastAsia="ru-RU"/>
        </w:rPr>
        <w:t>"НЕ ГОЛОСУВАЛО":  ____1______</w:t>
      </w:r>
    </w:p>
    <w:p w:rsidR="00FA11D6" w:rsidRDefault="00FA11D6" w:rsidP="00E7286A">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E7286A">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E7286A">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E7286A"/>
    <w:p w:rsidR="00FA11D6" w:rsidRDefault="00FA11D6" w:rsidP="00E7286A"/>
    <w:p w:rsidR="00FA11D6" w:rsidRDefault="00FA11D6" w:rsidP="00E7286A"/>
    <w:p w:rsidR="00FA11D6" w:rsidRDefault="00FA11D6" w:rsidP="0006768F">
      <w:pPr>
        <w:tabs>
          <w:tab w:val="left" w:pos="2160"/>
        </w:tabs>
        <w:jc w:val="center"/>
      </w:pPr>
      <w:r>
        <w:rPr>
          <w:rFonts w:ascii="Times New Roman" w:hAnsi="Times New Roman"/>
          <w:sz w:val="24"/>
          <w:szCs w:val="24"/>
        </w:rPr>
        <w:t>Результати поіменного голосування на</w:t>
      </w:r>
    </w:p>
    <w:p w:rsidR="00FA11D6" w:rsidRDefault="00FA11D6" w:rsidP="0006768F">
      <w:pPr>
        <w:tabs>
          <w:tab w:val="left" w:pos="2160"/>
        </w:tabs>
        <w:jc w:val="center"/>
      </w:pPr>
      <w:r>
        <w:rPr>
          <w:rFonts w:ascii="Times New Roman" w:hAnsi="Times New Roman"/>
          <w:sz w:val="24"/>
          <w:szCs w:val="24"/>
        </w:rPr>
        <w:t xml:space="preserve">12- ї позачергової  сесії </w:t>
      </w:r>
      <w:r>
        <w:rPr>
          <w:rFonts w:ascii="Times New Roman" w:hAnsi="Times New Roman"/>
          <w:sz w:val="24"/>
          <w:szCs w:val="24"/>
          <w:lang w:val="en-US"/>
        </w:rPr>
        <w:t>V</w:t>
      </w:r>
      <w:r>
        <w:rPr>
          <w:rFonts w:ascii="Times New Roman" w:hAnsi="Times New Roman"/>
          <w:sz w:val="24"/>
          <w:szCs w:val="24"/>
        </w:rPr>
        <w:t>ІІІ скликання від  15.02.2022 року</w:t>
      </w:r>
    </w:p>
    <w:p w:rsidR="00FA11D6" w:rsidRPr="00887079" w:rsidRDefault="00FA11D6" w:rsidP="0006768F">
      <w:pPr>
        <w:jc w:val="both"/>
        <w:rPr>
          <w:rFonts w:ascii="Times New Roman" w:hAnsi="Times New Roman"/>
          <w:sz w:val="24"/>
          <w:szCs w:val="24"/>
        </w:rPr>
      </w:pPr>
      <w:r w:rsidRPr="00887079">
        <w:rPr>
          <w:rFonts w:ascii="Times New Roman" w:hAnsi="Times New Roman"/>
          <w:sz w:val="24"/>
          <w:szCs w:val="24"/>
        </w:rPr>
        <w:t xml:space="preserve"> Рішення №  1</w:t>
      </w:r>
      <w:r>
        <w:rPr>
          <w:rFonts w:ascii="Times New Roman" w:hAnsi="Times New Roman"/>
          <w:sz w:val="24"/>
          <w:szCs w:val="24"/>
        </w:rPr>
        <w:t xml:space="preserve">131 </w:t>
      </w:r>
    </w:p>
    <w:tbl>
      <w:tblPr>
        <w:tblW w:w="0" w:type="auto"/>
        <w:tblInd w:w="-493" w:type="dxa"/>
        <w:tblLayout w:type="fixed"/>
        <w:tblLook w:val="0000"/>
      </w:tblPr>
      <w:tblGrid>
        <w:gridCol w:w="565"/>
        <w:gridCol w:w="3687"/>
        <w:gridCol w:w="1276"/>
        <w:gridCol w:w="1135"/>
        <w:gridCol w:w="1700"/>
        <w:gridCol w:w="1807"/>
      </w:tblGrid>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w:t>
            </w:r>
          </w:p>
          <w:p w:rsidR="00FA11D6" w:rsidRDefault="00FA11D6" w:rsidP="00187FC2">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Не голосували</w:t>
            </w: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Відсутня</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rPr>
                <w:rFonts w:ascii="Times New Roman" w:hAnsi="Times New Roman"/>
                <w:sz w:val="24"/>
                <w:szCs w:val="24"/>
              </w:rPr>
              <w:t>Не голосувала</w:t>
            </w: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r w:rsidR="00FA11D6" w:rsidTr="00187FC2">
        <w:tc>
          <w:tcPr>
            <w:tcW w:w="56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A11D6" w:rsidRDefault="00FA11D6" w:rsidP="00187FC2">
            <w:pPr>
              <w:spacing w:after="0" w:line="240" w:lineRule="auto"/>
              <w:jc w:val="center"/>
              <w:rPr>
                <w:rFonts w:ascii="Times New Roman" w:hAnsi="Times New Roman"/>
                <w:sz w:val="24"/>
                <w:szCs w:val="24"/>
              </w:rPr>
            </w:pPr>
          </w:p>
        </w:tc>
      </w:tr>
    </w:tbl>
    <w:p w:rsidR="00FA11D6" w:rsidRPr="004B0B8D" w:rsidRDefault="00FA11D6" w:rsidP="0006768F">
      <w:pPr>
        <w:tabs>
          <w:tab w:val="left" w:pos="2160"/>
        </w:tabs>
        <w:spacing w:after="0" w:line="240" w:lineRule="auto"/>
        <w:rPr>
          <w:color w:val="000000"/>
        </w:rPr>
      </w:pPr>
    </w:p>
    <w:p w:rsidR="00FA11D6" w:rsidRDefault="00FA11D6" w:rsidP="0006768F">
      <w:pPr>
        <w:spacing w:before="280" w:after="280" w:line="240" w:lineRule="auto"/>
      </w:pPr>
      <w:r>
        <w:rPr>
          <w:rFonts w:ascii="Times New Roman" w:hAnsi="Times New Roman"/>
          <w:b/>
          <w:bCs/>
          <w:sz w:val="24"/>
          <w:szCs w:val="24"/>
          <w:lang w:eastAsia="ru-RU"/>
        </w:rPr>
        <w:t xml:space="preserve">Зареєстровано – 17  </w:t>
      </w:r>
    </w:p>
    <w:p w:rsidR="00FA11D6" w:rsidRDefault="00FA11D6" w:rsidP="0006768F">
      <w:pPr>
        <w:spacing w:before="280" w:after="280" w:line="240" w:lineRule="auto"/>
      </w:pPr>
      <w:r>
        <w:rPr>
          <w:rFonts w:ascii="Times New Roman" w:hAnsi="Times New Roman"/>
          <w:b/>
          <w:bCs/>
          <w:sz w:val="24"/>
          <w:szCs w:val="24"/>
          <w:lang w:eastAsia="ru-RU"/>
        </w:rPr>
        <w:t>"ЗА":  ____16_____</w:t>
      </w:r>
    </w:p>
    <w:p w:rsidR="00FA11D6" w:rsidRDefault="00FA11D6" w:rsidP="0006768F">
      <w:pPr>
        <w:spacing w:before="280" w:after="280" w:line="240" w:lineRule="auto"/>
      </w:pPr>
      <w:r>
        <w:rPr>
          <w:rFonts w:ascii="Times New Roman" w:hAnsi="Times New Roman"/>
          <w:b/>
          <w:bCs/>
          <w:sz w:val="24"/>
          <w:szCs w:val="24"/>
          <w:lang w:eastAsia="ru-RU"/>
        </w:rPr>
        <w:t>"ПРОТИ":  ___--_________</w:t>
      </w:r>
    </w:p>
    <w:p w:rsidR="00FA11D6" w:rsidRDefault="00FA11D6" w:rsidP="0006768F">
      <w:pPr>
        <w:spacing w:before="280" w:after="280" w:line="240" w:lineRule="auto"/>
      </w:pPr>
      <w:r>
        <w:rPr>
          <w:rFonts w:ascii="Times New Roman" w:hAnsi="Times New Roman"/>
          <w:b/>
          <w:bCs/>
          <w:sz w:val="24"/>
          <w:szCs w:val="24"/>
          <w:lang w:eastAsia="ru-RU"/>
        </w:rPr>
        <w:t>"УТРИМАЛОСЬ":  __________</w:t>
      </w:r>
    </w:p>
    <w:p w:rsidR="00FA11D6" w:rsidRDefault="00FA11D6" w:rsidP="0006768F">
      <w:pPr>
        <w:spacing w:before="280" w:after="280" w:line="240" w:lineRule="auto"/>
      </w:pPr>
      <w:r>
        <w:rPr>
          <w:rFonts w:ascii="Times New Roman" w:hAnsi="Times New Roman"/>
          <w:b/>
          <w:bCs/>
          <w:sz w:val="24"/>
          <w:szCs w:val="24"/>
          <w:lang w:eastAsia="ru-RU"/>
        </w:rPr>
        <w:t>"НЕ ГОЛОСУВАЛО":  ____1______</w:t>
      </w:r>
    </w:p>
    <w:p w:rsidR="00FA11D6" w:rsidRDefault="00FA11D6" w:rsidP="0006768F">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A11D6" w:rsidRPr="00D0727A" w:rsidRDefault="00FA11D6" w:rsidP="0006768F">
      <w:pPr>
        <w:spacing w:after="0" w:line="240" w:lineRule="auto"/>
        <w:rPr>
          <w:rFonts w:ascii="Times New Roman" w:hAnsi="Times New Roman"/>
          <w:sz w:val="28"/>
          <w:szCs w:val="28"/>
        </w:rPr>
      </w:pPr>
      <w:r>
        <w:rPr>
          <w:rFonts w:ascii="Times New Roman" w:hAnsi="Times New Roman"/>
          <w:sz w:val="28"/>
          <w:szCs w:val="28"/>
        </w:rPr>
        <w:t xml:space="preserve">Голова  комісії:    Матьола Е.М. </w:t>
      </w:r>
      <w:r w:rsidRPr="00D0727A">
        <w:rPr>
          <w:rFonts w:ascii="Times New Roman" w:hAnsi="Times New Roman"/>
          <w:sz w:val="28"/>
          <w:szCs w:val="28"/>
        </w:rPr>
        <w:t xml:space="preserve"> </w:t>
      </w:r>
    </w:p>
    <w:p w:rsidR="00FA11D6" w:rsidRPr="00D0727A" w:rsidRDefault="00FA11D6" w:rsidP="0006768F">
      <w:pPr>
        <w:spacing w:after="0" w:line="240" w:lineRule="auto"/>
        <w:rPr>
          <w:rFonts w:ascii="Times New Roman" w:hAnsi="Times New Roman"/>
          <w:sz w:val="28"/>
          <w:szCs w:val="28"/>
        </w:rPr>
      </w:pPr>
      <w:r w:rsidRPr="00D0727A">
        <w:rPr>
          <w:rFonts w:ascii="Times New Roman" w:hAnsi="Times New Roman"/>
          <w:sz w:val="28"/>
          <w:szCs w:val="28"/>
        </w:rPr>
        <w:t xml:space="preserve">   </w:t>
      </w:r>
      <w:r>
        <w:rPr>
          <w:rFonts w:ascii="Times New Roman" w:hAnsi="Times New Roman"/>
          <w:sz w:val="28"/>
          <w:szCs w:val="28"/>
        </w:rPr>
        <w:t xml:space="preserve">                              </w:t>
      </w:r>
      <w:r w:rsidRPr="00D0727A">
        <w:rPr>
          <w:rFonts w:ascii="Times New Roman" w:hAnsi="Times New Roman"/>
          <w:sz w:val="28"/>
          <w:szCs w:val="28"/>
        </w:rPr>
        <w:t xml:space="preserve"> </w:t>
      </w:r>
    </w:p>
    <w:p w:rsidR="00FA11D6" w:rsidRDefault="00FA11D6" w:rsidP="0006768F"/>
    <w:p w:rsidR="00FA11D6" w:rsidRDefault="00FA11D6" w:rsidP="0006768F"/>
    <w:p w:rsidR="00FA11D6" w:rsidRDefault="00FA11D6" w:rsidP="00E7286A"/>
    <w:p w:rsidR="00FA11D6" w:rsidRDefault="00FA11D6"/>
    <w:sectPr w:rsidR="00FA11D6" w:rsidSect="00B94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35DF"/>
    <w:multiLevelType w:val="hybridMultilevel"/>
    <w:tmpl w:val="745690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079"/>
    <w:rsid w:val="0006768F"/>
    <w:rsid w:val="000F25A4"/>
    <w:rsid w:val="00187FC2"/>
    <w:rsid w:val="001A46CA"/>
    <w:rsid w:val="001A6950"/>
    <w:rsid w:val="001C4629"/>
    <w:rsid w:val="003110AA"/>
    <w:rsid w:val="00366168"/>
    <w:rsid w:val="003828F1"/>
    <w:rsid w:val="004B0B8D"/>
    <w:rsid w:val="004C525A"/>
    <w:rsid w:val="00554DF4"/>
    <w:rsid w:val="005A20FD"/>
    <w:rsid w:val="005A5484"/>
    <w:rsid w:val="006875FF"/>
    <w:rsid w:val="0077069B"/>
    <w:rsid w:val="00887079"/>
    <w:rsid w:val="00926A88"/>
    <w:rsid w:val="00B94904"/>
    <w:rsid w:val="00BD29BE"/>
    <w:rsid w:val="00C10D2B"/>
    <w:rsid w:val="00C971E4"/>
    <w:rsid w:val="00CA17E2"/>
    <w:rsid w:val="00D000BD"/>
    <w:rsid w:val="00D0727A"/>
    <w:rsid w:val="00D36401"/>
    <w:rsid w:val="00E00212"/>
    <w:rsid w:val="00E060D1"/>
    <w:rsid w:val="00E7286A"/>
    <w:rsid w:val="00EC7EAE"/>
    <w:rsid w:val="00F42A65"/>
    <w:rsid w:val="00F60E04"/>
    <w:rsid w:val="00FA11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79"/>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887079"/>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887079"/>
    <w:rPr>
      <w:rFonts w:ascii="Times New Roman" w:hAnsi="Times New Roman"/>
      <w:sz w:val="24"/>
      <w:lang w:eastAsia="ru-RU"/>
    </w:rPr>
  </w:style>
  <w:style w:type="paragraph" w:styleId="ListParagraph">
    <w:name w:val="List Paragraph"/>
    <w:basedOn w:val="Normal"/>
    <w:uiPriority w:val="99"/>
    <w:qFormat/>
    <w:rsid w:val="00887079"/>
    <w:pPr>
      <w:suppressAutoHyphens w:val="0"/>
      <w:spacing w:after="0" w:line="240" w:lineRule="auto"/>
      <w:ind w:left="720"/>
      <w:contextualSpacing/>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281</TotalTime>
  <Pages>19</Pages>
  <Words>3309</Words>
  <Characters>18865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2022-06-30T10:06:00Z</cp:lastPrinted>
  <dcterms:created xsi:type="dcterms:W3CDTF">2022-02-24T14:45:00Z</dcterms:created>
  <dcterms:modified xsi:type="dcterms:W3CDTF">2022-07-04T11:19:00Z</dcterms:modified>
</cp:coreProperties>
</file>