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7A" w:rsidRDefault="0034237A" w:rsidP="0077728B">
      <w:pPr>
        <w:ind w:right="-625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                                          </w:t>
      </w:r>
      <w:r w:rsidRPr="0077728B">
        <w:rPr>
          <w:sz w:val="32"/>
          <w:szCs w:val="32"/>
          <w:lang w:val="uk-UA"/>
        </w:rPr>
        <w:t>Про</w:t>
      </w:r>
      <w:r>
        <w:rPr>
          <w:sz w:val="32"/>
          <w:szCs w:val="32"/>
          <w:lang w:val="uk-UA"/>
        </w:rPr>
        <w:t>є</w:t>
      </w:r>
      <w:r w:rsidRPr="0077728B">
        <w:rPr>
          <w:sz w:val="32"/>
          <w:szCs w:val="32"/>
          <w:lang w:val="uk-UA"/>
        </w:rPr>
        <w:t>кт</w:t>
      </w:r>
    </w:p>
    <w:p w:rsidR="0034237A" w:rsidRPr="0077728B" w:rsidRDefault="0034237A" w:rsidP="0077728B">
      <w:pPr>
        <w:ind w:right="-625"/>
        <w:jc w:val="center"/>
        <w:rPr>
          <w:sz w:val="32"/>
          <w:szCs w:val="32"/>
          <w:lang w:val="uk-UA"/>
        </w:rPr>
      </w:pPr>
    </w:p>
    <w:p w:rsidR="0034237A" w:rsidRDefault="0034237A" w:rsidP="0077728B">
      <w:pPr>
        <w:ind w:right="-625"/>
        <w:jc w:val="center"/>
        <w:rPr>
          <w:lang w:val="uk-UA"/>
        </w:rPr>
      </w:pPr>
    </w:p>
    <w:p w:rsidR="0034237A" w:rsidRDefault="0034237A" w:rsidP="0077728B">
      <w:pPr>
        <w:ind w:right="-625"/>
        <w:jc w:val="center"/>
        <w:rPr>
          <w:lang w:val="uk-UA"/>
        </w:rPr>
      </w:pPr>
      <w:r w:rsidRPr="00010B08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7" o:title=""/>
          </v:shape>
        </w:pict>
      </w:r>
    </w:p>
    <w:p w:rsidR="0034237A" w:rsidRPr="00235708" w:rsidRDefault="0034237A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:rsidR="0034237A" w:rsidRPr="00235708" w:rsidRDefault="0034237A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bookmarkStart w:id="0" w:name="_GoBack"/>
      <w:bookmarkEnd w:id="0"/>
      <w:r w:rsidRPr="00235708">
        <w:rPr>
          <w:b/>
          <w:sz w:val="28"/>
          <w:szCs w:val="28"/>
          <w:lang w:val="uk-UA"/>
        </w:rPr>
        <w:t xml:space="preserve"> ІРШАВСЬКОГО  РАЙОНУ</w:t>
      </w:r>
    </w:p>
    <w:p w:rsidR="0034237A" w:rsidRDefault="0034237A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:rsidR="0034237A" w:rsidRPr="000F6FB7" w:rsidRDefault="0034237A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Pr="000F6FB7">
        <w:rPr>
          <w:b/>
          <w:sz w:val="28"/>
          <w:szCs w:val="28"/>
          <w:lang w:val="uk-UA"/>
        </w:rPr>
        <w:t xml:space="preserve"> скликання</w:t>
      </w:r>
    </w:p>
    <w:p w:rsidR="0034237A" w:rsidRDefault="0034237A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34237A" w:rsidRPr="00DB3B80" w:rsidRDefault="0034237A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34237A" w:rsidRPr="00DB3B80" w:rsidRDefault="0034237A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34237A" w:rsidRPr="00B14805" w:rsidRDefault="0034237A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     </w:t>
      </w:r>
      <w:r>
        <w:rPr>
          <w:b/>
          <w:bCs/>
          <w:sz w:val="28"/>
          <w:szCs w:val="28"/>
          <w:lang w:val="uk-UA"/>
        </w:rPr>
        <w:t xml:space="preserve">         2021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</w:p>
    <w:p w:rsidR="0034237A" w:rsidRPr="00DB3B80" w:rsidRDefault="0034237A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с. Кам’янське</w:t>
      </w:r>
    </w:p>
    <w:p w:rsidR="0034237A" w:rsidRDefault="0034237A" w:rsidP="000E3155">
      <w:pPr>
        <w:rPr>
          <w:b/>
          <w:bCs/>
          <w:sz w:val="28"/>
          <w:szCs w:val="28"/>
          <w:lang w:val="uk-UA"/>
        </w:rPr>
      </w:pPr>
    </w:p>
    <w:p w:rsidR="0034237A" w:rsidRPr="00DB3B80" w:rsidRDefault="0034237A" w:rsidP="000E3155">
      <w:pPr>
        <w:rPr>
          <w:b/>
          <w:bCs/>
          <w:sz w:val="28"/>
          <w:szCs w:val="28"/>
          <w:lang w:val="uk-UA"/>
        </w:rPr>
      </w:pPr>
    </w:p>
    <w:p w:rsidR="0034237A" w:rsidRDefault="0034237A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34237A" w:rsidRDefault="0034237A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>бюджету Кам</w:t>
      </w:r>
      <w:r>
        <w:rPr>
          <w:b/>
          <w:sz w:val="28"/>
          <w:szCs w:val="28"/>
          <w:lang w:val="uk-UA" w:eastAsia="ru-RU"/>
        </w:rPr>
        <w:t>'янської сільської територіальної</w:t>
      </w:r>
    </w:p>
    <w:p w:rsidR="0034237A" w:rsidRPr="0077728B" w:rsidRDefault="0034237A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гомади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І квартал 2021 року</w:t>
      </w:r>
    </w:p>
    <w:p w:rsidR="0034237A" w:rsidRPr="00DB3B80" w:rsidRDefault="0034237A" w:rsidP="00582738">
      <w:pPr>
        <w:rPr>
          <w:sz w:val="28"/>
          <w:szCs w:val="28"/>
          <w:lang w:val="uk-UA" w:eastAsia="ru-RU"/>
        </w:rPr>
      </w:pPr>
    </w:p>
    <w:p w:rsidR="0034237A" w:rsidRPr="00DB3B80" w:rsidRDefault="0034237A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34237A" w:rsidRDefault="0034237A" w:rsidP="008E1603">
      <w:pPr>
        <w:rPr>
          <w:sz w:val="28"/>
          <w:szCs w:val="28"/>
          <w:lang w:val="uk-UA" w:eastAsia="ru-RU"/>
        </w:rPr>
      </w:pPr>
    </w:p>
    <w:p w:rsidR="0034237A" w:rsidRPr="00DB3B80" w:rsidRDefault="0034237A" w:rsidP="008E1603">
      <w:pPr>
        <w:rPr>
          <w:sz w:val="28"/>
          <w:szCs w:val="28"/>
          <w:lang w:val="uk-UA" w:eastAsia="ru-RU"/>
        </w:rPr>
      </w:pPr>
    </w:p>
    <w:p w:rsidR="0034237A" w:rsidRDefault="0034237A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Кам</w:t>
      </w:r>
      <w:r w:rsidRPr="0077728B">
        <w:rPr>
          <w:sz w:val="28"/>
          <w:szCs w:val="28"/>
          <w:lang w:val="uk-UA"/>
        </w:rPr>
        <w:t>’янська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34237A" w:rsidRDefault="0034237A" w:rsidP="004439B6">
      <w:pPr>
        <w:jc w:val="both"/>
        <w:rPr>
          <w:b/>
          <w:sz w:val="28"/>
          <w:szCs w:val="28"/>
          <w:lang w:val="uk-UA"/>
        </w:rPr>
      </w:pPr>
    </w:p>
    <w:p w:rsidR="0034237A" w:rsidRPr="0077728B" w:rsidRDefault="0034237A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Кам'янської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І квартал 2021 року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34237A" w:rsidRPr="00DB3B80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Pr="00DB3B80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Pr="00DB3B80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Pr="00DB3B80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Pr="00DB3B80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Pr="00DB3B80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34237A" w:rsidRDefault="0034237A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34237A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7A" w:rsidRDefault="0034237A" w:rsidP="0077728B">
      <w:r>
        <w:separator/>
      </w:r>
    </w:p>
  </w:endnote>
  <w:endnote w:type="continuationSeparator" w:id="0">
    <w:p w:rsidR="0034237A" w:rsidRDefault="0034237A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7A" w:rsidRDefault="0034237A" w:rsidP="0077728B">
      <w:r>
        <w:separator/>
      </w:r>
    </w:p>
  </w:footnote>
  <w:footnote w:type="continuationSeparator" w:id="0">
    <w:p w:rsidR="0034237A" w:rsidRDefault="0034237A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42C6"/>
    <w:rsid w:val="00010B08"/>
    <w:rsid w:val="0001508D"/>
    <w:rsid w:val="00020BFE"/>
    <w:rsid w:val="00025203"/>
    <w:rsid w:val="00043752"/>
    <w:rsid w:val="00046EB1"/>
    <w:rsid w:val="000B55B4"/>
    <w:rsid w:val="000C4830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F1090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237A"/>
    <w:rsid w:val="003454E3"/>
    <w:rsid w:val="00345783"/>
    <w:rsid w:val="003504D3"/>
    <w:rsid w:val="00355BAE"/>
    <w:rsid w:val="003B01A7"/>
    <w:rsid w:val="003B0967"/>
    <w:rsid w:val="00412873"/>
    <w:rsid w:val="004138A8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47B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60576F"/>
    <w:rsid w:val="00610ADD"/>
    <w:rsid w:val="00625ADC"/>
    <w:rsid w:val="0063726E"/>
    <w:rsid w:val="006506BC"/>
    <w:rsid w:val="0065572C"/>
    <w:rsid w:val="00667804"/>
    <w:rsid w:val="00682835"/>
    <w:rsid w:val="006853D5"/>
    <w:rsid w:val="00686602"/>
    <w:rsid w:val="006B481C"/>
    <w:rsid w:val="006B6919"/>
    <w:rsid w:val="006C371E"/>
    <w:rsid w:val="006F4BA9"/>
    <w:rsid w:val="007205C3"/>
    <w:rsid w:val="00723925"/>
    <w:rsid w:val="00734A2A"/>
    <w:rsid w:val="00735FD1"/>
    <w:rsid w:val="00754C1D"/>
    <w:rsid w:val="0077373D"/>
    <w:rsid w:val="0077728B"/>
    <w:rsid w:val="00797449"/>
    <w:rsid w:val="007C28D4"/>
    <w:rsid w:val="007C533C"/>
    <w:rsid w:val="00801659"/>
    <w:rsid w:val="00802F5D"/>
    <w:rsid w:val="0081795B"/>
    <w:rsid w:val="0083650B"/>
    <w:rsid w:val="008428D3"/>
    <w:rsid w:val="00844F10"/>
    <w:rsid w:val="008459EF"/>
    <w:rsid w:val="00874549"/>
    <w:rsid w:val="00876E0C"/>
    <w:rsid w:val="00880CE7"/>
    <w:rsid w:val="008B2975"/>
    <w:rsid w:val="008B3549"/>
    <w:rsid w:val="008D00B3"/>
    <w:rsid w:val="008E1603"/>
    <w:rsid w:val="00912D1E"/>
    <w:rsid w:val="009259AA"/>
    <w:rsid w:val="00930762"/>
    <w:rsid w:val="009359BD"/>
    <w:rsid w:val="009410D5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F5F4C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C059A"/>
    <w:rsid w:val="00CF5C05"/>
    <w:rsid w:val="00D154C0"/>
    <w:rsid w:val="00D24C7D"/>
    <w:rsid w:val="00D26061"/>
    <w:rsid w:val="00D32E79"/>
    <w:rsid w:val="00D45469"/>
    <w:rsid w:val="00D46F9E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E7922"/>
    <w:rsid w:val="00E104F4"/>
    <w:rsid w:val="00E327C5"/>
    <w:rsid w:val="00E33481"/>
    <w:rsid w:val="00E35175"/>
    <w:rsid w:val="00E43407"/>
    <w:rsid w:val="00E43829"/>
    <w:rsid w:val="00E70F44"/>
    <w:rsid w:val="00E72021"/>
    <w:rsid w:val="00E964D5"/>
    <w:rsid w:val="00ED54E9"/>
    <w:rsid w:val="00F00A5F"/>
    <w:rsid w:val="00F22A2C"/>
    <w:rsid w:val="00F41171"/>
    <w:rsid w:val="00F433C2"/>
    <w:rsid w:val="00F503D9"/>
    <w:rsid w:val="00F54FA2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нак Знак4 Знак Знак"/>
    <w:basedOn w:val="Normal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Normal"/>
    <w:next w:val="Normal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BF37E5"/>
    <w:pPr>
      <w:ind w:left="720"/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rsid w:val="007772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772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148</Words>
  <Characters>844</Characters>
  <Application>Microsoft Office Outlook</Application>
  <DocSecurity>0</DocSecurity>
  <Lines>0</Lines>
  <Paragraphs>0</Paragraphs>
  <ScaleCrop>false</ScaleCrop>
  <Company>Іршавська громада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Білей Марія</dc:creator>
  <cp:keywords/>
  <dc:description/>
  <cp:lastModifiedBy>User</cp:lastModifiedBy>
  <cp:revision>3</cp:revision>
  <cp:lastPrinted>2021-01-18T08:39:00Z</cp:lastPrinted>
  <dcterms:created xsi:type="dcterms:W3CDTF">2021-04-19T11:46:00Z</dcterms:created>
  <dcterms:modified xsi:type="dcterms:W3CDTF">2021-04-30T06:28:00Z</dcterms:modified>
</cp:coreProperties>
</file>